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CDFC" w14:textId="77777777" w:rsidR="000F56D9" w:rsidRDefault="000F56D9" w:rsidP="000F56D9">
      <w:bookmarkStart w:id="0" w:name="_GoBack"/>
      <w:bookmarkEnd w:id="0"/>
      <w:r>
        <w:t>When someone invites you to join a huddle workspace, you will receive an invitation email. The email will contain the name of the person who invited you and also the name of the workspace you are invited to join.</w:t>
      </w:r>
    </w:p>
    <w:p w14:paraId="6FC33062" w14:textId="77777777" w:rsidR="000F56D9" w:rsidRDefault="001C3C0E" w:rsidP="000F56D9">
      <w:r>
        <w:rPr>
          <w:noProof/>
        </w:rPr>
        <w:drawing>
          <wp:inline distT="0" distB="0" distL="0" distR="0" wp14:anchorId="44D520D8" wp14:editId="3F59E44C">
            <wp:extent cx="3873600" cy="23796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ite new staff member email.png"/>
                    <pic:cNvPicPr/>
                  </pic:nvPicPr>
                  <pic:blipFill>
                    <a:blip r:embed="rId7">
                      <a:extLst>
                        <a:ext uri="{28A0092B-C50C-407E-A947-70E740481C1C}">
                          <a14:useLocalDpi xmlns:a14="http://schemas.microsoft.com/office/drawing/2010/main" val="0"/>
                        </a:ext>
                      </a:extLst>
                    </a:blip>
                    <a:stretch>
                      <a:fillRect/>
                    </a:stretch>
                  </pic:blipFill>
                  <pic:spPr>
                    <a:xfrm>
                      <a:off x="0" y="0"/>
                      <a:ext cx="3873600" cy="2379600"/>
                    </a:xfrm>
                    <a:prstGeom prst="rect">
                      <a:avLst/>
                    </a:prstGeom>
                  </pic:spPr>
                </pic:pic>
              </a:graphicData>
            </a:graphic>
          </wp:inline>
        </w:drawing>
      </w:r>
    </w:p>
    <w:p w14:paraId="2E24244D" w14:textId="77777777" w:rsidR="000F56D9" w:rsidRDefault="000F56D9" w:rsidP="000F56D9">
      <w:r>
        <w:t>To accept the invitation:</w:t>
      </w:r>
    </w:p>
    <w:p w14:paraId="3B916BD3" w14:textId="77777777" w:rsidR="000F56D9" w:rsidRPr="000F56D9" w:rsidRDefault="000F56D9" w:rsidP="000F56D9">
      <w:pPr>
        <w:pStyle w:val="ListParagraph"/>
      </w:pPr>
      <w:r>
        <w:t xml:space="preserve">Click the </w:t>
      </w:r>
      <w:r w:rsidRPr="000F56D9">
        <w:rPr>
          <w:b/>
        </w:rPr>
        <w:t>Accept Invitation from…</w:t>
      </w:r>
      <w:r>
        <w:rPr>
          <w:b/>
        </w:rPr>
        <w:t xml:space="preserve"> </w:t>
      </w:r>
      <w:r w:rsidRPr="000F56D9">
        <w:t>button.</w:t>
      </w:r>
    </w:p>
    <w:p w14:paraId="54E24CED" w14:textId="77777777" w:rsidR="000F56D9" w:rsidRDefault="001C3C0E" w:rsidP="000F56D9">
      <w:r>
        <w:rPr>
          <w:noProof/>
        </w:rPr>
        <w:drawing>
          <wp:inline distT="0" distB="0" distL="0" distR="0" wp14:anchorId="76980BAD" wp14:editId="4204E468">
            <wp:extent cx="4284000" cy="3556800"/>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 1.png"/>
                    <pic:cNvPicPr/>
                  </pic:nvPicPr>
                  <pic:blipFill>
                    <a:blip r:embed="rId8">
                      <a:extLst>
                        <a:ext uri="{28A0092B-C50C-407E-A947-70E740481C1C}">
                          <a14:useLocalDpi xmlns:a14="http://schemas.microsoft.com/office/drawing/2010/main" val="0"/>
                        </a:ext>
                      </a:extLst>
                    </a:blip>
                    <a:stretch>
                      <a:fillRect/>
                    </a:stretch>
                  </pic:blipFill>
                  <pic:spPr>
                    <a:xfrm>
                      <a:off x="0" y="0"/>
                      <a:ext cx="4284000" cy="3556800"/>
                    </a:xfrm>
                    <a:prstGeom prst="rect">
                      <a:avLst/>
                    </a:prstGeom>
                  </pic:spPr>
                </pic:pic>
              </a:graphicData>
            </a:graphic>
          </wp:inline>
        </w:drawing>
      </w:r>
    </w:p>
    <w:p w14:paraId="08AE00AF" w14:textId="77777777" w:rsidR="001C3C0E" w:rsidRDefault="001C3C0E" w:rsidP="001C3C0E">
      <w:pPr>
        <w:pStyle w:val="Callout"/>
      </w:pPr>
      <w:r w:rsidRPr="001C3C0E">
        <w:rPr>
          <w:b/>
        </w:rPr>
        <w:lastRenderedPageBreak/>
        <w:t>Note:</w:t>
      </w:r>
      <w:r>
        <w:t xml:space="preserve"> If you already have a huddle login you can use the Sign In option at the top of the form. However, if you are new to huddle you will need to complete the </w:t>
      </w:r>
      <w:r w:rsidRPr="001C3C0E">
        <w:rPr>
          <w:b/>
        </w:rPr>
        <w:t>Register as new user</w:t>
      </w:r>
      <w:r>
        <w:t xml:space="preserve"> form.</w:t>
      </w:r>
    </w:p>
    <w:p w14:paraId="165CF239" w14:textId="77777777" w:rsidR="001C3C0E" w:rsidRDefault="001C3C0E" w:rsidP="001C3C0E">
      <w:pPr>
        <w:pStyle w:val="Heading2"/>
      </w:pPr>
      <w:r>
        <w:t>Registering as a new user</w:t>
      </w:r>
    </w:p>
    <w:p w14:paraId="06C5347A" w14:textId="77777777" w:rsidR="000F56D9" w:rsidRDefault="000F56D9" w:rsidP="000F56D9">
      <w:r>
        <w:t>On the registration for you must complete the fields marked with an asterisk.</w:t>
      </w:r>
    </w:p>
    <w:p w14:paraId="567ACF89" w14:textId="77777777" w:rsidR="000F56D9" w:rsidRPr="000F56D9" w:rsidRDefault="000F56D9" w:rsidP="000F56D9">
      <w:r>
        <w:t>The password you choose must:</w:t>
      </w:r>
    </w:p>
    <w:p w14:paraId="4078A2D8" w14:textId="77777777" w:rsidR="000F56D9" w:rsidRDefault="000F56D9" w:rsidP="000F56D9">
      <w:pPr>
        <w:pStyle w:val="ListParagraph"/>
      </w:pPr>
      <w:r>
        <w:t>Be at least six characters</w:t>
      </w:r>
    </w:p>
    <w:p w14:paraId="6F0C1DC5" w14:textId="77777777" w:rsidR="000F56D9" w:rsidRDefault="000F56D9" w:rsidP="000F56D9">
      <w:pPr>
        <w:pStyle w:val="ListParagraph"/>
      </w:pPr>
      <w:r>
        <w:t>Contain a mix of upper and lowercase characters</w:t>
      </w:r>
    </w:p>
    <w:p w14:paraId="3EDEFE96" w14:textId="77777777" w:rsidR="000F56D9" w:rsidRDefault="000F56D9" w:rsidP="000F56D9">
      <w:pPr>
        <w:pStyle w:val="ListParagraph"/>
      </w:pPr>
      <w:r>
        <w:t>Include at least one number</w:t>
      </w:r>
    </w:p>
    <w:p w14:paraId="0BD98940" w14:textId="77777777" w:rsidR="000F56D9" w:rsidRDefault="000F56D9" w:rsidP="000F56D9">
      <w:pPr>
        <w:pStyle w:val="ListParagraph"/>
      </w:pPr>
      <w:r>
        <w:t xml:space="preserve">Include at least one special character such </w:t>
      </w:r>
      <w:proofErr w:type="gramStart"/>
      <w:r>
        <w:t>as !</w:t>
      </w:r>
      <w:proofErr w:type="gramEnd"/>
      <w:r>
        <w:t xml:space="preserve"> $ # %</w:t>
      </w:r>
    </w:p>
    <w:p w14:paraId="33731E0A" w14:textId="77777777" w:rsidR="000F56D9" w:rsidRDefault="000F56D9" w:rsidP="000F56D9">
      <w:r>
        <w:t xml:space="preserve"> Once you have completed the required fields:</w:t>
      </w:r>
    </w:p>
    <w:p w14:paraId="62542B8A" w14:textId="77777777" w:rsidR="000F56D9" w:rsidRDefault="000F56D9" w:rsidP="000F56D9">
      <w:pPr>
        <w:pStyle w:val="ListParagraph"/>
      </w:pPr>
      <w:r>
        <w:t>Read and accept the Terms of Service and Privacy Policy</w:t>
      </w:r>
    </w:p>
    <w:p w14:paraId="52173907" w14:textId="77777777" w:rsidR="000F56D9" w:rsidRDefault="000F56D9" w:rsidP="000F56D9">
      <w:pPr>
        <w:pStyle w:val="ListParagraph"/>
      </w:pPr>
      <w:r>
        <w:t xml:space="preserve">Click the </w:t>
      </w:r>
      <w:r w:rsidRPr="000F56D9">
        <w:rPr>
          <w:b/>
        </w:rPr>
        <w:t>Create My Account</w:t>
      </w:r>
      <w:r w:rsidR="001C3C0E">
        <w:t xml:space="preserve"> button.</w:t>
      </w:r>
    </w:p>
    <w:p w14:paraId="5FF3B0F6" w14:textId="77777777" w:rsidR="000F56D9" w:rsidRDefault="000F56D9" w:rsidP="000F56D9">
      <w:r>
        <w:t>This will log you in and take you to the workspace you have been invited to join.</w:t>
      </w:r>
    </w:p>
    <w:p w14:paraId="22D8AB08" w14:textId="77777777" w:rsidR="000F56D9" w:rsidRDefault="000F56D9" w:rsidP="000F56D9">
      <w:pPr>
        <w:pStyle w:val="Heading2"/>
      </w:pPr>
      <w:r>
        <w:t>Understanding the huddle workspace</w:t>
      </w:r>
    </w:p>
    <w:p w14:paraId="6D260754" w14:textId="77777777" w:rsidR="000F56D9" w:rsidRDefault="001C3C0E" w:rsidP="000F56D9">
      <w:r>
        <w:rPr>
          <w:noProof/>
        </w:rPr>
        <w:drawing>
          <wp:inline distT="0" distB="0" distL="0" distR="0" wp14:anchorId="50BB4DA9" wp14:editId="3C9F2B1B">
            <wp:extent cx="6120000" cy="404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 1.png"/>
                    <pic:cNvPicPr/>
                  </pic:nvPicPr>
                  <pic:blipFill>
                    <a:blip r:embed="rId9">
                      <a:extLst>
                        <a:ext uri="{28A0092B-C50C-407E-A947-70E740481C1C}">
                          <a14:useLocalDpi xmlns:a14="http://schemas.microsoft.com/office/drawing/2010/main" val="0"/>
                        </a:ext>
                      </a:extLst>
                    </a:blip>
                    <a:stretch>
                      <a:fillRect/>
                    </a:stretch>
                  </pic:blipFill>
                  <pic:spPr>
                    <a:xfrm>
                      <a:off x="0" y="0"/>
                      <a:ext cx="6120000" cy="4046400"/>
                    </a:xfrm>
                    <a:prstGeom prst="rect">
                      <a:avLst/>
                    </a:prstGeom>
                  </pic:spPr>
                </pic:pic>
              </a:graphicData>
            </a:graphic>
          </wp:inline>
        </w:drawing>
      </w:r>
    </w:p>
    <w:p w14:paraId="66F40EE9" w14:textId="77777777" w:rsidR="000F56D9" w:rsidRDefault="00E62CF2" w:rsidP="000F56D9">
      <w:r>
        <w:t>The name of the workspace is displayed prominently above the folders in the central area.</w:t>
      </w:r>
    </w:p>
    <w:p w14:paraId="3BECE1FA" w14:textId="77777777" w:rsidR="00E62CF2" w:rsidRDefault="00E62CF2" w:rsidP="00E62CF2">
      <w:pPr>
        <w:pStyle w:val="Callout"/>
      </w:pPr>
      <w:r w:rsidRPr="00E62CF2">
        <w:rPr>
          <w:b/>
        </w:rPr>
        <w:lastRenderedPageBreak/>
        <w:t>Note:</w:t>
      </w:r>
      <w:r>
        <w:t xml:space="preserve"> If you have access to more than one workspace, always ensure you are in the correct workspace before adding or editing files. If you need to switch to a different workspace, you can do so using the drop-down list in the top-left of the screen.</w:t>
      </w:r>
    </w:p>
    <w:p w14:paraId="09A60BCA" w14:textId="77777777" w:rsidR="000F56D9" w:rsidRDefault="000F56D9" w:rsidP="000F56D9">
      <w:r>
        <w:t>Use the buttons in the block to the right to add your files and share these with your Barnardo’s contacts</w:t>
      </w:r>
      <w:r w:rsidR="00E62CF2">
        <w:t>.</w:t>
      </w:r>
    </w:p>
    <w:p w14:paraId="421F014D" w14:textId="77777777" w:rsidR="000F56D9" w:rsidRDefault="000F56D9" w:rsidP="000F56D9">
      <w:r>
        <w:t xml:space="preserve">If there are folders in the workspace already these will be </w:t>
      </w:r>
      <w:r w:rsidR="00E62CF2">
        <w:t>below the large workspace name</w:t>
      </w:r>
      <w:r>
        <w:t>.</w:t>
      </w:r>
    </w:p>
    <w:p w14:paraId="3A81B44D" w14:textId="77777777" w:rsidR="000F56D9" w:rsidRDefault="00E62CF2" w:rsidP="00E62CF2">
      <w:pPr>
        <w:pStyle w:val="Heading2"/>
      </w:pPr>
      <w:r>
        <w:t>What Next?</w:t>
      </w:r>
    </w:p>
    <w:p w14:paraId="1CEEB2D6" w14:textId="77777777" w:rsidR="000F56D9" w:rsidRDefault="000F56D9" w:rsidP="00E62CF2">
      <w:r>
        <w:t>Depending on your role refer</w:t>
      </w:r>
      <w:r w:rsidR="00E62CF2">
        <w:t>,</w:t>
      </w:r>
      <w:r>
        <w:t xml:space="preserve"> to the </w:t>
      </w:r>
      <w:r w:rsidR="00E62CF2">
        <w:t xml:space="preserve">other user guides </w:t>
      </w:r>
      <w:r>
        <w:t xml:space="preserve">user guides </w:t>
      </w:r>
      <w:r w:rsidR="00E62CF2">
        <w:t xml:space="preserve">to be found in the </w:t>
      </w:r>
      <w:hyperlink r:id="rId10" w:history="1">
        <w:r w:rsidR="00E62CF2" w:rsidRPr="00E62CF2">
          <w:rPr>
            <w:rStyle w:val="Hyperlink"/>
          </w:rPr>
          <w:t>huddle page on b-hive</w:t>
        </w:r>
      </w:hyperlink>
      <w:r w:rsidR="00E62CF2">
        <w:t>.</w:t>
      </w:r>
    </w:p>
    <w:p w14:paraId="0C4F6C73" w14:textId="77777777" w:rsidR="000F56D9" w:rsidRDefault="000F56D9" w:rsidP="00E62CF2">
      <w:pPr>
        <w:pStyle w:val="Heading2"/>
      </w:pPr>
      <w:r>
        <w:t>Signing out of huddle</w:t>
      </w:r>
    </w:p>
    <w:p w14:paraId="5E002DCD" w14:textId="77777777" w:rsidR="000F56D9" w:rsidRDefault="00E62CF2" w:rsidP="000F56D9">
      <w:r>
        <w:t>For security reasons you should always sign out when you have finished working on huddle</w:t>
      </w:r>
      <w:r w:rsidR="000F56D9">
        <w:t xml:space="preserve">.  </w:t>
      </w:r>
    </w:p>
    <w:p w14:paraId="47E9E9E3" w14:textId="77777777" w:rsidR="000F56D9" w:rsidRDefault="000F56D9" w:rsidP="00E62CF2">
      <w:pPr>
        <w:pStyle w:val="ListParagraph"/>
      </w:pPr>
      <w:r>
        <w:t xml:space="preserve">Click on the drop down arrow </w:t>
      </w:r>
      <w:r w:rsidR="00E62CF2">
        <w:t>in the top-right corner of the huddle screen.</w:t>
      </w:r>
    </w:p>
    <w:p w14:paraId="73BE9030" w14:textId="77777777" w:rsidR="000F56D9" w:rsidRDefault="00E62CF2" w:rsidP="000F56D9">
      <w:r>
        <w:rPr>
          <w:noProof/>
        </w:rPr>
        <w:drawing>
          <wp:inline distT="0" distB="0" distL="0" distR="0" wp14:anchorId="41457510" wp14:editId="20A8C0E1">
            <wp:extent cx="2890800" cy="11484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out.png"/>
                    <pic:cNvPicPr/>
                  </pic:nvPicPr>
                  <pic:blipFill>
                    <a:blip r:embed="rId11">
                      <a:extLst>
                        <a:ext uri="{28A0092B-C50C-407E-A947-70E740481C1C}">
                          <a14:useLocalDpi xmlns:a14="http://schemas.microsoft.com/office/drawing/2010/main" val="0"/>
                        </a:ext>
                      </a:extLst>
                    </a:blip>
                    <a:stretch>
                      <a:fillRect/>
                    </a:stretch>
                  </pic:blipFill>
                  <pic:spPr>
                    <a:xfrm>
                      <a:off x="0" y="0"/>
                      <a:ext cx="2890800" cy="1148400"/>
                    </a:xfrm>
                    <a:prstGeom prst="rect">
                      <a:avLst/>
                    </a:prstGeom>
                  </pic:spPr>
                </pic:pic>
              </a:graphicData>
            </a:graphic>
          </wp:inline>
        </w:drawing>
      </w:r>
    </w:p>
    <w:p w14:paraId="70AE82C3" w14:textId="77777777" w:rsidR="00E62CF2" w:rsidRDefault="00E62CF2" w:rsidP="00E62CF2">
      <w:pPr>
        <w:pStyle w:val="ListParagraph"/>
      </w:pPr>
      <w:r>
        <w:t xml:space="preserve">Select </w:t>
      </w:r>
      <w:r w:rsidRPr="00E62CF2">
        <w:rPr>
          <w:b/>
        </w:rPr>
        <w:t>Sign Out</w:t>
      </w:r>
      <w:r>
        <w:t>.</w:t>
      </w:r>
    </w:p>
    <w:p w14:paraId="71DB6075" w14:textId="77777777" w:rsidR="00E62CF2" w:rsidRPr="00E62CF2" w:rsidRDefault="00E62CF2" w:rsidP="00E62CF2">
      <w:pPr>
        <w:pStyle w:val="Heading2"/>
      </w:pPr>
      <w:r>
        <w:t>Tips</w:t>
      </w:r>
    </w:p>
    <w:p w14:paraId="08105ED2" w14:textId="77777777" w:rsidR="000F56D9" w:rsidRDefault="000F56D9" w:rsidP="000F56D9">
      <w:r>
        <w:t>Once you have registered add the huddle sign in screen as an internet and/or content server favourite for quick and easy acces</w:t>
      </w:r>
      <w:r w:rsidR="00E62CF2">
        <w:t>s next time you need to log in.</w:t>
      </w:r>
    </w:p>
    <w:p w14:paraId="77124A92" w14:textId="77777777" w:rsidR="00E62CF2" w:rsidRDefault="00E62CF2" w:rsidP="000F56D9">
      <w:r>
        <w:t xml:space="preserve">The web address of the huddle site is </w:t>
      </w:r>
      <w:hyperlink r:id="rId12" w:history="1">
        <w:r w:rsidRPr="00FD3574">
          <w:rPr>
            <w:rStyle w:val="Hyperlink"/>
          </w:rPr>
          <w:t>https://barnardos.huddle.net/</w:t>
        </w:r>
      </w:hyperlink>
    </w:p>
    <w:p w14:paraId="13C3AA4B" w14:textId="77777777" w:rsidR="000F56D9" w:rsidRDefault="000F56D9" w:rsidP="000F56D9">
      <w:r>
        <w:t xml:space="preserve">If you forget your password at any point use the </w:t>
      </w:r>
      <w:r w:rsidRPr="00E62CF2">
        <w:rPr>
          <w:b/>
        </w:rPr>
        <w:t>Forgotten your password?</w:t>
      </w:r>
      <w:r>
        <w:t xml:space="preserve"> link on the sign in screen to reset this.</w:t>
      </w:r>
    </w:p>
    <w:p w14:paraId="5468BE69" w14:textId="77777777" w:rsidR="000F56D9" w:rsidRDefault="000F56D9" w:rsidP="000F56D9">
      <w:r>
        <w:t xml:space="preserve">To add a profile picture </w:t>
      </w:r>
      <w:r w:rsidR="00E62CF2">
        <w:t xml:space="preserve">select </w:t>
      </w:r>
      <w:r w:rsidR="00E62CF2" w:rsidRPr="00E62CF2">
        <w:rPr>
          <w:b/>
        </w:rPr>
        <w:t>My Profile</w:t>
      </w:r>
      <w:r w:rsidR="00E62CF2">
        <w:t xml:space="preserve"> from the same menu as the Sign Out option.</w:t>
      </w:r>
      <w:r>
        <w:t xml:space="preserve"> Scroll dow</w:t>
      </w:r>
      <w:r w:rsidR="00E62CF2">
        <w:t xml:space="preserve">n the profile page and use the </w:t>
      </w:r>
      <w:r w:rsidR="00E62CF2" w:rsidRPr="00E62CF2">
        <w:rPr>
          <w:b/>
        </w:rPr>
        <w:t>B</w:t>
      </w:r>
      <w:r w:rsidRPr="00E62CF2">
        <w:rPr>
          <w:b/>
        </w:rPr>
        <w:t>rowse</w:t>
      </w:r>
      <w:r>
        <w:t xml:space="preserve"> button to </w:t>
      </w:r>
      <w:r w:rsidR="00E62CF2">
        <w:t>load</w:t>
      </w:r>
      <w:r>
        <w:t xml:space="preserve"> a picture from your </w:t>
      </w:r>
      <w:r w:rsidR="00E62CF2">
        <w:t>computer</w:t>
      </w:r>
      <w:r>
        <w:t>.</w:t>
      </w:r>
    </w:p>
    <w:p w14:paraId="515DA0B4" w14:textId="77777777" w:rsidR="000F56D9" w:rsidRDefault="000F56D9" w:rsidP="000F56D9"/>
    <w:p w14:paraId="0FEAFC13" w14:textId="77777777" w:rsidR="001C2420" w:rsidRPr="00CD6700" w:rsidRDefault="001C2420" w:rsidP="00CD6700"/>
    <w:sectPr w:rsidR="001C2420" w:rsidRPr="00CD6700" w:rsidSect="001C3C0E">
      <w:headerReference w:type="default" r:id="rId13"/>
      <w:footerReference w:type="default" r:id="rId14"/>
      <w:headerReference w:type="first" r:id="rId15"/>
      <w:footerReference w:type="first" r:id="rId16"/>
      <w:pgSz w:w="11906" w:h="16838" w:code="9"/>
      <w:pgMar w:top="1134" w:right="1134" w:bottom="1135"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DEAE" w14:textId="77777777" w:rsidR="00F35078" w:rsidRDefault="00F35078">
      <w:r>
        <w:separator/>
      </w:r>
    </w:p>
  </w:endnote>
  <w:endnote w:type="continuationSeparator" w:id="0">
    <w:p w14:paraId="16EBD454" w14:textId="77777777" w:rsidR="00F35078" w:rsidRDefault="00F3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D4C0" w14:textId="77777777" w:rsidR="00F475DE" w:rsidRPr="00CD6700" w:rsidRDefault="00F35078" w:rsidP="00530054">
    <w:pPr>
      <w:pStyle w:val="Footer"/>
    </w:pPr>
    <w:r>
      <w:fldChar w:fldCharType="begin"/>
    </w:r>
    <w:r>
      <w:instrText xml:space="preserve"> TITLE   \* MERGEFORMAT </w:instrText>
    </w:r>
    <w:r>
      <w:fldChar w:fldCharType="separate"/>
    </w:r>
    <w:r w:rsidR="000F56D9">
      <w:t>Accepting your Invitation to huddle</w:t>
    </w:r>
    <w:r>
      <w:fldChar w:fldCharType="end"/>
    </w:r>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D0631E">
      <w:rPr>
        <w:noProof/>
      </w:rPr>
      <w:t>2</w:t>
    </w:r>
    <w:r w:rsidR="00C75607" w:rsidRPr="00CD6700">
      <w:fldChar w:fldCharType="end"/>
    </w:r>
    <w:r w:rsidR="00C75607" w:rsidRPr="00CD6700">
      <w:t xml:space="preserve"> of </w:t>
    </w:r>
    <w:r>
      <w:rPr>
        <w:noProof/>
      </w:rPr>
      <w:fldChar w:fldCharType="begin"/>
    </w:r>
    <w:r>
      <w:rPr>
        <w:noProof/>
      </w:rPr>
      <w:instrText xml:space="preserve"> NUMPAGES </w:instrText>
    </w:r>
    <w:r>
      <w:rPr>
        <w:noProof/>
      </w:rPr>
      <w:fldChar w:fldCharType="separate"/>
    </w:r>
    <w:r w:rsidR="00D0631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BDE8" w14:textId="77777777" w:rsidR="00F475DE" w:rsidRPr="00530054" w:rsidRDefault="00C75607" w:rsidP="00530054">
    <w:pPr>
      <w:pStyle w:val="Footer"/>
    </w:pPr>
    <w:r w:rsidRPr="00530054">
      <w:t>IS L&amp;D</w:t>
    </w:r>
    <w:r w:rsidRPr="00530054">
      <w:tab/>
    </w:r>
    <w:r w:rsidR="00F35078">
      <w:fldChar w:fldCharType="begin"/>
    </w:r>
    <w:r w:rsidR="00F35078">
      <w:instrText xml:space="preserve"> TITLE   \* MERGEFORMAT </w:instrText>
    </w:r>
    <w:r w:rsidR="00F35078">
      <w:fldChar w:fldCharType="separate"/>
    </w:r>
    <w:r w:rsidR="000F56D9">
      <w:t>Accepting your Invitation to huddle</w:t>
    </w:r>
    <w:r w:rsidR="00F35078">
      <w:fldChar w:fldCharType="end"/>
    </w:r>
    <w:r w:rsidRPr="00530054">
      <w:tab/>
    </w:r>
    <w:r w:rsidR="000F56D9">
      <w:t>August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1F82B" w14:textId="77777777" w:rsidR="00F35078" w:rsidRDefault="00F35078">
      <w:r>
        <w:separator/>
      </w:r>
    </w:p>
  </w:footnote>
  <w:footnote w:type="continuationSeparator" w:id="0">
    <w:p w14:paraId="6C39CDA3" w14:textId="77777777" w:rsidR="00F35078" w:rsidRDefault="00F3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A262" w14:textId="77777777" w:rsidR="00F475DE" w:rsidRPr="00CD6700" w:rsidRDefault="00C75607" w:rsidP="00530054">
    <w:pPr>
      <w:pStyle w:val="Header"/>
    </w:pPr>
    <w:r w:rsidRPr="00CD6700">
      <w:t>IS L&amp;D</w:t>
    </w:r>
    <w:r w:rsidRPr="00CD6700">
      <w:tab/>
    </w:r>
    <w:r w:rsidR="00F35078">
      <w:fldChar w:fldCharType="begin"/>
    </w:r>
    <w:r w:rsidR="00F35078">
      <w:instrText xml:space="preserve"> SUBJECT   \* MERGEFORMAT </w:instrText>
    </w:r>
    <w:r w:rsidR="00F35078">
      <w:fldChar w:fldCharType="separate"/>
    </w:r>
    <w:r w:rsidR="000F56D9">
      <w:t>Huddle User Guide</w:t>
    </w:r>
    <w:r w:rsidR="00F3507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A978" w14:textId="77777777" w:rsidR="00F475DE" w:rsidRPr="00530054" w:rsidRDefault="00F35078" w:rsidP="00530054">
    <w:pPr>
      <w:pStyle w:val="LargeHeading"/>
    </w:pPr>
    <w:r>
      <w:fldChar w:fldCharType="begin"/>
    </w:r>
    <w:r>
      <w:instrText xml:space="preserve"> SUBJECT   \* MERGEFORMAT </w:instrText>
    </w:r>
    <w:r>
      <w:fldChar w:fldCharType="separate"/>
    </w:r>
    <w:r w:rsidR="000F56D9">
      <w:t>Huddle User Guide</w:t>
    </w:r>
    <w:r>
      <w:fldChar w:fldCharType="end"/>
    </w:r>
  </w:p>
  <w:p w14:paraId="15B24E71" w14:textId="77777777" w:rsidR="00F475DE" w:rsidRPr="00530054" w:rsidRDefault="00F35078" w:rsidP="00530054">
    <w:pPr>
      <w:pStyle w:val="XLargeHeading"/>
    </w:pPr>
    <w:r>
      <w:fldChar w:fldCharType="begin"/>
    </w:r>
    <w:r>
      <w:instrText xml:space="preserve"> TITLE   \* MERGEFORMAT </w:instrText>
    </w:r>
    <w:r>
      <w:fldChar w:fldCharType="separate"/>
    </w:r>
    <w:r w:rsidR="000F56D9">
      <w:t>Accepting your Invitation to huddle</w:t>
    </w:r>
    <w:r>
      <w:fldChar w:fldCharType="end"/>
    </w:r>
  </w:p>
  <w:p w14:paraId="74780377" w14:textId="77777777" w:rsidR="00826C21" w:rsidRPr="00F64C1F" w:rsidRDefault="001C2420" w:rsidP="00C34071">
    <w:pPr>
      <w:spacing w:after="240"/>
      <w:ind w:left="-680"/>
    </w:pPr>
    <w:r>
      <w:rPr>
        <w:noProof/>
      </w:rPr>
      <w:drawing>
        <wp:inline distT="0" distB="0" distL="0" distR="0" wp14:anchorId="48045653" wp14:editId="697093FA">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903"/>
    <w:multiLevelType w:val="multilevel"/>
    <w:tmpl w:val="0809001D"/>
    <w:numStyleLink w:val="GreenBullet"/>
  </w:abstractNum>
  <w:abstractNum w:abstractNumId="1"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0"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
  </w:num>
  <w:num w:numId="7">
    <w:abstractNumId w:val="9"/>
  </w:num>
  <w:num w:numId="8">
    <w:abstractNumId w:val="11"/>
  </w:num>
  <w:num w:numId="9">
    <w:abstractNumId w:val="3"/>
  </w:num>
  <w:num w:numId="10">
    <w:abstractNumId w:val="8"/>
  </w:num>
  <w:num w:numId="11">
    <w:abstractNumId w:val="1"/>
  </w:num>
  <w:num w:numId="12">
    <w:abstractNumId w:val="4"/>
  </w:num>
  <w:num w:numId="13">
    <w:abstractNumId w:val="6"/>
  </w:num>
  <w:num w:numId="14">
    <w:abstractNumId w:val="7"/>
  </w:num>
  <w:num w:numId="15">
    <w:abstractNumId w:val="7"/>
  </w:num>
  <w:num w:numId="16">
    <w:abstractNumId w:val="10"/>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D9"/>
    <w:rsid w:val="00053420"/>
    <w:rsid w:val="000749EC"/>
    <w:rsid w:val="00076488"/>
    <w:rsid w:val="00086D9B"/>
    <w:rsid w:val="0009314F"/>
    <w:rsid w:val="000E4D30"/>
    <w:rsid w:val="000F56D9"/>
    <w:rsid w:val="00140744"/>
    <w:rsid w:val="00194F5D"/>
    <w:rsid w:val="001C0BC8"/>
    <w:rsid w:val="001C2420"/>
    <w:rsid w:val="001C3C0E"/>
    <w:rsid w:val="00204341"/>
    <w:rsid w:val="00217CDB"/>
    <w:rsid w:val="00277A14"/>
    <w:rsid w:val="00280628"/>
    <w:rsid w:val="002D42BB"/>
    <w:rsid w:val="002E33CE"/>
    <w:rsid w:val="002F0463"/>
    <w:rsid w:val="002F53E8"/>
    <w:rsid w:val="00304169"/>
    <w:rsid w:val="003148AD"/>
    <w:rsid w:val="0036320D"/>
    <w:rsid w:val="003A0C96"/>
    <w:rsid w:val="003F30D3"/>
    <w:rsid w:val="003F4F31"/>
    <w:rsid w:val="00401B08"/>
    <w:rsid w:val="004034A2"/>
    <w:rsid w:val="004F7931"/>
    <w:rsid w:val="00502083"/>
    <w:rsid w:val="00503D50"/>
    <w:rsid w:val="00505F4D"/>
    <w:rsid w:val="00530054"/>
    <w:rsid w:val="005679CD"/>
    <w:rsid w:val="005C3593"/>
    <w:rsid w:val="006B5114"/>
    <w:rsid w:val="00742E41"/>
    <w:rsid w:val="00750B83"/>
    <w:rsid w:val="00806E98"/>
    <w:rsid w:val="0081249D"/>
    <w:rsid w:val="00813C92"/>
    <w:rsid w:val="008263EC"/>
    <w:rsid w:val="00826C21"/>
    <w:rsid w:val="00866864"/>
    <w:rsid w:val="00897DC3"/>
    <w:rsid w:val="008A3A38"/>
    <w:rsid w:val="008A794A"/>
    <w:rsid w:val="008B3E4E"/>
    <w:rsid w:val="008B4475"/>
    <w:rsid w:val="008F7C76"/>
    <w:rsid w:val="00944D38"/>
    <w:rsid w:val="00963734"/>
    <w:rsid w:val="009C7A71"/>
    <w:rsid w:val="009E33C5"/>
    <w:rsid w:val="00A14A76"/>
    <w:rsid w:val="00A55E3D"/>
    <w:rsid w:val="00A70CBE"/>
    <w:rsid w:val="00A9059B"/>
    <w:rsid w:val="00A94F2C"/>
    <w:rsid w:val="00AE6D30"/>
    <w:rsid w:val="00B15CE2"/>
    <w:rsid w:val="00B23615"/>
    <w:rsid w:val="00B401C4"/>
    <w:rsid w:val="00B40D51"/>
    <w:rsid w:val="00B8627E"/>
    <w:rsid w:val="00C00ABB"/>
    <w:rsid w:val="00C34071"/>
    <w:rsid w:val="00C40433"/>
    <w:rsid w:val="00C75607"/>
    <w:rsid w:val="00C80172"/>
    <w:rsid w:val="00CD6700"/>
    <w:rsid w:val="00CE3EC2"/>
    <w:rsid w:val="00D0631E"/>
    <w:rsid w:val="00D54F12"/>
    <w:rsid w:val="00DF4FCE"/>
    <w:rsid w:val="00E457A6"/>
    <w:rsid w:val="00E62773"/>
    <w:rsid w:val="00E62CF2"/>
    <w:rsid w:val="00E82F59"/>
    <w:rsid w:val="00E83ADA"/>
    <w:rsid w:val="00E90694"/>
    <w:rsid w:val="00EB1296"/>
    <w:rsid w:val="00F35078"/>
    <w:rsid w:val="00F40B38"/>
    <w:rsid w:val="00F475DE"/>
    <w:rsid w:val="00F64C1F"/>
    <w:rsid w:val="00F7008E"/>
    <w:rsid w:val="00F868B3"/>
    <w:rsid w:val="00FA0D93"/>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A07D0"/>
  <w15:docId w15:val="{52E8F52A-438B-6A49-890F-9115280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 w:type="character" w:styleId="Hyperlink">
    <w:name w:val="Hyperlink"/>
    <w:basedOn w:val="DefaultParagraphFont"/>
    <w:rsid w:val="00E62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arnardos.huddle.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ntranet/Interact/Pages/Content/Document.aspx?id=544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65</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Accepting your Invitation to huddle</vt:lpstr>
    </vt:vector>
  </TitlesOfParts>
  <Company>Barnardos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Accepting your Invitation to huddle</dc:title>
  <dc:subject>Huddle User Guide</dc:subject>
  <dc:creator>Mike Woods</dc:creator>
  <cp:lastModifiedBy>Microsoft Office User</cp:lastModifiedBy>
  <cp:revision>1</cp:revision>
  <cp:lastPrinted>2003-08-20T14:18:00Z</cp:lastPrinted>
  <dcterms:created xsi:type="dcterms:W3CDTF">2015-08-13T08:36:00Z</dcterms:created>
  <dcterms:modified xsi:type="dcterms:W3CDTF">2018-11-07T10:37:00Z</dcterms:modified>
</cp:coreProperties>
</file>