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B335" w14:textId="77777777" w:rsidR="009304C3" w:rsidRPr="009304C3" w:rsidRDefault="009304C3" w:rsidP="009304C3">
      <w:pPr>
        <w:rPr>
          <w:rFonts w:ascii="Verdana" w:hAnsi="Verdana"/>
        </w:rPr>
      </w:pPr>
      <w:bookmarkStart w:id="0" w:name="_GoBack"/>
      <w:bookmarkEnd w:id="0"/>
      <w:r w:rsidRPr="009304C3">
        <w:rPr>
          <w:rFonts w:ascii="Verdana" w:hAnsi="Verdana"/>
        </w:rPr>
        <w:t xml:space="preserve">Service Managers and Assistant Directors should sample the recording in case files at regular intervals, as detailed in the Children’s Services Policy document </w:t>
      </w:r>
      <w:hyperlink r:id="rId7" w:history="1">
        <w:r w:rsidRPr="009304C3">
          <w:rPr>
            <w:rStyle w:val="Hyperlink"/>
            <w:rFonts w:ascii="Verdana" w:hAnsi="Verdana"/>
          </w:rPr>
          <w:t>Monitoring and Supervision</w:t>
        </w:r>
      </w:hyperlink>
      <w:r w:rsidRPr="009304C3">
        <w:rPr>
          <w:rFonts w:ascii="Verdana" w:hAnsi="Verdana"/>
        </w:rPr>
        <w:t>. This sampling is recorded in File Sign Off documents that are added to the case file. This user guide details how to add a File Sign Off document to a Case File (sections 2.1.4 and 2.2.3 in the above document).</w:t>
      </w:r>
    </w:p>
    <w:p w14:paraId="3F23AFED" w14:textId="77777777" w:rsidR="009304C3" w:rsidRPr="009304C3" w:rsidRDefault="009304C3" w:rsidP="009304C3">
      <w:pPr>
        <w:pStyle w:val="Heading2"/>
        <w:rPr>
          <w:rFonts w:ascii="Verdana" w:hAnsi="Verdana"/>
        </w:rPr>
      </w:pPr>
      <w:r w:rsidRPr="009304C3">
        <w:rPr>
          <w:rFonts w:ascii="Verdana" w:hAnsi="Verdana"/>
        </w:rPr>
        <w:t>The Process in Brief</w:t>
      </w:r>
    </w:p>
    <w:p w14:paraId="5720EF5D" w14:textId="77777777" w:rsidR="009304C3" w:rsidRPr="009304C3" w:rsidRDefault="009304C3" w:rsidP="009304C3">
      <w:pPr>
        <w:rPr>
          <w:rFonts w:ascii="Verdana" w:hAnsi="Verdana"/>
        </w:rPr>
      </w:pPr>
      <w:r w:rsidRPr="009304C3">
        <w:rPr>
          <w:rFonts w:ascii="Verdana" w:hAnsi="Verdana"/>
        </w:rPr>
        <w:t>The process for creating a File Sign Off document is very similar to that for general contact recording in a case file. The only differences are:</w:t>
      </w:r>
    </w:p>
    <w:p w14:paraId="258B9B94" w14:textId="77777777" w:rsidR="009304C3" w:rsidRPr="009304C3" w:rsidRDefault="009304C3" w:rsidP="009304C3">
      <w:pPr>
        <w:numPr>
          <w:ilvl w:val="0"/>
          <w:numId w:val="18"/>
        </w:numPr>
        <w:rPr>
          <w:rFonts w:ascii="Verdana" w:hAnsi="Verdana"/>
        </w:rPr>
      </w:pPr>
      <w:r w:rsidRPr="009304C3">
        <w:rPr>
          <w:rFonts w:ascii="Verdana" w:hAnsi="Verdana"/>
        </w:rPr>
        <w:t>The content of the document, which will relate to the result of the sampling.</w:t>
      </w:r>
    </w:p>
    <w:p w14:paraId="77DC399B" w14:textId="77777777" w:rsidR="009304C3" w:rsidRPr="009304C3" w:rsidRDefault="009304C3" w:rsidP="009304C3">
      <w:pPr>
        <w:numPr>
          <w:ilvl w:val="0"/>
          <w:numId w:val="18"/>
        </w:numPr>
        <w:rPr>
          <w:rFonts w:ascii="Verdana" w:hAnsi="Verdana"/>
        </w:rPr>
      </w:pPr>
      <w:r w:rsidRPr="009304C3">
        <w:rPr>
          <w:rFonts w:ascii="Verdana" w:hAnsi="Verdana"/>
        </w:rPr>
        <w:t xml:space="preserve">The place the document is stored, which will be the </w:t>
      </w:r>
      <w:r w:rsidRPr="009304C3">
        <w:rPr>
          <w:rFonts w:ascii="Verdana" w:hAnsi="Verdana"/>
          <w:b/>
        </w:rPr>
        <w:t>File Sign Off</w:t>
      </w:r>
      <w:r w:rsidRPr="009304C3">
        <w:rPr>
          <w:rFonts w:ascii="Verdana" w:hAnsi="Verdana"/>
        </w:rPr>
        <w:t xml:space="preserve"> file divider in the relevant case file.</w:t>
      </w:r>
    </w:p>
    <w:p w14:paraId="569ADC07" w14:textId="77777777" w:rsidR="009304C3" w:rsidRPr="009304C3" w:rsidRDefault="009304C3" w:rsidP="009304C3">
      <w:pPr>
        <w:numPr>
          <w:ilvl w:val="0"/>
          <w:numId w:val="18"/>
        </w:numPr>
        <w:rPr>
          <w:rFonts w:ascii="Verdana" w:hAnsi="Verdana"/>
        </w:rPr>
      </w:pPr>
      <w:r w:rsidRPr="009304C3">
        <w:rPr>
          <w:rFonts w:ascii="Verdana" w:hAnsi="Verdana"/>
        </w:rPr>
        <w:t xml:space="preserve">The </w:t>
      </w:r>
      <w:r w:rsidRPr="009304C3">
        <w:rPr>
          <w:rFonts w:ascii="Verdana" w:hAnsi="Verdana"/>
          <w:b/>
        </w:rPr>
        <w:t>Document Type</w:t>
      </w:r>
      <w:r w:rsidRPr="009304C3">
        <w:rPr>
          <w:rFonts w:ascii="Verdana" w:hAnsi="Verdana"/>
        </w:rPr>
        <w:t xml:space="preserve"> chosen in the </w:t>
      </w:r>
      <w:r w:rsidRPr="009304C3">
        <w:rPr>
          <w:rFonts w:ascii="Verdana" w:hAnsi="Verdana"/>
          <w:b/>
        </w:rPr>
        <w:t>Categories</w:t>
      </w:r>
      <w:r w:rsidRPr="009304C3">
        <w:rPr>
          <w:rFonts w:ascii="Verdana" w:hAnsi="Verdana"/>
        </w:rPr>
        <w:t xml:space="preserve"> screen, which should be </w:t>
      </w:r>
      <w:r w:rsidRPr="009304C3">
        <w:rPr>
          <w:rFonts w:ascii="Verdana" w:hAnsi="Verdana"/>
          <w:b/>
        </w:rPr>
        <w:t>File Sign Off</w:t>
      </w:r>
      <w:r w:rsidRPr="009304C3">
        <w:rPr>
          <w:rFonts w:ascii="Verdana" w:hAnsi="Verdana"/>
        </w:rPr>
        <w:t>.</w:t>
      </w:r>
    </w:p>
    <w:p w14:paraId="0DF7E7F7" w14:textId="77777777" w:rsidR="009304C3" w:rsidRPr="009304C3" w:rsidRDefault="009304C3" w:rsidP="009304C3">
      <w:pPr>
        <w:rPr>
          <w:rFonts w:ascii="Verdana" w:hAnsi="Verdana"/>
        </w:rPr>
      </w:pPr>
      <w:r w:rsidRPr="009304C3">
        <w:rPr>
          <w:rFonts w:ascii="Verdana" w:hAnsi="Verdana"/>
        </w:rPr>
        <w:t>Apart from these specifics, the process is identical to normal contact recording, and you can use either a Text Document (as detailed in the separate user guide entitled “</w:t>
      </w:r>
      <w:hyperlink r:id="rId8" w:history="1">
        <w:r w:rsidRPr="009304C3">
          <w:rPr>
            <w:rStyle w:val="Hyperlink"/>
            <w:rFonts w:ascii="Verdana" w:hAnsi="Verdana"/>
          </w:rPr>
          <w:t>Contact Recording – Adding a Text Document</w:t>
        </w:r>
      </w:hyperlink>
      <w:r w:rsidRPr="009304C3">
        <w:rPr>
          <w:rFonts w:ascii="Verdana" w:hAnsi="Verdana"/>
        </w:rPr>
        <w:t>”) or a Microsoft Word document (as detailed in the separate user guide entitled “</w:t>
      </w:r>
      <w:hyperlink r:id="rId9" w:history="1">
        <w:r w:rsidRPr="009304C3">
          <w:rPr>
            <w:rStyle w:val="Hyperlink"/>
            <w:rFonts w:ascii="Verdana" w:hAnsi="Verdana"/>
          </w:rPr>
          <w:t>Contact Recording – Adding a Word Document</w:t>
        </w:r>
      </w:hyperlink>
      <w:r w:rsidRPr="009304C3">
        <w:rPr>
          <w:rFonts w:ascii="Verdana" w:hAnsi="Verdana"/>
        </w:rPr>
        <w:t>”).</w:t>
      </w:r>
    </w:p>
    <w:p w14:paraId="7A8AA606" w14:textId="77777777" w:rsidR="009304C3" w:rsidRPr="009304C3" w:rsidRDefault="009304C3" w:rsidP="009304C3">
      <w:pPr>
        <w:rPr>
          <w:rFonts w:ascii="Verdana" w:hAnsi="Verdana"/>
        </w:rPr>
      </w:pPr>
      <w:r w:rsidRPr="009304C3">
        <w:rPr>
          <w:rFonts w:ascii="Verdana" w:hAnsi="Verdana"/>
        </w:rPr>
        <w:t>The complete process for adding a File Sign Off Test Document is described below.</w:t>
      </w:r>
    </w:p>
    <w:p w14:paraId="34103655" w14:textId="77777777" w:rsidR="009304C3" w:rsidRPr="009304C3" w:rsidRDefault="009304C3" w:rsidP="009304C3">
      <w:pPr>
        <w:pStyle w:val="Heading2"/>
        <w:rPr>
          <w:rFonts w:ascii="Verdana" w:hAnsi="Verdana"/>
        </w:rPr>
      </w:pPr>
      <w:r w:rsidRPr="009304C3">
        <w:rPr>
          <w:rFonts w:ascii="Verdana" w:hAnsi="Verdana"/>
        </w:rPr>
        <w:t xml:space="preserve">Adding a File Sign Off </w:t>
      </w:r>
      <w:proofErr w:type="gramStart"/>
      <w:r w:rsidRPr="009304C3">
        <w:rPr>
          <w:rFonts w:ascii="Verdana" w:hAnsi="Verdana"/>
        </w:rPr>
        <w:t>text</w:t>
      </w:r>
      <w:proofErr w:type="gramEnd"/>
      <w:r w:rsidRPr="009304C3">
        <w:rPr>
          <w:rFonts w:ascii="Verdana" w:hAnsi="Verdana"/>
        </w:rPr>
        <w:t xml:space="preserve"> Document</w:t>
      </w:r>
    </w:p>
    <w:p w14:paraId="6D0121FC" w14:textId="77777777" w:rsidR="009304C3" w:rsidRPr="009304C3" w:rsidRDefault="0032575A" w:rsidP="009304C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Open Content Server and navigate to Service User Recording and the </w:t>
      </w:r>
      <w:r w:rsidR="009304C3" w:rsidRPr="009304C3">
        <w:rPr>
          <w:rFonts w:ascii="Verdana" w:hAnsi="Verdana"/>
        </w:rPr>
        <w:t>case file that you wish to add the sign off document to.</w:t>
      </w:r>
    </w:p>
    <w:p w14:paraId="5F81A8D8" w14:textId="77777777" w:rsidR="009304C3" w:rsidRDefault="009304C3" w:rsidP="009304C3">
      <w:pPr>
        <w:numPr>
          <w:ilvl w:val="0"/>
          <w:numId w:val="19"/>
        </w:numPr>
        <w:rPr>
          <w:rFonts w:ascii="Verdana" w:hAnsi="Verdana"/>
        </w:rPr>
      </w:pPr>
      <w:r w:rsidRPr="009304C3">
        <w:rPr>
          <w:rFonts w:ascii="Verdana" w:hAnsi="Verdana"/>
        </w:rPr>
        <w:t xml:space="preserve">Open the </w:t>
      </w:r>
      <w:r w:rsidRPr="009304C3">
        <w:rPr>
          <w:rFonts w:ascii="Verdana" w:hAnsi="Verdana"/>
          <w:b/>
        </w:rPr>
        <w:t>File Sign Off</w:t>
      </w:r>
      <w:r w:rsidRPr="009304C3">
        <w:rPr>
          <w:rFonts w:ascii="Verdana" w:hAnsi="Verdana"/>
        </w:rPr>
        <w:t xml:space="preserve"> file divider.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6"/>
        <w:gridCol w:w="6438"/>
      </w:tblGrid>
      <w:tr w:rsidR="0032575A" w:rsidRPr="003B0052" w14:paraId="03638CBE" w14:textId="77777777" w:rsidTr="003B0052">
        <w:tc>
          <w:tcPr>
            <w:tcW w:w="3965" w:type="dxa"/>
            <w:shd w:val="clear" w:color="auto" w:fill="auto"/>
            <w:vAlign w:val="center"/>
          </w:tcPr>
          <w:p w14:paraId="0C3760AE" w14:textId="77777777" w:rsidR="0032575A" w:rsidRPr="003B0052" w:rsidRDefault="0032575A" w:rsidP="003B0052">
            <w:pPr>
              <w:pStyle w:val="BodyText"/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lastRenderedPageBreak/>
              <w:t xml:space="preserve">Choose </w:t>
            </w:r>
            <w:r w:rsidRPr="003B0052">
              <w:rPr>
                <w:rFonts w:ascii="Verdana" w:hAnsi="Verdana"/>
                <w:b/>
              </w:rPr>
              <w:t>Text Document</w:t>
            </w:r>
            <w:r w:rsidRPr="003B0052">
              <w:rPr>
                <w:rFonts w:ascii="Verdana" w:hAnsi="Verdana"/>
              </w:rPr>
              <w:t xml:space="preserve"> from the </w:t>
            </w:r>
            <w:r w:rsidRPr="003B0052">
              <w:rPr>
                <w:rFonts w:ascii="Verdana" w:hAnsi="Verdana"/>
                <w:b/>
              </w:rPr>
              <w:t>Add Item</w:t>
            </w:r>
            <w:r w:rsidRPr="003B0052">
              <w:rPr>
                <w:rFonts w:ascii="Verdana" w:hAnsi="Verdana"/>
              </w:rPr>
              <w:t xml:space="preserve"> drop-down list, as illustrated.</w:t>
            </w:r>
          </w:p>
          <w:p w14:paraId="4384B081" w14:textId="77777777" w:rsidR="0032575A" w:rsidRPr="003B0052" w:rsidRDefault="0032575A" w:rsidP="003B0052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5889" w:type="dxa"/>
            <w:shd w:val="clear" w:color="auto" w:fill="auto"/>
          </w:tcPr>
          <w:p w14:paraId="54740EAB" w14:textId="77777777" w:rsidR="0032575A" w:rsidRPr="003B0052" w:rsidRDefault="00224B63" w:rsidP="003B0052">
            <w:pPr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41C8DF5" wp14:editId="667ED1A2">
                  <wp:extent cx="3596005" cy="2115185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0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B63" w:rsidRPr="003B0052" w14:paraId="6044A3AA" w14:textId="77777777" w:rsidTr="00D4227D">
        <w:tc>
          <w:tcPr>
            <w:tcW w:w="9854" w:type="dxa"/>
            <w:gridSpan w:val="2"/>
            <w:shd w:val="clear" w:color="auto" w:fill="auto"/>
          </w:tcPr>
          <w:p w14:paraId="1D1B079A" w14:textId="77777777" w:rsidR="00224B63" w:rsidRPr="003B0052" w:rsidRDefault="00224B63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t>Enter the name of the document in the Name field. The best naming convention to use is the one illustrated above, i.e. File Sign Off - &lt;Your Name&gt; - &lt;Date&gt;.</w:t>
            </w:r>
          </w:p>
          <w:p w14:paraId="30FF69BA" w14:textId="77777777" w:rsidR="00224B63" w:rsidRPr="003B0052" w:rsidRDefault="00224B63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t>Type the content of the file sign off in the main text box.</w:t>
            </w:r>
          </w:p>
          <w:p w14:paraId="5187C2AF" w14:textId="77777777" w:rsidR="00224B63" w:rsidRPr="003B0052" w:rsidRDefault="00224B63" w:rsidP="00224B63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t xml:space="preserve">Click on the </w:t>
            </w:r>
            <w:r w:rsidRPr="003B0052">
              <w:rPr>
                <w:rFonts w:ascii="Verdana" w:hAnsi="Verdana"/>
                <w:b/>
              </w:rPr>
              <w:t>Add</w:t>
            </w:r>
            <w:r w:rsidRPr="003B0052">
              <w:rPr>
                <w:rFonts w:ascii="Verdana" w:hAnsi="Verdana"/>
              </w:rPr>
              <w:t xml:space="preserve"> button.</w:t>
            </w:r>
          </w:p>
        </w:tc>
      </w:tr>
      <w:tr w:rsidR="00224B63" w:rsidRPr="003B0052" w14:paraId="0BD5B0A1" w14:textId="77777777" w:rsidTr="00110CDC">
        <w:trPr>
          <w:trHeight w:val="5846"/>
        </w:trPr>
        <w:tc>
          <w:tcPr>
            <w:tcW w:w="9854" w:type="dxa"/>
            <w:gridSpan w:val="2"/>
            <w:shd w:val="clear" w:color="auto" w:fill="auto"/>
          </w:tcPr>
          <w:p w14:paraId="4447A6C5" w14:textId="77777777" w:rsidR="00224B63" w:rsidRPr="003B0052" w:rsidRDefault="00224B63" w:rsidP="003B0052">
            <w:pPr>
              <w:spacing w:before="40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A3D27B1" wp14:editId="0728841A">
                  <wp:extent cx="5943600" cy="3084195"/>
                  <wp:effectExtent l="0" t="0" r="0" b="1905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75A" w:rsidRPr="003B0052" w14:paraId="2438684A" w14:textId="77777777" w:rsidTr="003B0052">
        <w:trPr>
          <w:trHeight w:val="5846"/>
        </w:trPr>
        <w:tc>
          <w:tcPr>
            <w:tcW w:w="3965" w:type="dxa"/>
            <w:shd w:val="clear" w:color="auto" w:fill="auto"/>
          </w:tcPr>
          <w:p w14:paraId="1FE5DAE5" w14:textId="77777777" w:rsidR="0032575A" w:rsidRPr="003B0052" w:rsidRDefault="0032575A" w:rsidP="003B0052">
            <w:p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lastRenderedPageBreak/>
              <w:t>Complete the fields in the Categories screen as shown</w:t>
            </w:r>
          </w:p>
          <w:p w14:paraId="500B44D4" w14:textId="77777777" w:rsidR="0032575A" w:rsidRPr="003B0052" w:rsidRDefault="0032575A" w:rsidP="003B0052">
            <w:pPr>
              <w:numPr>
                <w:ilvl w:val="0"/>
                <w:numId w:val="22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>Document Type</w:t>
            </w:r>
            <w:r w:rsidRPr="003B0052">
              <w:rPr>
                <w:rFonts w:ascii="Verdana" w:hAnsi="Verdana"/>
              </w:rPr>
              <w:t xml:space="preserve"> – This should default to </w:t>
            </w:r>
            <w:r w:rsidRPr="003B0052">
              <w:rPr>
                <w:rFonts w:ascii="Verdana" w:hAnsi="Verdana"/>
                <w:b/>
              </w:rPr>
              <w:t>File sign Off</w:t>
            </w:r>
            <w:r w:rsidRPr="003B0052">
              <w:rPr>
                <w:rFonts w:ascii="Verdana" w:hAnsi="Verdana"/>
              </w:rPr>
              <w:t xml:space="preserve"> for all documents added to the File Sign Offs file divider. If it does not, select </w:t>
            </w:r>
            <w:r w:rsidRPr="003B0052">
              <w:rPr>
                <w:rFonts w:ascii="Verdana" w:hAnsi="Verdana"/>
                <w:b/>
              </w:rPr>
              <w:t>File Sign Off</w:t>
            </w:r>
            <w:r w:rsidRPr="003B0052">
              <w:rPr>
                <w:rFonts w:ascii="Verdana" w:hAnsi="Verdana"/>
              </w:rPr>
              <w:t>.</w:t>
            </w:r>
          </w:p>
          <w:p w14:paraId="5B5C5759" w14:textId="77777777" w:rsidR="0032575A" w:rsidRPr="003B0052" w:rsidRDefault="0032575A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 xml:space="preserve">Event Date </w:t>
            </w:r>
            <w:r w:rsidRPr="003B0052">
              <w:rPr>
                <w:rFonts w:ascii="Verdana" w:hAnsi="Verdana"/>
              </w:rPr>
              <w:t>– Select the date that you sampled the file.</w:t>
            </w:r>
          </w:p>
          <w:p w14:paraId="008FE57A" w14:textId="77777777" w:rsidR="00600433" w:rsidRPr="003B0052" w:rsidRDefault="0032575A" w:rsidP="003B0052">
            <w:pPr>
              <w:numPr>
                <w:ilvl w:val="1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 xml:space="preserve">Worker </w:t>
            </w:r>
            <w:r w:rsidRPr="003B0052">
              <w:rPr>
                <w:rFonts w:ascii="Verdana" w:hAnsi="Verdana"/>
              </w:rPr>
              <w:t xml:space="preserve">– Use the </w:t>
            </w:r>
            <w:r w:rsidR="00224B63">
              <w:rPr>
                <w:rFonts w:ascii="Verdana" w:hAnsi="Verdana"/>
                <w:noProof/>
                <w:position w:val="-4"/>
              </w:rPr>
              <w:drawing>
                <wp:inline distT="0" distB="0" distL="0" distR="0" wp14:anchorId="386081E8" wp14:editId="69647E6A">
                  <wp:extent cx="136525" cy="136525"/>
                  <wp:effectExtent l="0" t="0" r="0" b="0"/>
                  <wp:docPr id="46" name="Picture 46" descr="add categor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dd category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52">
              <w:rPr>
                <w:rFonts w:ascii="Verdana" w:hAnsi="Verdana"/>
              </w:rPr>
              <w:t xml:space="preserve"> button to the right of this field to open the list of workers and then click on the </w:t>
            </w:r>
            <w:r w:rsidRPr="003B0052">
              <w:rPr>
                <w:rFonts w:ascii="Verdana" w:hAnsi="Verdana"/>
                <w:u w:val="single"/>
              </w:rPr>
              <w:t>Select&gt;</w:t>
            </w:r>
            <w:r w:rsidRPr="003B0052">
              <w:rPr>
                <w:rFonts w:ascii="Verdana" w:hAnsi="Verdana"/>
              </w:rPr>
              <w:t xml:space="preserve"> link to the left of your name.</w:t>
            </w:r>
          </w:p>
        </w:tc>
        <w:tc>
          <w:tcPr>
            <w:tcW w:w="5889" w:type="dxa"/>
            <w:shd w:val="clear" w:color="auto" w:fill="auto"/>
          </w:tcPr>
          <w:p w14:paraId="2B631B44" w14:textId="77777777" w:rsidR="00EC2E73" w:rsidRPr="003B0052" w:rsidRDefault="00224B63" w:rsidP="003B0052">
            <w:pPr>
              <w:spacing w:before="40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52A03E" wp14:editId="2FDA4E67">
                  <wp:extent cx="3950970" cy="2517775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970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9BE0C" w14:textId="77777777" w:rsidR="00EC2E73" w:rsidRPr="003B0052" w:rsidRDefault="00EC2E73" w:rsidP="00EC2E73">
            <w:pPr>
              <w:pStyle w:val="Callout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>Note for Assistant Directors:</w:t>
            </w:r>
            <w:r w:rsidRPr="003B0052">
              <w:rPr>
                <w:rFonts w:ascii="Verdana" w:hAnsi="Verdana"/>
              </w:rPr>
              <w:t xml:space="preserve"> If your name does not appear on the Worker list you should contact the CSM or PA for the service who can add this to the list for you.</w:t>
            </w:r>
          </w:p>
          <w:p w14:paraId="3A9C9622" w14:textId="77777777" w:rsidR="0032575A" w:rsidRPr="003B0052" w:rsidRDefault="0032575A" w:rsidP="003B0052">
            <w:pPr>
              <w:spacing w:before="40"/>
              <w:rPr>
                <w:rFonts w:ascii="Verdana" w:hAnsi="Verdana"/>
              </w:rPr>
            </w:pPr>
          </w:p>
        </w:tc>
      </w:tr>
      <w:tr w:rsidR="00600433" w:rsidRPr="003B0052" w14:paraId="213CB42C" w14:textId="77777777" w:rsidTr="003B0052">
        <w:tc>
          <w:tcPr>
            <w:tcW w:w="9854" w:type="dxa"/>
            <w:gridSpan w:val="2"/>
            <w:shd w:val="clear" w:color="auto" w:fill="auto"/>
          </w:tcPr>
          <w:p w14:paraId="23059715" w14:textId="77777777" w:rsidR="00600433" w:rsidRPr="003B0052" w:rsidRDefault="00600433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 xml:space="preserve">Confidentiality </w:t>
            </w:r>
            <w:r w:rsidRPr="003B0052">
              <w:rPr>
                <w:rFonts w:ascii="Verdana" w:hAnsi="Verdana"/>
              </w:rPr>
              <w:t xml:space="preserve">– This should default to </w:t>
            </w:r>
            <w:r w:rsidRPr="003B0052">
              <w:rPr>
                <w:rFonts w:ascii="Verdana" w:hAnsi="Verdana"/>
                <w:b/>
              </w:rPr>
              <w:t>Standard</w:t>
            </w:r>
            <w:r w:rsidRPr="003B0052">
              <w:rPr>
                <w:rFonts w:ascii="Verdana" w:hAnsi="Verdana"/>
              </w:rPr>
              <w:t xml:space="preserve">. If it does not, select </w:t>
            </w:r>
            <w:r w:rsidRPr="003B0052">
              <w:rPr>
                <w:rFonts w:ascii="Verdana" w:hAnsi="Verdana"/>
                <w:b/>
              </w:rPr>
              <w:t>Standard</w:t>
            </w:r>
            <w:r w:rsidRPr="003B0052">
              <w:rPr>
                <w:rFonts w:ascii="Verdana" w:hAnsi="Verdana"/>
              </w:rPr>
              <w:t>.</w:t>
            </w:r>
          </w:p>
          <w:p w14:paraId="2881BCF3" w14:textId="77777777" w:rsidR="00600433" w:rsidRPr="003B0052" w:rsidRDefault="00600433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t xml:space="preserve">Once you have completed the categories as shown above, click on the </w:t>
            </w:r>
            <w:r w:rsidRPr="003B0052">
              <w:rPr>
                <w:rFonts w:ascii="Verdana" w:hAnsi="Verdana"/>
                <w:b/>
              </w:rPr>
              <w:t>Done</w:t>
            </w:r>
            <w:r w:rsidRPr="003B0052">
              <w:rPr>
                <w:rFonts w:ascii="Verdana" w:hAnsi="Verdana"/>
              </w:rPr>
              <w:t xml:space="preserve"> button.</w:t>
            </w:r>
          </w:p>
          <w:p w14:paraId="143A7239" w14:textId="77777777" w:rsidR="00600433" w:rsidRPr="003B0052" w:rsidRDefault="00600433" w:rsidP="003B0052">
            <w:pPr>
              <w:numPr>
                <w:ilvl w:val="0"/>
                <w:numId w:val="20"/>
              </w:numPr>
              <w:spacing w:before="40"/>
              <w:rPr>
                <w:rFonts w:ascii="Verdana" w:hAnsi="Verdana"/>
              </w:rPr>
            </w:pPr>
            <w:r w:rsidRPr="003B0052">
              <w:rPr>
                <w:rFonts w:ascii="Verdana" w:hAnsi="Verdana"/>
              </w:rPr>
              <w:t>When the categories screen closes you will be returned to the Text Document screen. Click on the Add button again to save your File Sign Off document.</w:t>
            </w:r>
          </w:p>
        </w:tc>
      </w:tr>
      <w:tr w:rsidR="00600433" w:rsidRPr="003B0052" w14:paraId="42305CF6" w14:textId="77777777" w:rsidTr="003B0052">
        <w:tc>
          <w:tcPr>
            <w:tcW w:w="9854" w:type="dxa"/>
            <w:gridSpan w:val="2"/>
            <w:shd w:val="clear" w:color="auto" w:fill="auto"/>
          </w:tcPr>
          <w:p w14:paraId="30D8D00E" w14:textId="77777777" w:rsidR="00600433" w:rsidRPr="003B0052" w:rsidRDefault="00600433" w:rsidP="00600433">
            <w:pPr>
              <w:pStyle w:val="Callout"/>
              <w:rPr>
                <w:rFonts w:ascii="Verdana" w:hAnsi="Verdana"/>
              </w:rPr>
            </w:pPr>
            <w:r w:rsidRPr="003B0052">
              <w:rPr>
                <w:rFonts w:ascii="Verdana" w:hAnsi="Verdana"/>
                <w:b/>
              </w:rPr>
              <w:t>Note:</w:t>
            </w:r>
            <w:r w:rsidRPr="003B0052">
              <w:rPr>
                <w:rFonts w:ascii="Verdana" w:hAnsi="Verdana"/>
              </w:rPr>
              <w:t xml:space="preserve"> It is important that you remember to click on the </w:t>
            </w:r>
            <w:r w:rsidRPr="003B0052">
              <w:rPr>
                <w:rFonts w:ascii="Verdana" w:hAnsi="Verdana"/>
                <w:b/>
              </w:rPr>
              <w:t>Add</w:t>
            </w:r>
            <w:r w:rsidRPr="003B0052">
              <w:rPr>
                <w:rFonts w:ascii="Verdana" w:hAnsi="Verdana"/>
              </w:rPr>
              <w:t xml:space="preserve"> button after completing the Category information. If you just close the screen, or use the </w:t>
            </w:r>
            <w:r w:rsidRPr="003B0052">
              <w:rPr>
                <w:rFonts w:ascii="Verdana" w:hAnsi="Verdana"/>
                <w:b/>
              </w:rPr>
              <w:t>Back</w:t>
            </w:r>
            <w:r w:rsidRPr="003B0052">
              <w:rPr>
                <w:rFonts w:ascii="Verdana" w:hAnsi="Verdana"/>
              </w:rPr>
              <w:t xml:space="preserve"> button, you will lose the document.</w:t>
            </w:r>
          </w:p>
          <w:p w14:paraId="08B27B49" w14:textId="77777777" w:rsidR="00600433" w:rsidRPr="003B0052" w:rsidRDefault="00600433" w:rsidP="003B0052">
            <w:pPr>
              <w:spacing w:before="40"/>
              <w:rPr>
                <w:rFonts w:ascii="Verdana" w:hAnsi="Verdana"/>
              </w:rPr>
            </w:pPr>
          </w:p>
        </w:tc>
      </w:tr>
    </w:tbl>
    <w:p w14:paraId="546B211B" w14:textId="77777777" w:rsidR="009304C3" w:rsidRPr="009304C3" w:rsidRDefault="009304C3" w:rsidP="009304C3">
      <w:pPr>
        <w:rPr>
          <w:rFonts w:ascii="Verdana" w:hAnsi="Verdana"/>
        </w:rPr>
      </w:pPr>
    </w:p>
    <w:p w14:paraId="2CE1FD8C" w14:textId="77777777" w:rsidR="009304C3" w:rsidRPr="00EC2E73" w:rsidRDefault="00224B63" w:rsidP="009304C3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4FEA420" wp14:editId="17EB503F">
            <wp:extent cx="6114415" cy="1931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BD8C" w14:textId="77777777" w:rsidR="00CD6700" w:rsidRPr="009304C3" w:rsidRDefault="00CD6700" w:rsidP="00CD6700">
      <w:pPr>
        <w:rPr>
          <w:rFonts w:ascii="Verdana" w:hAnsi="Verdana"/>
        </w:rPr>
      </w:pPr>
    </w:p>
    <w:sectPr w:rsidR="00CD6700" w:rsidRPr="009304C3" w:rsidSect="00EC2E7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D97F" w14:textId="77777777" w:rsidR="00184BED" w:rsidRDefault="00184BED">
      <w:r>
        <w:separator/>
      </w:r>
    </w:p>
  </w:endnote>
  <w:endnote w:type="continuationSeparator" w:id="0">
    <w:p w14:paraId="3807ABFB" w14:textId="77777777" w:rsidR="00184BED" w:rsidRDefault="001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larendonURW">
    <w:altName w:val="Cambria"/>
    <w:panose1 w:val="020B0604020202020204"/>
    <w:charset w:val="00"/>
    <w:family w:val="roma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URWLig">
    <w:altName w:val="Cambria"/>
    <w:panose1 w:val="020B0604020202020204"/>
    <w:charset w:val="00"/>
    <w:family w:val="roma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D618" w14:textId="77777777" w:rsidR="00F475DE" w:rsidRPr="00CD6700" w:rsidRDefault="00184BED" w:rsidP="00530054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EC2E73">
      <w:t>Signing Off Case Files</w:t>
    </w:r>
    <w:r>
      <w:fldChar w:fldCharType="end"/>
    </w:r>
    <w:r w:rsidR="00C75607" w:rsidRPr="00CD6700">
      <w:tab/>
    </w:r>
    <w:r w:rsidR="00EC2E73">
      <w:tab/>
    </w:r>
    <w:r w:rsidR="00C75607" w:rsidRPr="00CD6700"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224B63">
      <w:rPr>
        <w:noProof/>
      </w:rPr>
      <w:t>4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224B63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55CB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="00184BED">
      <w:fldChar w:fldCharType="begin"/>
    </w:r>
    <w:r w:rsidR="00184BED">
      <w:instrText xml:space="preserve"> TITLE   \* MERGEFORMAT </w:instrText>
    </w:r>
    <w:r w:rsidR="00184BED">
      <w:fldChar w:fldCharType="separate"/>
    </w:r>
    <w:r w:rsidR="00EC2E73">
      <w:t>Signing Off Case Files</w:t>
    </w:r>
    <w:r w:rsidR="00184BED">
      <w:fldChar w:fldCharType="end"/>
    </w:r>
    <w:r w:rsidRPr="00530054">
      <w:tab/>
    </w:r>
    <w:r w:rsidR="009304C3">
      <w:t>January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C205" w14:textId="77777777" w:rsidR="00184BED" w:rsidRDefault="00184BED">
      <w:r>
        <w:separator/>
      </w:r>
    </w:p>
  </w:footnote>
  <w:footnote w:type="continuationSeparator" w:id="0">
    <w:p w14:paraId="5E05B96B" w14:textId="77777777" w:rsidR="00184BED" w:rsidRDefault="0018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6755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r w:rsidR="00184BED">
      <w:fldChar w:fldCharType="begin"/>
    </w:r>
    <w:r w:rsidR="00184BED">
      <w:instrText xml:space="preserve"> SUBJECT   \* MERGEFORMAT </w:instrText>
    </w:r>
    <w:r w:rsidR="00184BED">
      <w:fldChar w:fldCharType="separate"/>
    </w:r>
    <w:r w:rsidR="00EC2E73">
      <w:t>Service User Recording</w:t>
    </w:r>
    <w:r w:rsidR="00184BE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1F95" w14:textId="77777777" w:rsidR="00F475DE" w:rsidRPr="00530054" w:rsidRDefault="00184BED" w:rsidP="00530054">
    <w:pPr>
      <w:pStyle w:val="LargeHeading"/>
    </w:pPr>
    <w:r>
      <w:fldChar w:fldCharType="begin"/>
    </w:r>
    <w:r>
      <w:instrText xml:space="preserve"> SUBJECT   \* MERGEFORMAT </w:instrText>
    </w:r>
    <w:r>
      <w:fldChar w:fldCharType="separate"/>
    </w:r>
    <w:r w:rsidR="00EC2E73">
      <w:t>Service User Recording</w:t>
    </w:r>
    <w:r>
      <w:fldChar w:fldCharType="end"/>
    </w:r>
  </w:p>
  <w:p w14:paraId="4F818A98" w14:textId="77777777" w:rsidR="00F475DE" w:rsidRPr="00530054" w:rsidRDefault="00184BED" w:rsidP="00530054">
    <w:pPr>
      <w:pStyle w:val="XLargeHeading"/>
    </w:pPr>
    <w:r>
      <w:fldChar w:fldCharType="begin"/>
    </w:r>
    <w:r>
      <w:instrText xml:space="preserve"> TITLE   \* MERGEFORMAT </w:instrText>
    </w:r>
    <w:r>
      <w:fldChar w:fldCharType="separate"/>
    </w:r>
    <w:r w:rsidR="00EC2E73">
      <w:t>Signing Off Case Files</w:t>
    </w:r>
    <w:r>
      <w:fldChar w:fldCharType="end"/>
    </w:r>
  </w:p>
  <w:p w14:paraId="37AEBF89" w14:textId="77777777" w:rsidR="00826C21" w:rsidRPr="00F64C1F" w:rsidRDefault="00224B63" w:rsidP="00C34071">
    <w:pPr>
      <w:spacing w:before="120" w:after="240"/>
      <w:ind w:left="-680"/>
    </w:pPr>
    <w:r>
      <w:rPr>
        <w:noProof/>
      </w:rPr>
      <w:drawing>
        <wp:inline distT="0" distB="0" distL="0" distR="0" wp14:anchorId="59D1454A" wp14:editId="4C5BFD74">
          <wp:extent cx="1849120" cy="873760"/>
          <wp:effectExtent l="0" t="0" r="0" b="2540"/>
          <wp:docPr id="6" name="Picture 6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4A"/>
    <w:multiLevelType w:val="multilevel"/>
    <w:tmpl w:val="0809001D"/>
    <w:numStyleLink w:val="GreenBullet"/>
  </w:abstractNum>
  <w:abstractNum w:abstractNumId="1" w15:restartNumberingAfterBreak="0">
    <w:nsid w:val="0896009C"/>
    <w:multiLevelType w:val="multilevel"/>
    <w:tmpl w:val="0809001D"/>
    <w:numStyleLink w:val="GreenBullet"/>
  </w:abstractNum>
  <w:abstractNum w:abstractNumId="2" w15:restartNumberingAfterBreak="0">
    <w:nsid w:val="203B3D14"/>
    <w:multiLevelType w:val="multilevel"/>
    <w:tmpl w:val="0809001D"/>
    <w:numStyleLink w:val="GreenBullet"/>
  </w:abstractNum>
  <w:abstractNum w:abstractNumId="3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39B"/>
    <w:multiLevelType w:val="multilevel"/>
    <w:tmpl w:val="0809001D"/>
    <w:numStyleLink w:val="GreenBullet"/>
  </w:abstractNum>
  <w:abstractNum w:abstractNumId="8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D5C"/>
    <w:multiLevelType w:val="multilevel"/>
    <w:tmpl w:val="0809001D"/>
    <w:numStyleLink w:val="GreenBullet"/>
  </w:abstractNum>
  <w:abstractNum w:abstractNumId="11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4" w15:restartNumberingAfterBreak="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0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C3"/>
    <w:rsid w:val="00053420"/>
    <w:rsid w:val="000749EC"/>
    <w:rsid w:val="00076488"/>
    <w:rsid w:val="00086D9B"/>
    <w:rsid w:val="000E4D30"/>
    <w:rsid w:val="00140744"/>
    <w:rsid w:val="00184BED"/>
    <w:rsid w:val="00194F5D"/>
    <w:rsid w:val="001C0BC8"/>
    <w:rsid w:val="00204341"/>
    <w:rsid w:val="00217CDB"/>
    <w:rsid w:val="00224B63"/>
    <w:rsid w:val="00277A14"/>
    <w:rsid w:val="00280628"/>
    <w:rsid w:val="002F53E8"/>
    <w:rsid w:val="003148AD"/>
    <w:rsid w:val="0032575A"/>
    <w:rsid w:val="0036320D"/>
    <w:rsid w:val="003A0C96"/>
    <w:rsid w:val="003B0052"/>
    <w:rsid w:val="003F30D3"/>
    <w:rsid w:val="00401B08"/>
    <w:rsid w:val="004034A2"/>
    <w:rsid w:val="004271AA"/>
    <w:rsid w:val="004F3F6F"/>
    <w:rsid w:val="00502083"/>
    <w:rsid w:val="00503D50"/>
    <w:rsid w:val="00505F4D"/>
    <w:rsid w:val="00530054"/>
    <w:rsid w:val="00543A3A"/>
    <w:rsid w:val="005679CD"/>
    <w:rsid w:val="00581644"/>
    <w:rsid w:val="005C3593"/>
    <w:rsid w:val="00600433"/>
    <w:rsid w:val="00727DD8"/>
    <w:rsid w:val="00742E41"/>
    <w:rsid w:val="00750B83"/>
    <w:rsid w:val="00806E98"/>
    <w:rsid w:val="0081249D"/>
    <w:rsid w:val="00813C92"/>
    <w:rsid w:val="008263EC"/>
    <w:rsid w:val="00826C21"/>
    <w:rsid w:val="00866864"/>
    <w:rsid w:val="00897DC3"/>
    <w:rsid w:val="008A794A"/>
    <w:rsid w:val="008B3E4E"/>
    <w:rsid w:val="008B4475"/>
    <w:rsid w:val="008F7C76"/>
    <w:rsid w:val="009304C3"/>
    <w:rsid w:val="00944D38"/>
    <w:rsid w:val="00963734"/>
    <w:rsid w:val="009C7A71"/>
    <w:rsid w:val="009D0EFA"/>
    <w:rsid w:val="009E33C5"/>
    <w:rsid w:val="00A14A76"/>
    <w:rsid w:val="00A9059B"/>
    <w:rsid w:val="00A94F2C"/>
    <w:rsid w:val="00A976BF"/>
    <w:rsid w:val="00AE6D30"/>
    <w:rsid w:val="00B15CE2"/>
    <w:rsid w:val="00B23615"/>
    <w:rsid w:val="00B40D51"/>
    <w:rsid w:val="00B8627E"/>
    <w:rsid w:val="00BA34B8"/>
    <w:rsid w:val="00C00ABB"/>
    <w:rsid w:val="00C34071"/>
    <w:rsid w:val="00C40433"/>
    <w:rsid w:val="00C75607"/>
    <w:rsid w:val="00CD6700"/>
    <w:rsid w:val="00D54F12"/>
    <w:rsid w:val="00DF4FCE"/>
    <w:rsid w:val="00E457A6"/>
    <w:rsid w:val="00E62773"/>
    <w:rsid w:val="00E82F59"/>
    <w:rsid w:val="00EB1296"/>
    <w:rsid w:val="00EC2E73"/>
    <w:rsid w:val="00F40B38"/>
    <w:rsid w:val="00F475DE"/>
    <w:rsid w:val="00F64C1F"/>
    <w:rsid w:val="00F868B3"/>
    <w:rsid w:val="00FA0D93"/>
    <w:rsid w:val="00FA138E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8CF88"/>
  <w15:docId w15:val="{CF40FF3D-2775-734F-96A0-41CBF20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04C3"/>
    <w:pPr>
      <w:spacing w:after="180" w:line="300" w:lineRule="atLeast"/>
    </w:pPr>
    <w:rPr>
      <w:rFonts w:ascii="Gill Alt One MT" w:hAnsi="Gill Alt One MT"/>
      <w:sz w:val="24"/>
      <w:szCs w:val="24"/>
    </w:rPr>
  </w:style>
  <w:style w:type="paragraph" w:styleId="Heading1">
    <w:name w:val="heading 1"/>
    <w:next w:val="Normal"/>
    <w:qFormat/>
    <w:rsid w:val="00530054"/>
    <w:pPr>
      <w:spacing w:before="240" w:after="60"/>
      <w:outlineLvl w:val="0"/>
    </w:pPr>
    <w:rPr>
      <w:rFonts w:ascii="ClarendonURW" w:hAnsi="ClarendonURW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30054"/>
    <w:pPr>
      <w:keepNext/>
      <w:spacing w:before="240" w:after="60"/>
      <w:outlineLvl w:val="1"/>
    </w:pPr>
    <w:rPr>
      <w:rFonts w:ascii="ClarendonURW" w:hAnsi="ClarendonURW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054"/>
    <w:pPr>
      <w:keepNext/>
      <w:spacing w:before="240" w:after="60"/>
      <w:outlineLvl w:val="2"/>
    </w:pPr>
    <w:rPr>
      <w:rFonts w:ascii="ClarendonURW" w:hAnsi="ClarendonURW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04C3"/>
    <w:pPr>
      <w:spacing w:after="120"/>
    </w:pPr>
  </w:style>
  <w:style w:type="paragraph" w:styleId="Header">
    <w:name w:val="header"/>
    <w:basedOn w:val="Footer"/>
    <w:rsid w:val="00530054"/>
  </w:style>
  <w:style w:type="paragraph" w:styleId="Footer">
    <w:name w:val="footer"/>
    <w:rsid w:val="00530054"/>
    <w:pPr>
      <w:tabs>
        <w:tab w:val="center" w:pos="4395"/>
        <w:tab w:val="right" w:pos="9639"/>
      </w:tabs>
    </w:pPr>
    <w:rPr>
      <w:rFonts w:ascii="ClarendonURWLig" w:hAnsi="ClarendonURWLig"/>
      <w:spacing w:val="40"/>
      <w:szCs w:val="24"/>
    </w:rPr>
  </w:style>
  <w:style w:type="paragraph" w:customStyle="1" w:styleId="LargeHeading">
    <w:name w:val="Large Heading"/>
    <w:rsid w:val="00530054"/>
    <w:pPr>
      <w:spacing w:before="120"/>
      <w:ind w:right="-285"/>
    </w:pPr>
    <w:rPr>
      <w:rFonts w:ascii="ClarendonURW" w:hAnsi="ClarendonURW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530054"/>
    <w:pPr>
      <w:ind w:right="-285"/>
    </w:pPr>
    <w:rPr>
      <w:rFonts w:ascii="ClarendonURW" w:hAnsi="ClarendonURW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9304C3"/>
    <w:rPr>
      <w:color w:val="0000FF"/>
      <w:u w:val="single"/>
    </w:rPr>
  </w:style>
  <w:style w:type="character" w:styleId="FollowedHyperlink">
    <w:name w:val="FollowedHyperlink"/>
    <w:rsid w:val="00930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link.barnardos.org.uk/livelink91/livelink.exe/Contact_Recording_%28Adding_a_Text_Document%29.pdf?func=doc.Fetch&amp;nodeid=197219607&amp;docTitle=Contact%20Recording%20%28Adding%20a%20Text%20Document%29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velink.barnardos.org/livelink91/livelink.exe?func=doc.ViewDoc&amp;nodeid=25389497&amp;viewType=1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velink.barnardos.org.uk/livelink91/livelink.exe/Contact_Recording_%28Adding_a_Word_document%29.pdf?func=doc.Fetch&amp;nodeid=197163874&amp;docTitle=Contact%20Recording%20%28Adding%20a%20Word%20document%29" TargetMode="Externa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.cowell\Application%20Data\Microsoft\Templates\Barnardo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Settings\jan.cowell\Application Data\Microsoft\Templates\Barnardos user guide.dot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Signing Off Case Files</vt:lpstr>
    </vt:vector>
  </TitlesOfParts>
  <Company>Barnardos</Company>
  <LinksUpToDate>false</LinksUpToDate>
  <CharactersWithSpaces>3413</CharactersWithSpaces>
  <SharedDoc>false</SharedDoc>
  <HLinks>
    <vt:vector size="18" baseType="variant"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http://livelink.barnardos.org.uk/livelink91/livelink.exe/Contact_Recording_%28Adding_a_Word_document%29.pdf?func=doc.Fetch&amp;nodeid=197163874&amp;docTitle=Contact%20Recording%20%28Adding%20a%20Word%20document%29</vt:lpwstr>
      </vt:variant>
      <vt:variant>
        <vt:lpwstr/>
      </vt:variant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http://livelink.barnardos.org.uk/livelink91/livelink.exe/Contact_Recording_%28Adding_a_Text_Document%29.pdf?func=doc.Fetch&amp;nodeid=197219607&amp;docTitle=Contact%20Recording%20%28Adding%20a%20Text%20Document%29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http://livelink.barnardos.org/livelink91/livelink.exe?func=doc.ViewDoc&amp;nodeid=25389497&amp;viewType=1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Off Case Files</dc:title>
  <dc:subject>Service User Recording</dc:subject>
  <dc:creator>Jan Cowell</dc:creator>
  <cp:lastModifiedBy>Microsoft Office User</cp:lastModifiedBy>
  <cp:revision>2</cp:revision>
  <cp:lastPrinted>2003-08-20T13:18:00Z</cp:lastPrinted>
  <dcterms:created xsi:type="dcterms:W3CDTF">2018-10-19T13:06:00Z</dcterms:created>
  <dcterms:modified xsi:type="dcterms:W3CDTF">2018-10-19T13:06:00Z</dcterms:modified>
</cp:coreProperties>
</file>