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8AA49" w14:textId="21451201" w:rsidR="00AC614E" w:rsidRPr="00E81AE8" w:rsidRDefault="00E81AE8" w:rsidP="00AC614E">
      <w:pPr>
        <w:spacing w:after="160" w:line="259" w:lineRule="auto"/>
        <w:rPr>
          <w:rFonts w:ascii="Aptos" w:eastAsia="Calibri" w:hAnsi="Aptos" w:cs="Times New Roman"/>
          <w:b/>
          <w:bCs/>
          <w:sz w:val="24"/>
          <w:szCs w:val="24"/>
          <w:lang w:eastAsia="en-US"/>
        </w:rPr>
      </w:pPr>
      <w:r>
        <w:rPr>
          <w:noProof/>
        </w:rPr>
        <w:drawing>
          <wp:anchor distT="0" distB="0" distL="114300" distR="114300" simplePos="0" relativeHeight="251694080" behindDoc="0" locked="1" layoutInCell="1" allowOverlap="1" wp14:anchorId="65F77CFB" wp14:editId="71D0810F">
            <wp:simplePos x="0" y="0"/>
            <wp:positionH relativeFrom="margin">
              <wp:posOffset>3333750</wp:posOffset>
            </wp:positionH>
            <wp:positionV relativeFrom="topMargin">
              <wp:align>bottom</wp:align>
            </wp:positionV>
            <wp:extent cx="1799590" cy="759460"/>
            <wp:effectExtent l="0" t="0" r="0" b="2540"/>
            <wp:wrapNone/>
            <wp:docPr id="1861245300" name="Picture 1" descr="A green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45300" name="Picture 1" descr="A green and white text on a black background&#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84" t="4343" r="824"/>
                    <a:stretch/>
                  </pic:blipFill>
                  <pic:spPr bwMode="auto">
                    <a:xfrm>
                      <a:off x="0" y="0"/>
                      <a:ext cx="1799590" cy="75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614E" w:rsidRPr="00E81AE8">
        <w:rPr>
          <w:rFonts w:ascii="Aptos" w:eastAsia="Calibri" w:hAnsi="Aptos" w:cs="Times New Roman"/>
          <w:b/>
          <w:bCs/>
          <w:sz w:val="24"/>
          <w:szCs w:val="24"/>
          <w:lang w:eastAsia="en-US"/>
        </w:rPr>
        <w:t xml:space="preserve">DISCLOSURE AND BARRING SERVICE (DBS) </w:t>
      </w:r>
      <w:r w:rsidR="001B0975" w:rsidRPr="00E81AE8">
        <w:rPr>
          <w:rFonts w:ascii="Aptos" w:eastAsia="Calibri" w:hAnsi="Aptos" w:cs="Times New Roman"/>
          <w:b/>
          <w:bCs/>
          <w:sz w:val="24"/>
          <w:szCs w:val="24"/>
          <w:lang w:eastAsia="en-US"/>
        </w:rPr>
        <w:t xml:space="preserve">PROCESS </w:t>
      </w:r>
      <w:r w:rsidR="00AC614E" w:rsidRPr="00E81AE8">
        <w:rPr>
          <w:rFonts w:ascii="Aptos" w:eastAsia="Calibri" w:hAnsi="Aptos" w:cs="Times New Roman"/>
          <w:b/>
          <w:bCs/>
          <w:sz w:val="24"/>
          <w:szCs w:val="24"/>
          <w:lang w:eastAsia="en-US"/>
        </w:rPr>
        <w:t xml:space="preserve">GUIDANCE FOR </w:t>
      </w:r>
    </w:p>
    <w:p w14:paraId="371ACB9C" w14:textId="629A124A" w:rsidR="00CC3B0C" w:rsidRPr="00E81AE8" w:rsidRDefault="00CC3B0C" w:rsidP="00AC614E">
      <w:pPr>
        <w:spacing w:after="160" w:line="259" w:lineRule="auto"/>
        <w:rPr>
          <w:rFonts w:ascii="Aptos" w:eastAsia="Calibri" w:hAnsi="Aptos" w:cs="Times New Roman"/>
          <w:sz w:val="24"/>
          <w:szCs w:val="24"/>
          <w:lang w:eastAsia="en-US"/>
        </w:rPr>
      </w:pPr>
      <w:r w:rsidRPr="00E81AE8">
        <w:rPr>
          <w:rFonts w:ascii="Aptos" w:eastAsia="Calibri" w:hAnsi="Aptos" w:cs="Times New Roman"/>
          <w:b/>
          <w:bCs/>
          <w:sz w:val="24"/>
          <w:szCs w:val="24"/>
          <w:lang w:eastAsia="en-US"/>
        </w:rPr>
        <w:t xml:space="preserve">LINE </w:t>
      </w:r>
      <w:r w:rsidR="00AC614E" w:rsidRPr="00E81AE8">
        <w:rPr>
          <w:rFonts w:ascii="Aptos" w:eastAsia="Calibri" w:hAnsi="Aptos" w:cs="Times New Roman"/>
          <w:b/>
          <w:bCs/>
          <w:sz w:val="24"/>
          <w:szCs w:val="24"/>
          <w:lang w:eastAsia="en-US"/>
        </w:rPr>
        <w:t>MANAGERS</w:t>
      </w:r>
      <w:r w:rsidR="00E81AE8">
        <w:rPr>
          <w:rFonts w:ascii="Aptos" w:eastAsia="Calibri" w:hAnsi="Aptos" w:cs="Times New Roman"/>
          <w:b/>
          <w:bCs/>
          <w:sz w:val="24"/>
          <w:szCs w:val="24"/>
          <w:lang w:eastAsia="en-US"/>
        </w:rPr>
        <w:t xml:space="preserve"> </w:t>
      </w:r>
      <w:r w:rsidR="00AC614E" w:rsidRPr="00E81AE8">
        <w:rPr>
          <w:rFonts w:ascii="Aptos" w:eastAsia="Calibri" w:hAnsi="Aptos" w:cs="Times New Roman"/>
          <w:b/>
          <w:bCs/>
          <w:sz w:val="24"/>
          <w:szCs w:val="24"/>
          <w:lang w:eastAsia="en-US"/>
        </w:rPr>
        <w:t>AND PEOPLE TEAMS</w:t>
      </w:r>
      <w:r w:rsidR="00E81AE8">
        <w:rPr>
          <w:rFonts w:ascii="Aptos" w:eastAsia="Calibri" w:hAnsi="Aptos" w:cs="Times New Roman"/>
          <w:b/>
          <w:bCs/>
          <w:sz w:val="24"/>
          <w:szCs w:val="24"/>
          <w:lang w:eastAsia="en-US"/>
        </w:rPr>
        <w:t xml:space="preserve"> </w:t>
      </w:r>
    </w:p>
    <w:p w14:paraId="6B665030" w14:textId="2713A12C"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xml:space="preserve">There are two processes for DBS checks, individuals can either use the on-line application system or alternatively they may have subscribed to the DBS Update Service when they applied for their last check. </w:t>
      </w:r>
    </w:p>
    <w:p w14:paraId="4F1F44DC" w14:textId="77777777" w:rsidR="00AC614E"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There may be unavoidable exceptional circumstances where a paper DBS application form is still required, but this should be rare. Managers should contact their People Team if they need guidance on the paper application process.</w:t>
      </w:r>
    </w:p>
    <w:p w14:paraId="1506C305" w14:textId="354BEF82" w:rsidR="00996464" w:rsidRPr="00E81AE8" w:rsidRDefault="000B3F9C" w:rsidP="00996464">
      <w:pPr>
        <w:spacing w:after="160" w:line="259" w:lineRule="auto"/>
        <w:rPr>
          <w:rFonts w:ascii="Aptos" w:eastAsia="Calibri" w:hAnsi="Aptos" w:cs="Times New Roman"/>
          <w:b/>
          <w:bCs/>
          <w:sz w:val="24"/>
          <w:szCs w:val="24"/>
          <w:lang w:eastAsia="en-US"/>
        </w:rPr>
      </w:pPr>
      <w:r>
        <w:rPr>
          <w:rFonts w:ascii="Aptos" w:eastAsia="Calibri" w:hAnsi="Aptos" w:cs="Times New Roman"/>
          <w:b/>
          <w:bCs/>
          <w:sz w:val="24"/>
          <w:szCs w:val="24"/>
          <w:lang w:eastAsia="en-US"/>
        </w:rPr>
        <w:t xml:space="preserve">Things you need to do – using </w:t>
      </w:r>
      <w:r w:rsidR="004F508E" w:rsidRPr="00E81AE8">
        <w:rPr>
          <w:rFonts w:ascii="Aptos" w:eastAsia="Calibri" w:hAnsi="Aptos" w:cs="Times New Roman"/>
          <w:b/>
          <w:bCs/>
          <w:sz w:val="24"/>
          <w:szCs w:val="24"/>
          <w:lang w:eastAsia="en-US"/>
        </w:rPr>
        <w:t>Barnardo’s online DBS application process</w:t>
      </w:r>
      <w:r w:rsidR="00CC3B0C" w:rsidRPr="00E81AE8">
        <w:rPr>
          <w:rFonts w:ascii="Aptos" w:eastAsia="Calibri" w:hAnsi="Aptos" w:cs="Times New Roman"/>
          <w:b/>
          <w:bCs/>
          <w:sz w:val="24"/>
          <w:szCs w:val="24"/>
          <w:lang w:eastAsia="en-US"/>
        </w:rPr>
        <w:t xml:space="preserve"> </w:t>
      </w:r>
      <w:r w:rsidR="004F508E" w:rsidRPr="00E81AE8">
        <w:rPr>
          <w:rFonts w:ascii="Aptos" w:eastAsia="Calibri" w:hAnsi="Aptos" w:cs="Times New Roman"/>
          <w:b/>
          <w:bCs/>
          <w:sz w:val="24"/>
          <w:szCs w:val="24"/>
          <w:lang w:eastAsia="en-US"/>
        </w:rPr>
        <w:t>(</w:t>
      </w:r>
      <w:r w:rsidR="00E81AE8">
        <w:rPr>
          <w:rFonts w:ascii="Aptos" w:eastAsia="Calibri" w:hAnsi="Aptos" w:cs="Times New Roman"/>
          <w:b/>
          <w:bCs/>
          <w:sz w:val="24"/>
          <w:szCs w:val="24"/>
          <w:lang w:eastAsia="en-US"/>
        </w:rPr>
        <w:t>L</w:t>
      </w:r>
      <w:r w:rsidR="006C2CC0">
        <w:rPr>
          <w:rFonts w:ascii="Aptos" w:eastAsia="Calibri" w:hAnsi="Aptos" w:cs="Times New Roman"/>
          <w:b/>
          <w:bCs/>
          <w:sz w:val="24"/>
          <w:szCs w:val="24"/>
          <w:lang w:eastAsia="en-US"/>
        </w:rPr>
        <w:t>M</w:t>
      </w:r>
      <w:r w:rsidR="004F508E" w:rsidRPr="00E81AE8">
        <w:rPr>
          <w:rFonts w:ascii="Aptos" w:eastAsia="Calibri" w:hAnsi="Aptos" w:cs="Times New Roman"/>
          <w:b/>
          <w:bCs/>
          <w:sz w:val="24"/>
          <w:szCs w:val="24"/>
          <w:lang w:eastAsia="en-US"/>
        </w:rPr>
        <w:t>)</w:t>
      </w:r>
    </w:p>
    <w:p w14:paraId="019BF075"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xml:space="preserve">All the guidance, supporting documentation and link to the on-line portal for the on-line DBS application process are accessible via </w:t>
      </w:r>
      <w:hyperlink r:id="rId9" w:history="1">
        <w:r w:rsidRPr="00E81AE8">
          <w:rPr>
            <w:rFonts w:ascii="Aptos" w:eastAsia="Calibri" w:hAnsi="Aptos" w:cs="Times New Roman"/>
            <w:color w:val="0563C1"/>
            <w:sz w:val="22"/>
            <w:szCs w:val="22"/>
            <w:u w:val="single"/>
            <w:lang w:eastAsia="en-US"/>
          </w:rPr>
          <w:t>Inside.Barnardos</w:t>
        </w:r>
      </w:hyperlink>
    </w:p>
    <w:p w14:paraId="56646E9A"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b/>
          <w:bCs/>
          <w:sz w:val="22"/>
          <w:szCs w:val="22"/>
          <w:lang w:eastAsia="en-US"/>
        </w:rPr>
        <w:t>Step 1 -</w:t>
      </w:r>
      <w:r w:rsidRPr="00E81AE8">
        <w:rPr>
          <w:rFonts w:ascii="Aptos" w:eastAsia="Calibri" w:hAnsi="Aptos" w:cs="Times New Roman"/>
          <w:sz w:val="22"/>
          <w:szCs w:val="22"/>
          <w:lang w:eastAsia="en-US"/>
        </w:rPr>
        <w:t xml:space="preserve"> Make an assessment of the information returned via the online application process. Once the on-line process has been completed there will be two possible results:</w:t>
      </w:r>
    </w:p>
    <w:p w14:paraId="65F3E954" w14:textId="3245C360"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b/>
          <w:bCs/>
          <w:sz w:val="22"/>
          <w:szCs w:val="22"/>
          <w:lang w:eastAsia="en-US"/>
        </w:rPr>
        <w:t xml:space="preserve">i/ The check is clear </w:t>
      </w:r>
      <w:r w:rsidR="00F338B0" w:rsidRPr="00E81AE8">
        <w:rPr>
          <w:rFonts w:ascii="Aptos" w:eastAsia="Calibri" w:hAnsi="Aptos" w:cs="Times New Roman"/>
          <w:b/>
          <w:bCs/>
          <w:sz w:val="22"/>
          <w:szCs w:val="22"/>
          <w:lang w:eastAsia="en-US"/>
        </w:rPr>
        <w:t>–</w:t>
      </w:r>
      <w:r w:rsidRPr="00E81AE8">
        <w:rPr>
          <w:rFonts w:ascii="Aptos" w:eastAsia="Calibri" w:hAnsi="Aptos" w:cs="Times New Roman"/>
          <w:b/>
          <w:bCs/>
          <w:sz w:val="22"/>
          <w:szCs w:val="22"/>
          <w:lang w:eastAsia="en-US"/>
        </w:rPr>
        <w:t xml:space="preserve"> </w:t>
      </w:r>
      <w:r w:rsidR="00F338B0" w:rsidRPr="00E81AE8">
        <w:rPr>
          <w:rFonts w:ascii="Aptos" w:eastAsia="Calibri" w:hAnsi="Aptos" w:cs="Times New Roman"/>
          <w:b/>
          <w:bCs/>
          <w:sz w:val="22"/>
          <w:szCs w:val="22"/>
          <w:lang w:eastAsia="en-US"/>
        </w:rPr>
        <w:t xml:space="preserve">as </w:t>
      </w:r>
      <w:r w:rsidRPr="00E81AE8">
        <w:rPr>
          <w:rFonts w:ascii="Aptos" w:eastAsia="Calibri" w:hAnsi="Aptos" w:cs="Times New Roman"/>
          <w:sz w:val="22"/>
          <w:szCs w:val="22"/>
          <w:lang w:eastAsia="en-US"/>
        </w:rPr>
        <w:t>the manager (who is identified when the applicant is added onto the system)</w:t>
      </w:r>
      <w:r w:rsidR="00F338B0" w:rsidRPr="00E81AE8">
        <w:rPr>
          <w:rFonts w:ascii="Aptos" w:eastAsia="Calibri" w:hAnsi="Aptos" w:cs="Times New Roman"/>
          <w:sz w:val="22"/>
          <w:szCs w:val="22"/>
          <w:lang w:eastAsia="en-US"/>
        </w:rPr>
        <w:t xml:space="preserve"> you</w:t>
      </w:r>
      <w:r w:rsidRPr="00E81AE8">
        <w:rPr>
          <w:rFonts w:ascii="Aptos" w:eastAsia="Calibri" w:hAnsi="Aptos" w:cs="Times New Roman"/>
          <w:sz w:val="22"/>
          <w:szCs w:val="22"/>
          <w:lang w:eastAsia="en-US"/>
        </w:rPr>
        <w:t xml:space="preserve"> will receive a system generated email stating that the individual’s DBS check has been completed and their certificate contains no information. It will also provide the disclosure certificate number for that check. As the check is clear it is ok to continue with the recruitment/re-check process and move to </w:t>
      </w:r>
      <w:r w:rsidRPr="00E81AE8">
        <w:rPr>
          <w:rFonts w:ascii="Aptos" w:eastAsia="Calibri" w:hAnsi="Aptos" w:cs="Times New Roman"/>
          <w:b/>
          <w:bCs/>
          <w:sz w:val="22"/>
          <w:szCs w:val="22"/>
          <w:lang w:eastAsia="en-US"/>
        </w:rPr>
        <w:t>Step 2</w:t>
      </w:r>
      <w:r w:rsidRPr="00E81AE8">
        <w:rPr>
          <w:rFonts w:ascii="Aptos" w:eastAsia="Calibri" w:hAnsi="Aptos" w:cs="Times New Roman"/>
          <w:sz w:val="22"/>
          <w:szCs w:val="22"/>
          <w:lang w:eastAsia="en-US"/>
        </w:rPr>
        <w:t xml:space="preserve"> below.</w:t>
      </w:r>
    </w:p>
    <w:p w14:paraId="594B2996" w14:textId="71844764"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b/>
          <w:bCs/>
          <w:sz w:val="22"/>
          <w:szCs w:val="22"/>
          <w:lang w:eastAsia="en-US"/>
        </w:rPr>
        <w:t>ii/ The check contains disclosed information</w:t>
      </w:r>
      <w:r w:rsidRPr="00E81AE8">
        <w:rPr>
          <w:rFonts w:ascii="Aptos" w:eastAsia="Calibri" w:hAnsi="Aptos" w:cs="Times New Roman"/>
          <w:sz w:val="22"/>
          <w:szCs w:val="22"/>
          <w:lang w:eastAsia="en-US"/>
        </w:rPr>
        <w:t xml:space="preserve"> –</w:t>
      </w:r>
      <w:r w:rsidR="00F338B0" w:rsidRPr="00E81AE8">
        <w:rPr>
          <w:rFonts w:ascii="Aptos" w:eastAsia="Calibri" w:hAnsi="Aptos" w:cs="Times New Roman"/>
          <w:sz w:val="22"/>
          <w:szCs w:val="22"/>
          <w:lang w:eastAsia="en-US"/>
        </w:rPr>
        <w:t xml:space="preserve">you </w:t>
      </w:r>
      <w:r w:rsidRPr="00E81AE8">
        <w:rPr>
          <w:rFonts w:ascii="Aptos" w:eastAsia="Calibri" w:hAnsi="Aptos" w:cs="Times New Roman"/>
          <w:sz w:val="22"/>
          <w:szCs w:val="22"/>
          <w:lang w:eastAsia="en-US"/>
        </w:rPr>
        <w:t xml:space="preserve">will receive a system generated ‘notification of result with content’ email. </w:t>
      </w:r>
      <w:r w:rsidR="00E81AE8" w:rsidRPr="00E81AE8">
        <w:rPr>
          <w:rFonts w:ascii="Aptos" w:eastAsia="Calibri" w:hAnsi="Aptos" w:cs="Times New Roman"/>
          <w:sz w:val="22"/>
          <w:szCs w:val="22"/>
          <w:lang w:eastAsia="en-US"/>
        </w:rPr>
        <w:t>You must</w:t>
      </w:r>
      <w:r w:rsidRPr="00E81AE8">
        <w:rPr>
          <w:rFonts w:ascii="Aptos" w:eastAsia="Calibri" w:hAnsi="Aptos" w:cs="Times New Roman"/>
          <w:sz w:val="22"/>
          <w:szCs w:val="22"/>
          <w:lang w:eastAsia="en-US"/>
        </w:rPr>
        <w:t xml:space="preserve"> then contact the applicant and ask them to bring their disclosure certificate into them. When the applicant brings in their certificate the manager must:</w:t>
      </w:r>
    </w:p>
    <w:p w14:paraId="338732D0"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b/>
          <w:bCs/>
          <w:sz w:val="22"/>
          <w:szCs w:val="22"/>
          <w:lang w:eastAsia="en-US"/>
        </w:rPr>
        <w:t>a/ Check the authenticity of the certificate</w:t>
      </w:r>
      <w:r w:rsidRPr="00E81AE8">
        <w:rPr>
          <w:rFonts w:ascii="Aptos" w:eastAsia="Calibri" w:hAnsi="Aptos" w:cs="Times New Roman"/>
          <w:sz w:val="22"/>
          <w:szCs w:val="22"/>
          <w:lang w:eastAsia="en-US"/>
        </w:rPr>
        <w:t xml:space="preserve"> - you will need to be satisfied that the check you are being shown is a genuine certificate. Certificates have security features to prove they’re genuine:</w:t>
      </w:r>
    </w:p>
    <w:p w14:paraId="64B52ECD"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a ‘crown seal’ watermark repeated down the right-hand side, visible both on the surface and when holding it up to the light</w:t>
      </w:r>
    </w:p>
    <w:p w14:paraId="15D15521"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a background design featuring the word ‘Disclosure’, which appears in a wave-like pattern across both sides of the certificate; the pattern’s colour alternates between blue and green on the reverse of the certificate</w:t>
      </w:r>
    </w:p>
    <w:p w14:paraId="1ABB809F"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ink and paper that change colour when wet</w:t>
      </w:r>
    </w:p>
    <w:p w14:paraId="26421EFE" w14:textId="1D6A2B3F"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xml:space="preserve">• </w:t>
      </w:r>
      <w:r w:rsidR="00F338B0" w:rsidRPr="00E81AE8">
        <w:rPr>
          <w:rFonts w:ascii="Aptos" w:eastAsia="Calibri" w:hAnsi="Aptos" w:cs="Times New Roman"/>
          <w:sz w:val="22"/>
          <w:szCs w:val="22"/>
          <w:lang w:eastAsia="en-US"/>
        </w:rPr>
        <w:t>c</w:t>
      </w:r>
      <w:r w:rsidRPr="00E81AE8">
        <w:rPr>
          <w:rFonts w:ascii="Aptos" w:eastAsia="Calibri" w:hAnsi="Aptos" w:cs="Times New Roman"/>
          <w:sz w:val="22"/>
          <w:szCs w:val="22"/>
          <w:lang w:eastAsia="en-US"/>
        </w:rPr>
        <w:t>ertificates printed by the DBS have these security features, but ones sent by email don’t.</w:t>
      </w:r>
    </w:p>
    <w:p w14:paraId="51ABB7D6"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You should also check the date that the certificate was issued.</w:t>
      </w:r>
    </w:p>
    <w:p w14:paraId="4C3729AF"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b/>
          <w:bCs/>
          <w:sz w:val="22"/>
          <w:szCs w:val="22"/>
          <w:lang w:eastAsia="en-US"/>
        </w:rPr>
        <w:t>b/ Check the individual’s details</w:t>
      </w:r>
      <w:r w:rsidRPr="00E81AE8">
        <w:rPr>
          <w:rFonts w:ascii="Aptos" w:eastAsia="Calibri" w:hAnsi="Aptos" w:cs="Times New Roman"/>
          <w:sz w:val="22"/>
          <w:szCs w:val="22"/>
          <w:lang w:eastAsia="en-US"/>
        </w:rPr>
        <w:t xml:space="preserve"> – you must check that the individual’s surname and date of birth on the certificate match those that have been provided through the recruitment process. </w:t>
      </w:r>
    </w:p>
    <w:p w14:paraId="43B8641C" w14:textId="7B46E9E0"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lastRenderedPageBreak/>
        <w:t>Or if it is a re-check on a current colleague, match their details on their staff/volunteer file or D365/Vol1.</w:t>
      </w:r>
    </w:p>
    <w:p w14:paraId="01BDA949" w14:textId="7AB3CD73" w:rsidR="004F508E" w:rsidRPr="00E81AE8" w:rsidRDefault="00AC614E" w:rsidP="00AC614E">
      <w:pPr>
        <w:spacing w:after="160" w:line="259" w:lineRule="auto"/>
        <w:rPr>
          <w:rFonts w:ascii="Aptos" w:eastAsia="Calibri" w:hAnsi="Aptos" w:cs="Times New Roman"/>
          <w:color w:val="0563C1"/>
          <w:sz w:val="22"/>
          <w:szCs w:val="22"/>
          <w:u w:val="single"/>
          <w:lang w:eastAsia="en-US"/>
        </w:rPr>
      </w:pPr>
      <w:r w:rsidRPr="00E81AE8">
        <w:rPr>
          <w:rFonts w:ascii="Aptos" w:eastAsia="Calibri" w:hAnsi="Aptos" w:cs="Times New Roman"/>
          <w:b/>
          <w:bCs/>
          <w:sz w:val="22"/>
          <w:szCs w:val="22"/>
          <w:lang w:eastAsia="en-US"/>
        </w:rPr>
        <w:t>c/ Make an assessment of the information on the certificate</w:t>
      </w:r>
      <w:r w:rsidRPr="00E81AE8">
        <w:rPr>
          <w:rFonts w:ascii="Aptos" w:eastAsia="Calibri" w:hAnsi="Aptos" w:cs="Times New Roman"/>
          <w:sz w:val="22"/>
          <w:szCs w:val="22"/>
          <w:lang w:eastAsia="en-US"/>
        </w:rPr>
        <w:t xml:space="preserve"> –</w:t>
      </w:r>
      <w:r w:rsidR="00F338B0" w:rsidRPr="00E81AE8">
        <w:rPr>
          <w:rFonts w:ascii="Aptos" w:eastAsia="Calibri" w:hAnsi="Aptos" w:cs="Times New Roman"/>
          <w:sz w:val="22"/>
          <w:szCs w:val="22"/>
          <w:lang w:eastAsia="en-US"/>
        </w:rPr>
        <w:t>you</w:t>
      </w:r>
      <w:r w:rsidRPr="00E81AE8">
        <w:rPr>
          <w:rFonts w:ascii="Aptos" w:eastAsia="Calibri" w:hAnsi="Aptos" w:cs="Times New Roman"/>
          <w:sz w:val="22"/>
          <w:szCs w:val="22"/>
          <w:lang w:eastAsia="en-US"/>
        </w:rPr>
        <w:t xml:space="preserve"> must then assess the information contained on the certificate in the usual way i.e., complete a risk assessment to determine the next steps, seeking advice from their People Team where required. A template ‘Risk Assessment Following the Disclosure of Convictions’ can be found on </w:t>
      </w:r>
      <w:hyperlink r:id="rId10" w:history="1">
        <w:r w:rsidRPr="00E81AE8">
          <w:rPr>
            <w:rFonts w:ascii="Aptos" w:eastAsia="Calibri" w:hAnsi="Aptos" w:cs="Times New Roman"/>
            <w:color w:val="0563C1"/>
            <w:sz w:val="22"/>
            <w:szCs w:val="22"/>
            <w:u w:val="single"/>
            <w:lang w:eastAsia="en-US"/>
          </w:rPr>
          <w:t>Inside.Barnardos</w:t>
        </w:r>
      </w:hyperlink>
    </w:p>
    <w:p w14:paraId="60707278" w14:textId="5EDD9F66" w:rsidR="00AC614E" w:rsidRPr="00E81AE8" w:rsidRDefault="00AC614E" w:rsidP="00996464">
      <w:pPr>
        <w:rPr>
          <w:rFonts w:ascii="Aptos" w:eastAsia="Calibri" w:hAnsi="Aptos" w:cs="Times New Roman"/>
          <w:sz w:val="22"/>
          <w:szCs w:val="22"/>
          <w:lang w:eastAsia="en-US"/>
        </w:rPr>
      </w:pPr>
      <w:r w:rsidRPr="00E81AE8">
        <w:rPr>
          <w:rFonts w:ascii="Aptos" w:eastAsia="Calibri" w:hAnsi="Aptos" w:cs="Times New Roman"/>
          <w:b/>
          <w:bCs/>
          <w:sz w:val="22"/>
          <w:szCs w:val="22"/>
          <w:lang w:eastAsia="en-US"/>
        </w:rPr>
        <w:t>Step 2 - Record the information on D365/Vol1</w:t>
      </w:r>
      <w:r w:rsidRPr="00E81AE8">
        <w:rPr>
          <w:rFonts w:ascii="Aptos" w:eastAsia="Calibri" w:hAnsi="Aptos" w:cs="Times New Roman"/>
          <w:sz w:val="22"/>
          <w:szCs w:val="22"/>
          <w:lang w:eastAsia="en-US"/>
        </w:rPr>
        <w:t xml:space="preserve"> – result information relating to the individual’s DBS check are automatically uploaded to the staff record on D365. Volunteer results are entered on to the individual’s record in Vol1 by the volunteering team. All </w:t>
      </w:r>
      <w:r w:rsidR="00996464" w:rsidRPr="00E81AE8">
        <w:rPr>
          <w:rFonts w:ascii="Aptos" w:eastAsia="Calibri" w:hAnsi="Aptos" w:cs="Times New Roman"/>
          <w:sz w:val="22"/>
          <w:szCs w:val="22"/>
          <w:lang w:eastAsia="en-US"/>
        </w:rPr>
        <w:t xml:space="preserve">relevant </w:t>
      </w:r>
      <w:r w:rsidRPr="00E81AE8">
        <w:rPr>
          <w:rFonts w:ascii="Aptos" w:eastAsia="Calibri" w:hAnsi="Aptos" w:cs="Times New Roman"/>
          <w:sz w:val="22"/>
          <w:szCs w:val="22"/>
          <w:lang w:eastAsia="en-US"/>
        </w:rPr>
        <w:t xml:space="preserve">details are securely stored </w:t>
      </w:r>
      <w:r w:rsidR="00996464" w:rsidRPr="00E81AE8">
        <w:rPr>
          <w:rFonts w:ascii="Aptos" w:eastAsia="Calibri" w:hAnsi="Aptos" w:cs="Times New Roman"/>
          <w:sz w:val="22"/>
          <w:szCs w:val="22"/>
          <w:lang w:eastAsia="en-US"/>
        </w:rPr>
        <w:t xml:space="preserve">in accordance with our policy on storage and </w:t>
      </w:r>
      <w:r w:rsidR="00713DB2" w:rsidRPr="00E81AE8">
        <w:rPr>
          <w:rFonts w:ascii="Aptos" w:eastAsia="Calibri" w:hAnsi="Aptos" w:cs="Times New Roman"/>
          <w:sz w:val="22"/>
          <w:szCs w:val="22"/>
          <w:lang w:eastAsia="en-US"/>
        </w:rPr>
        <w:t>retention</w:t>
      </w:r>
      <w:r w:rsidR="00996464" w:rsidRPr="00E81AE8">
        <w:rPr>
          <w:rFonts w:ascii="Aptos" w:eastAsia="Calibri" w:hAnsi="Aptos" w:cs="Times New Roman"/>
          <w:sz w:val="22"/>
          <w:szCs w:val="22"/>
          <w:lang w:eastAsia="en-US"/>
        </w:rPr>
        <w:t xml:space="preserve"> </w:t>
      </w:r>
      <w:r w:rsidR="00713DB2" w:rsidRPr="00E81AE8">
        <w:rPr>
          <w:rFonts w:ascii="Aptos" w:eastAsia="Calibri" w:hAnsi="Aptos" w:cs="Times New Roman"/>
          <w:sz w:val="22"/>
          <w:szCs w:val="22"/>
          <w:lang w:eastAsia="en-US"/>
        </w:rPr>
        <w:t xml:space="preserve">of </w:t>
      </w:r>
      <w:r w:rsidR="00996464" w:rsidRPr="00E81AE8">
        <w:rPr>
          <w:rFonts w:ascii="Aptos" w:eastAsia="Calibri" w:hAnsi="Aptos" w:cs="Times New Roman"/>
          <w:sz w:val="22"/>
          <w:szCs w:val="22"/>
          <w:lang w:eastAsia="en-US"/>
        </w:rPr>
        <w:t>disclosure information</w:t>
      </w:r>
      <w:r w:rsidR="004F508E" w:rsidRPr="00E81AE8">
        <w:rPr>
          <w:rFonts w:ascii="Aptos" w:eastAsia="Calibri" w:hAnsi="Aptos" w:cs="Times New Roman"/>
          <w:sz w:val="22"/>
          <w:szCs w:val="22"/>
          <w:lang w:eastAsia="en-US"/>
        </w:rPr>
        <w:t xml:space="preserve"> for England and Wales</w:t>
      </w:r>
      <w:r w:rsidR="00996464" w:rsidRPr="00E81AE8">
        <w:rPr>
          <w:rFonts w:ascii="Aptos" w:eastAsia="Calibri" w:hAnsi="Aptos" w:cs="Times New Roman"/>
          <w:sz w:val="22"/>
          <w:szCs w:val="22"/>
          <w:lang w:eastAsia="en-US"/>
        </w:rPr>
        <w:t xml:space="preserve"> </w:t>
      </w:r>
      <w:r w:rsidR="004F508E" w:rsidRPr="00E81AE8">
        <w:rPr>
          <w:rFonts w:ascii="Aptos" w:eastAsia="Calibri" w:hAnsi="Aptos" w:cs="Times New Roman"/>
          <w:sz w:val="22"/>
          <w:szCs w:val="22"/>
          <w:lang w:eastAsia="en-US"/>
        </w:rPr>
        <w:t xml:space="preserve">see </w:t>
      </w:r>
      <w:hyperlink r:id="rId11" w:history="1">
        <w:r w:rsidR="004F508E" w:rsidRPr="00E81AE8">
          <w:rPr>
            <w:rStyle w:val="Hyperlink"/>
            <w:rFonts w:ascii="Aptos" w:hAnsi="Aptos"/>
            <w:sz w:val="22"/>
            <w:szCs w:val="22"/>
          </w:rPr>
          <w:t>Criminal records disclosure checks | Inside Barnardos</w:t>
        </w:r>
      </w:hyperlink>
      <w:r w:rsidR="00B427AE" w:rsidRPr="00E81AE8">
        <w:rPr>
          <w:rFonts w:ascii="Aptos" w:eastAsia="Calibri" w:hAnsi="Aptos" w:cs="Times New Roman"/>
          <w:sz w:val="22"/>
          <w:szCs w:val="22"/>
          <w:lang w:eastAsia="en-US"/>
        </w:rPr>
        <w:br/>
      </w:r>
    </w:p>
    <w:p w14:paraId="638CA117" w14:textId="77777777" w:rsidR="00E81AE8" w:rsidRDefault="00AC614E" w:rsidP="00AC614E">
      <w:pPr>
        <w:spacing w:after="160" w:line="259" w:lineRule="auto"/>
        <w:rPr>
          <w:rFonts w:ascii="Aptos" w:eastAsia="Calibri" w:hAnsi="Aptos" w:cs="Times New Roman"/>
          <w:b/>
          <w:bCs/>
          <w:sz w:val="22"/>
          <w:szCs w:val="22"/>
          <w:lang w:eastAsia="en-US"/>
        </w:rPr>
      </w:pPr>
      <w:r w:rsidRPr="00E81AE8">
        <w:rPr>
          <w:rFonts w:ascii="Aptos" w:eastAsia="Calibri" w:hAnsi="Aptos" w:cs="Times New Roman"/>
          <w:sz w:val="22"/>
          <w:szCs w:val="22"/>
          <w:lang w:eastAsia="en-US"/>
        </w:rPr>
        <w:t xml:space="preserve">If it has been necessary to conduct a risk assessment this must also be sent onto the Recruitment Advisor/ Volunteer Advisor/ People Team for secure storage on the individual’s </w:t>
      </w:r>
      <w:r w:rsidR="00E81AE8" w:rsidRPr="00E81AE8">
        <w:rPr>
          <w:rFonts w:ascii="Aptos" w:eastAsia="Calibri" w:hAnsi="Aptos" w:cs="Times New Roman"/>
          <w:sz w:val="22"/>
          <w:szCs w:val="22"/>
          <w:lang w:eastAsia="en-US"/>
        </w:rPr>
        <w:t>record.</w:t>
      </w:r>
      <w:r w:rsidR="00E81AE8" w:rsidRPr="00E81AE8">
        <w:rPr>
          <w:rFonts w:ascii="Aptos" w:eastAsia="Calibri" w:hAnsi="Aptos" w:cs="Times New Roman"/>
          <w:b/>
          <w:bCs/>
          <w:sz w:val="22"/>
          <w:szCs w:val="22"/>
          <w:lang w:eastAsia="en-US"/>
        </w:rPr>
        <w:t xml:space="preserve"> </w:t>
      </w:r>
    </w:p>
    <w:p w14:paraId="337FB909" w14:textId="14859408" w:rsidR="00AC614E" w:rsidRPr="00E81AE8" w:rsidRDefault="00E81AE8" w:rsidP="00AC614E">
      <w:pPr>
        <w:spacing w:after="160" w:line="259" w:lineRule="auto"/>
        <w:rPr>
          <w:rFonts w:ascii="Aptos" w:eastAsia="Calibri" w:hAnsi="Aptos" w:cs="Times New Roman"/>
          <w:b/>
          <w:bCs/>
          <w:sz w:val="24"/>
          <w:szCs w:val="24"/>
          <w:lang w:eastAsia="en-US"/>
        </w:rPr>
      </w:pPr>
      <w:r w:rsidRPr="00E81AE8">
        <w:rPr>
          <w:rFonts w:ascii="Aptos" w:eastAsia="Calibri" w:hAnsi="Aptos" w:cs="Times New Roman"/>
          <w:b/>
          <w:bCs/>
          <w:sz w:val="24"/>
          <w:szCs w:val="24"/>
          <w:lang w:eastAsia="en-US"/>
        </w:rPr>
        <w:t>Things</w:t>
      </w:r>
      <w:r w:rsidR="00AC614E" w:rsidRPr="00E81AE8">
        <w:rPr>
          <w:rFonts w:ascii="Aptos" w:eastAsia="Calibri" w:hAnsi="Aptos" w:cs="Times New Roman"/>
          <w:b/>
          <w:bCs/>
          <w:sz w:val="24"/>
          <w:szCs w:val="24"/>
          <w:lang w:eastAsia="en-US"/>
        </w:rPr>
        <w:t xml:space="preserve"> you need to </w:t>
      </w:r>
      <w:r w:rsidR="004F508E" w:rsidRPr="00E81AE8">
        <w:rPr>
          <w:rFonts w:ascii="Aptos" w:eastAsia="Calibri" w:hAnsi="Aptos" w:cs="Times New Roman"/>
          <w:b/>
          <w:bCs/>
          <w:sz w:val="24"/>
          <w:szCs w:val="24"/>
          <w:lang w:eastAsia="en-US"/>
        </w:rPr>
        <w:t>d</w:t>
      </w:r>
      <w:r w:rsidR="00AC614E" w:rsidRPr="00E81AE8">
        <w:rPr>
          <w:rFonts w:ascii="Aptos" w:eastAsia="Calibri" w:hAnsi="Aptos" w:cs="Times New Roman"/>
          <w:b/>
          <w:bCs/>
          <w:sz w:val="24"/>
          <w:szCs w:val="24"/>
          <w:lang w:eastAsia="en-US"/>
        </w:rPr>
        <w:t>o – Using the DBS Update Service</w:t>
      </w:r>
    </w:p>
    <w:p w14:paraId="45EA57B3" w14:textId="4E0FD21B"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Individuals who apply for a DBS check have been able to opt to subscribe to the Update Service. This allows them to take their DBS check from role to role, within the same workforce, where the same type and level of check is required.</w:t>
      </w:r>
      <w:r w:rsidR="00F338B0" w:rsidRPr="00E81AE8">
        <w:rPr>
          <w:rFonts w:ascii="Aptos" w:eastAsia="Calibri" w:hAnsi="Aptos" w:cs="Times New Roman"/>
          <w:sz w:val="22"/>
          <w:szCs w:val="22"/>
          <w:lang w:eastAsia="en-US"/>
        </w:rPr>
        <w:t xml:space="preserve"> The service is for standard and enhanced DBS checks only.</w:t>
      </w:r>
    </w:p>
    <w:p w14:paraId="4A33482A"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If someone is subscribed to the Update Service, with their consent, you will be able to use their current DBS Certificate and carry out a free, online check on the status of the certificate to see if any new information is available on the individual since its issue.</w:t>
      </w:r>
    </w:p>
    <w:p w14:paraId="2C6460CE"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However, if the role requires a homebased check as part of the enhanced DBS check, then this cannot be requested via the Update Service and a new DBS check will need to be obtained via the online process.</w:t>
      </w:r>
    </w:p>
    <w:p w14:paraId="21E287BE" w14:textId="77777777" w:rsidR="00AC614E" w:rsidRPr="00E81AE8" w:rsidRDefault="00AC614E" w:rsidP="00AC614E">
      <w:pPr>
        <w:spacing w:after="160" w:line="259" w:lineRule="auto"/>
        <w:rPr>
          <w:rFonts w:ascii="Aptos" w:eastAsia="Calibri" w:hAnsi="Aptos" w:cs="Times New Roman"/>
          <w:b/>
          <w:bCs/>
          <w:sz w:val="22"/>
          <w:szCs w:val="22"/>
          <w:lang w:eastAsia="en-US"/>
        </w:rPr>
      </w:pPr>
      <w:r w:rsidRPr="00E81AE8">
        <w:rPr>
          <w:rFonts w:ascii="Aptos" w:eastAsia="Calibri" w:hAnsi="Aptos" w:cs="Times New Roman"/>
          <w:b/>
          <w:bCs/>
          <w:sz w:val="22"/>
          <w:szCs w:val="22"/>
          <w:lang w:eastAsia="en-US"/>
        </w:rPr>
        <w:t>Please note:</w:t>
      </w:r>
      <w:r w:rsidRPr="00E81AE8">
        <w:rPr>
          <w:rFonts w:ascii="Aptos" w:eastAsia="Calibri" w:hAnsi="Aptos" w:cs="Times New Roman"/>
          <w:sz w:val="22"/>
          <w:szCs w:val="22"/>
          <w:lang w:eastAsia="en-US"/>
        </w:rPr>
        <w:t xml:space="preserve"> </w:t>
      </w:r>
      <w:r w:rsidRPr="00E81AE8">
        <w:rPr>
          <w:rFonts w:ascii="Aptos" w:eastAsia="Calibri" w:hAnsi="Aptos" w:cs="Times New Roman"/>
          <w:b/>
          <w:bCs/>
          <w:sz w:val="22"/>
          <w:szCs w:val="22"/>
          <w:lang w:eastAsia="en-US"/>
        </w:rPr>
        <w:t xml:space="preserve">In some areas the actions in this process may be conducted by the manager, whereas in others they may be done by a Volunteer Advisor, People Team or Recruitment Advisor depending on the role and whether it is a new applicant or an existing colleague – you should clarify this at the start of the process. </w:t>
      </w:r>
    </w:p>
    <w:p w14:paraId="41F9994A" w14:textId="55B3DBBF" w:rsidR="00327407" w:rsidRPr="00E81AE8" w:rsidRDefault="00327407" w:rsidP="00327407">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xml:space="preserve">Whoever runs the Update Service check must also check the applicants 5-year address history </w:t>
      </w:r>
      <w:r w:rsidRPr="00E81AE8">
        <w:rPr>
          <w:rFonts w:ascii="Aptos" w:eastAsia="Calibri" w:hAnsi="Aptos" w:cs="Times New Roman"/>
          <w:b/>
          <w:bCs/>
          <w:sz w:val="22"/>
          <w:szCs w:val="22"/>
          <w:lang w:eastAsia="en-US"/>
        </w:rPr>
        <w:t>prior</w:t>
      </w:r>
      <w:r w:rsidRPr="00E81AE8">
        <w:rPr>
          <w:rFonts w:ascii="Aptos" w:eastAsia="Calibri" w:hAnsi="Aptos" w:cs="Times New Roman"/>
          <w:sz w:val="22"/>
          <w:szCs w:val="22"/>
          <w:lang w:eastAsia="en-US"/>
        </w:rPr>
        <w:t xml:space="preserve"> to running the Update Service check. If the applicant has lived overseas for 6 months or more during that period they must provide a relevant Certificate of Good Conduct (CGC). The Update Service check can be run in advance of receiving the CGC but the result must be held, and no recruitment/</w:t>
      </w:r>
      <w:r w:rsidR="0013098C" w:rsidRPr="00E81AE8">
        <w:rPr>
          <w:rFonts w:ascii="Aptos" w:eastAsia="Calibri" w:hAnsi="Aptos" w:cs="Times New Roman"/>
          <w:sz w:val="22"/>
          <w:szCs w:val="22"/>
          <w:lang w:eastAsia="en-US"/>
        </w:rPr>
        <w:t>recheck</w:t>
      </w:r>
      <w:r w:rsidRPr="00E81AE8">
        <w:rPr>
          <w:rFonts w:ascii="Aptos" w:eastAsia="Calibri" w:hAnsi="Aptos" w:cs="Times New Roman"/>
          <w:sz w:val="22"/>
          <w:szCs w:val="22"/>
          <w:lang w:eastAsia="en-US"/>
        </w:rPr>
        <w:t xml:space="preserve"> decision made, until receipt of satisfactory CGC. See section 5.1 of the </w:t>
      </w:r>
      <w:hyperlink r:id="rId12" w:history="1">
        <w:r w:rsidRPr="00E81AE8">
          <w:rPr>
            <w:rStyle w:val="Hyperlink"/>
            <w:rFonts w:ascii="Aptos" w:eastAsia="Calibri" w:hAnsi="Aptos" w:cs="Times New Roman"/>
            <w:sz w:val="22"/>
            <w:szCs w:val="22"/>
            <w:lang w:eastAsia="en-US"/>
          </w:rPr>
          <w:t>Criminal Records Disclosure Policy - England and Wales</w:t>
        </w:r>
      </w:hyperlink>
      <w:r w:rsidRPr="00E81AE8">
        <w:rPr>
          <w:rFonts w:ascii="Aptos" w:eastAsia="Calibri" w:hAnsi="Aptos" w:cs="Times New Roman"/>
          <w:sz w:val="22"/>
          <w:szCs w:val="22"/>
          <w:lang w:eastAsia="en-US"/>
        </w:rPr>
        <w:t xml:space="preserve"> for further information on Certificates of Good Conduct (CGC).</w:t>
      </w:r>
    </w:p>
    <w:p w14:paraId="3144F8C2" w14:textId="77777777" w:rsidR="003A1669" w:rsidRDefault="003A1669" w:rsidP="00327407">
      <w:pPr>
        <w:spacing w:after="160" w:line="259" w:lineRule="auto"/>
        <w:rPr>
          <w:rFonts w:ascii="Calibri" w:eastAsia="Calibri" w:hAnsi="Calibri" w:cs="Times New Roman"/>
          <w:sz w:val="22"/>
          <w:szCs w:val="22"/>
          <w:lang w:eastAsia="en-US"/>
        </w:rPr>
        <w:sectPr w:rsidR="003A1669" w:rsidSect="000D20C0">
          <w:headerReference w:type="default" r:id="rId13"/>
          <w:footerReference w:type="default" r:id="rId14"/>
          <w:pgSz w:w="11906" w:h="16838" w:code="9"/>
          <w:pgMar w:top="1701" w:right="1701" w:bottom="1701" w:left="1701" w:header="567" w:footer="454" w:gutter="0"/>
          <w:cols w:space="708"/>
          <w:docGrid w:linePitch="360"/>
        </w:sectPr>
      </w:pPr>
    </w:p>
    <w:p w14:paraId="0A7E53C0"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lastRenderedPageBreak/>
        <w:t>The individual will need to provide you with their latest paper certificate. You must:</w:t>
      </w:r>
    </w:p>
    <w:p w14:paraId="2B5FAA6B"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b/>
          <w:bCs/>
          <w:sz w:val="22"/>
          <w:szCs w:val="22"/>
          <w:lang w:eastAsia="en-US"/>
        </w:rPr>
        <w:t>Step 1</w:t>
      </w:r>
      <w:r w:rsidRPr="00E81AE8">
        <w:rPr>
          <w:rFonts w:ascii="Aptos" w:eastAsia="Calibri" w:hAnsi="Aptos" w:cs="Times New Roman"/>
          <w:sz w:val="22"/>
          <w:szCs w:val="22"/>
          <w:lang w:eastAsia="en-US"/>
        </w:rPr>
        <w:t xml:space="preserve"> - Check the authenticity of the certificate - you will need to be satisfied that the check you are being shown is a genuine certificate. </w:t>
      </w:r>
    </w:p>
    <w:p w14:paraId="10199128"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Certificates have security features to prove they’re genuine:</w:t>
      </w:r>
    </w:p>
    <w:p w14:paraId="3FE26D8B"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a ‘crown seal’ watermark repeated down the right-hand side, visible both on the surface and when holding it up to the light</w:t>
      </w:r>
    </w:p>
    <w:p w14:paraId="6C91484F"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a background design featuring the word ‘Disclosure’, which appears in a wave-like pattern across both sides of the certificate, the pattern’s colour alternates between blue and green on the reverse of the certificate</w:t>
      </w:r>
    </w:p>
    <w:p w14:paraId="1C8FDE3C"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ink and paper that change colour when wet</w:t>
      </w:r>
    </w:p>
    <w:p w14:paraId="564D6E0D"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Certificates printed by the DBS have these security features, but ones sent by email don’t.</w:t>
      </w:r>
    </w:p>
    <w:p w14:paraId="7383C2C9"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b/>
          <w:bCs/>
          <w:sz w:val="22"/>
          <w:szCs w:val="22"/>
          <w:lang w:eastAsia="en-US"/>
        </w:rPr>
        <w:t>Step 2</w:t>
      </w:r>
      <w:r w:rsidRPr="00E81AE8">
        <w:rPr>
          <w:rFonts w:ascii="Aptos" w:eastAsia="Calibri" w:hAnsi="Aptos" w:cs="Times New Roman"/>
          <w:sz w:val="22"/>
          <w:szCs w:val="22"/>
          <w:lang w:eastAsia="en-US"/>
        </w:rPr>
        <w:t xml:space="preserve"> - Check the individual’s details – you must check that the individual’s surname and date of birth on the certificate match those that have been provided through the recruitment process. Or if it is a re-check on a current colleague, match their details on their staff/volunteer file or D365/Vol1.</w:t>
      </w:r>
    </w:p>
    <w:p w14:paraId="20D47F99"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b/>
          <w:bCs/>
          <w:sz w:val="22"/>
          <w:szCs w:val="22"/>
          <w:lang w:eastAsia="en-US"/>
        </w:rPr>
        <w:t>Step 3</w:t>
      </w:r>
      <w:r w:rsidRPr="00E81AE8">
        <w:rPr>
          <w:rFonts w:ascii="Aptos" w:eastAsia="Calibri" w:hAnsi="Aptos" w:cs="Times New Roman"/>
          <w:sz w:val="22"/>
          <w:szCs w:val="22"/>
          <w:lang w:eastAsia="en-US"/>
        </w:rPr>
        <w:t xml:space="preserve"> - Check the type of the certificate – the certificate must be of the exact same level, type and workforce as the role you are recruiting to or for re-checks, the role the colleague is currently working in.</w:t>
      </w:r>
    </w:p>
    <w:p w14:paraId="132FDDB0"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The levels are:</w:t>
      </w:r>
    </w:p>
    <w:p w14:paraId="2E5858E5"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Standard</w:t>
      </w:r>
    </w:p>
    <w:p w14:paraId="0E570643"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Enhanced</w:t>
      </w:r>
    </w:p>
    <w:p w14:paraId="3B97ED3D"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The types are:</w:t>
      </w:r>
    </w:p>
    <w:p w14:paraId="4E752024"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Enhanced without a Barred List check.</w:t>
      </w:r>
    </w:p>
    <w:p w14:paraId="7E5EDCE4"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xml:space="preserve">• Enhanced + Children’s Barred List </w:t>
      </w:r>
    </w:p>
    <w:p w14:paraId="184D128A"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xml:space="preserve">• Enhanced + Adults’ Barred List </w:t>
      </w:r>
    </w:p>
    <w:p w14:paraId="5FCCE769"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Enhanced + Children’s and Adults’ Barred List</w:t>
      </w:r>
    </w:p>
    <w:p w14:paraId="52D69896"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The Workforce are:</w:t>
      </w:r>
    </w:p>
    <w:p w14:paraId="0DA88C7C"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Child Workforce</w:t>
      </w:r>
    </w:p>
    <w:p w14:paraId="16222A4C"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Adult Workforce</w:t>
      </w:r>
      <w:r w:rsidRPr="00E81AE8">
        <w:rPr>
          <w:rFonts w:ascii="Aptos" w:eastAsia="Calibri" w:hAnsi="Aptos" w:cs="Times New Roman"/>
          <w:sz w:val="22"/>
          <w:szCs w:val="22"/>
          <w:vertAlign w:val="superscript"/>
          <w:lang w:eastAsia="en-US"/>
        </w:rPr>
        <w:footnoteReference w:id="1"/>
      </w:r>
    </w:p>
    <w:p w14:paraId="37BD5065"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Child and Adult Workforce</w:t>
      </w:r>
    </w:p>
    <w:p w14:paraId="74C201AA" w14:textId="4D744A1C"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lastRenderedPageBreak/>
        <w:t>We are not legally entitled to check a Certificate that contains information that is not applicable to the role e.g., if it contains Barred List information but the role does not require a Barred List check.</w:t>
      </w:r>
    </w:p>
    <w:p w14:paraId="51C6C1D4"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b/>
          <w:bCs/>
          <w:sz w:val="22"/>
          <w:szCs w:val="22"/>
          <w:lang w:eastAsia="en-US"/>
        </w:rPr>
        <w:t>Step 4</w:t>
      </w:r>
      <w:r w:rsidRPr="00E81AE8">
        <w:rPr>
          <w:rFonts w:ascii="Aptos" w:eastAsia="Calibri" w:hAnsi="Aptos" w:cs="Times New Roman"/>
          <w:sz w:val="22"/>
          <w:szCs w:val="22"/>
          <w:lang w:eastAsia="en-US"/>
        </w:rPr>
        <w:t xml:space="preserve"> - Check that we have the individual’s consent to run the status check. Check that the candidate/ prospective volunteer has signed and returned their consent form (which in the case of a candidate will have been sent to them with their Conditional Offer Letter). Or if it is a re-check on a current colleague check we already have a signed consent form on their file.</w:t>
      </w:r>
    </w:p>
    <w:p w14:paraId="5106D195"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b/>
          <w:bCs/>
          <w:sz w:val="22"/>
          <w:szCs w:val="22"/>
          <w:lang w:eastAsia="en-US"/>
        </w:rPr>
        <w:t>Step 5</w:t>
      </w:r>
      <w:r w:rsidRPr="00E81AE8">
        <w:rPr>
          <w:rFonts w:ascii="Aptos" w:eastAsia="Calibri" w:hAnsi="Aptos" w:cs="Times New Roman"/>
          <w:sz w:val="22"/>
          <w:szCs w:val="22"/>
          <w:lang w:eastAsia="en-US"/>
        </w:rPr>
        <w:t xml:space="preserve"> - Check the status of the certificate via the online Update Service.</w:t>
      </w:r>
    </w:p>
    <w:p w14:paraId="0DA32CBB" w14:textId="5BDC8CFF" w:rsidR="00AC614E"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xml:space="preserve">In some cases it may not be the individual who has received the consent form and/or current certificate that will be running the status check. If that is the case, they will need to complete Section 1 of the Record of DBS check </w:t>
      </w:r>
      <w:commentRangeStart w:id="0"/>
      <w:r w:rsidRPr="00E81AE8">
        <w:rPr>
          <w:rFonts w:ascii="Aptos" w:eastAsia="Calibri" w:hAnsi="Aptos" w:cs="Times New Roman"/>
          <w:sz w:val="22"/>
          <w:szCs w:val="22"/>
          <w:lang w:eastAsia="en-US"/>
        </w:rPr>
        <w:t>form</w:t>
      </w:r>
      <w:commentRangeEnd w:id="0"/>
      <w:r w:rsidR="00713DB2" w:rsidRPr="00E81AE8">
        <w:rPr>
          <w:rStyle w:val="CommentReference"/>
          <w:rFonts w:ascii="Aptos" w:hAnsi="Aptos"/>
          <w:sz w:val="22"/>
          <w:szCs w:val="22"/>
        </w:rPr>
        <w:commentReference w:id="0"/>
      </w:r>
      <w:r w:rsidRPr="00E81AE8">
        <w:rPr>
          <w:rFonts w:ascii="Aptos" w:eastAsia="Calibri" w:hAnsi="Aptos" w:cs="Times New Roman"/>
          <w:sz w:val="22"/>
          <w:szCs w:val="22"/>
          <w:lang w:eastAsia="en-US"/>
        </w:rPr>
        <w:t xml:space="preserve"> and send it confidentially to the individual who will check the status of the certificate.</w:t>
      </w:r>
    </w:p>
    <w:p w14:paraId="299E7177" w14:textId="77777777" w:rsidR="008E00D8" w:rsidRPr="008E00D8" w:rsidRDefault="008E00D8" w:rsidP="00AC614E">
      <w:pPr>
        <w:spacing w:after="160" w:line="259" w:lineRule="auto"/>
        <w:rPr>
          <w:rFonts w:ascii="Aptos" w:eastAsia="Calibri" w:hAnsi="Aptos" w:cs="Times New Roman"/>
          <w:sz w:val="24"/>
          <w:szCs w:val="24"/>
          <w:lang w:eastAsia="en-US"/>
        </w:rPr>
      </w:pPr>
    </w:p>
    <w:p w14:paraId="567FD7F2" w14:textId="44923FF7" w:rsidR="00E81AE8" w:rsidRPr="00E26EDC" w:rsidRDefault="00E26EDC" w:rsidP="00AC614E">
      <w:pPr>
        <w:spacing w:after="160" w:line="259" w:lineRule="auto"/>
        <w:rPr>
          <w:rStyle w:val="Hyperlink"/>
          <w:rFonts w:ascii="Aptos" w:eastAsia="Calibri" w:hAnsi="Aptos" w:cs="Times New Roman"/>
          <w:sz w:val="24"/>
          <w:szCs w:val="24"/>
          <w:lang w:eastAsia="en-US"/>
        </w:rPr>
      </w:pPr>
      <w:r>
        <w:rPr>
          <w:rFonts w:ascii="Aptos" w:eastAsia="Calibri" w:hAnsi="Aptos" w:cs="Times New Roman"/>
          <w:sz w:val="24"/>
          <w:szCs w:val="24"/>
          <w:lang w:eastAsia="en-US"/>
        </w:rPr>
        <w:fldChar w:fldCharType="begin"/>
      </w:r>
      <w:r>
        <w:rPr>
          <w:rFonts w:ascii="Aptos" w:eastAsia="Calibri" w:hAnsi="Aptos" w:cs="Times New Roman"/>
          <w:sz w:val="24"/>
          <w:szCs w:val="24"/>
          <w:lang w:eastAsia="en-US"/>
        </w:rPr>
        <w:instrText>HYPERLINK "https://secure.crbonline.gov.uk/crsc/subscriber"</w:instrText>
      </w:r>
      <w:r>
        <w:rPr>
          <w:rFonts w:ascii="Aptos" w:eastAsia="Calibri" w:hAnsi="Aptos" w:cs="Times New Roman"/>
          <w:sz w:val="24"/>
          <w:szCs w:val="24"/>
          <w:lang w:eastAsia="en-US"/>
        </w:rPr>
      </w:r>
      <w:r>
        <w:rPr>
          <w:rFonts w:ascii="Aptos" w:eastAsia="Calibri" w:hAnsi="Aptos" w:cs="Times New Roman"/>
          <w:sz w:val="24"/>
          <w:szCs w:val="24"/>
          <w:lang w:eastAsia="en-US"/>
        </w:rPr>
        <w:fldChar w:fldCharType="separate"/>
      </w:r>
      <w:r w:rsidRPr="00E26EDC">
        <w:rPr>
          <w:rStyle w:val="Hyperlink"/>
          <w:rFonts w:ascii="Aptos" w:eastAsia="Calibri" w:hAnsi="Aptos" w:cs="Times New Roman"/>
          <w:sz w:val="24"/>
          <w:szCs w:val="24"/>
          <w:lang w:eastAsia="en-US"/>
        </w:rPr>
        <w:t>DBS U</w:t>
      </w:r>
      <w:r w:rsidR="00E81AE8" w:rsidRPr="00E26EDC">
        <w:rPr>
          <w:rStyle w:val="Hyperlink"/>
          <w:rFonts w:ascii="Aptos" w:eastAsia="Calibri" w:hAnsi="Aptos" w:cs="Times New Roman"/>
          <w:sz w:val="24"/>
          <w:szCs w:val="24"/>
          <w:lang w:eastAsia="en-US"/>
        </w:rPr>
        <w:t>pdate Service</w:t>
      </w:r>
    </w:p>
    <w:p w14:paraId="47F7AF1D" w14:textId="4F00C822" w:rsidR="00AC614E" w:rsidRPr="00E81AE8" w:rsidRDefault="00E26EDC" w:rsidP="00AC614E">
      <w:pPr>
        <w:spacing w:after="160" w:line="259" w:lineRule="auto"/>
        <w:rPr>
          <w:rFonts w:ascii="Aptos" w:eastAsia="Calibri" w:hAnsi="Aptos" w:cs="Times New Roman"/>
          <w:sz w:val="22"/>
          <w:szCs w:val="22"/>
          <w:lang w:eastAsia="en-US"/>
        </w:rPr>
      </w:pPr>
      <w:r>
        <w:rPr>
          <w:rFonts w:ascii="Aptos" w:eastAsia="Calibri" w:hAnsi="Aptos" w:cs="Times New Roman"/>
          <w:sz w:val="24"/>
          <w:szCs w:val="24"/>
          <w:lang w:eastAsia="en-US"/>
        </w:rPr>
        <w:fldChar w:fldCharType="end"/>
      </w:r>
      <w:r w:rsidR="00AC614E" w:rsidRPr="00E81AE8">
        <w:rPr>
          <w:rFonts w:ascii="Aptos" w:eastAsia="Calibri" w:hAnsi="Aptos" w:cs="Times New Roman"/>
          <w:sz w:val="22"/>
          <w:szCs w:val="22"/>
          <w:lang w:eastAsia="en-US"/>
        </w:rPr>
        <w:t>You will need to enter your own details into the online system</w:t>
      </w:r>
      <w:r w:rsidR="008E00D8">
        <w:rPr>
          <w:rFonts w:ascii="Aptos" w:eastAsia="Calibri" w:hAnsi="Aptos" w:cs="Times New Roman"/>
          <w:sz w:val="22"/>
          <w:szCs w:val="22"/>
          <w:lang w:eastAsia="en-US"/>
        </w:rPr>
        <w:t xml:space="preserve"> at above link</w:t>
      </w:r>
      <w:r w:rsidR="00AC614E" w:rsidRPr="00E81AE8">
        <w:rPr>
          <w:rFonts w:ascii="Aptos" w:eastAsia="Calibri" w:hAnsi="Aptos" w:cs="Times New Roman"/>
          <w:sz w:val="22"/>
          <w:szCs w:val="22"/>
          <w:lang w:eastAsia="en-US"/>
        </w:rPr>
        <w:t xml:space="preserve"> and then the following details of the DBS Certificate being checked:</w:t>
      </w:r>
    </w:p>
    <w:p w14:paraId="0405D9AF"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DBS Certificate number</w:t>
      </w:r>
    </w:p>
    <w:p w14:paraId="6F7CC27F"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Current surname of the DBS Certificate holder – as specified on their DBS Certificate</w:t>
      </w:r>
    </w:p>
    <w:p w14:paraId="203E7D9F"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Date of birth of the DBS Certificate holder – as recorded on the DBS Certificate.</w:t>
      </w:r>
    </w:p>
    <w:p w14:paraId="1865FD6D"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You will then get four possible results from the system:</w:t>
      </w:r>
    </w:p>
    <w:p w14:paraId="1BB80F13"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i. This certificate did not reveal any information and remains current – i.e. their check is clear and remains clear.</w:t>
      </w:r>
    </w:p>
    <w:p w14:paraId="7F270286"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 xml:space="preserve">ii. This certificate remains current as no further information has been identified – i.e. the individual’s certificate has up-to-date disclosed information on it. </w:t>
      </w:r>
    </w:p>
    <w:p w14:paraId="1698B87B"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iii. This certificate is no longer current. Please apply for a new DBS check - i.e. there is new information about the individual since their last certificate was issued so they need to complete a new full on-line DBS application to update their certificate.</w:t>
      </w:r>
      <w:r w:rsidRPr="00E81AE8">
        <w:rPr>
          <w:rFonts w:ascii="Aptos" w:eastAsia="Calibri" w:hAnsi="Aptos" w:cs="Times New Roman"/>
          <w:sz w:val="22"/>
          <w:szCs w:val="22"/>
          <w:vertAlign w:val="superscript"/>
          <w:lang w:eastAsia="en-US"/>
        </w:rPr>
        <w:footnoteReference w:id="2"/>
      </w:r>
    </w:p>
    <w:p w14:paraId="7BEA0C70"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iv. The details entered do not match those held on our system – i.e. double-check the details you have entered and try again. If you still get this message, it may mean that the individual is not subscribed to the Update Service, or their subscription has lapsed. In this event the individual will need to apply for a new on-line DBS application instead.</w:t>
      </w:r>
    </w:p>
    <w:p w14:paraId="742C6CB4" w14:textId="6EFA09BF" w:rsidR="00327407"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If the result you get is either i. or ii. it is fine to continue with the recruitment/re-check process.</w:t>
      </w:r>
    </w:p>
    <w:p w14:paraId="6AEE2989" w14:textId="13B725A8"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lastRenderedPageBreak/>
        <w:t>If the result is iii. (or iv. because they have not subscribed to the service) you will need to wait for the results of the on-line application (as detailed above) before progressing any further with the candidate/prospective volunteer.</w:t>
      </w:r>
    </w:p>
    <w:p w14:paraId="4DBC579E" w14:textId="777777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There is further information on the DBS website (</w:t>
      </w:r>
      <w:hyperlink r:id="rId19" w:history="1">
        <w:r w:rsidRPr="00E81AE8">
          <w:rPr>
            <w:rFonts w:ascii="Aptos" w:eastAsia="Calibri" w:hAnsi="Aptos" w:cs="Times New Roman"/>
            <w:color w:val="0563C1"/>
            <w:sz w:val="22"/>
            <w:szCs w:val="22"/>
            <w:u w:val="single"/>
            <w:lang w:eastAsia="en-US"/>
          </w:rPr>
          <w:t>www.gov.uk/dbs</w:t>
        </w:r>
      </w:hyperlink>
      <w:r w:rsidRPr="00E81AE8">
        <w:rPr>
          <w:rFonts w:ascii="Aptos" w:eastAsia="Calibri" w:hAnsi="Aptos" w:cs="Times New Roman"/>
          <w:sz w:val="22"/>
          <w:szCs w:val="22"/>
          <w:lang w:eastAsia="en-US"/>
        </w:rPr>
        <w:t>) on using the Update Service.</w:t>
      </w:r>
    </w:p>
    <w:p w14:paraId="4D7A2323" w14:textId="07DF2D77"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b/>
          <w:bCs/>
          <w:sz w:val="22"/>
          <w:szCs w:val="22"/>
          <w:lang w:eastAsia="en-US"/>
        </w:rPr>
        <w:t>Step 6</w:t>
      </w:r>
      <w:r w:rsidRPr="00E81AE8">
        <w:rPr>
          <w:rFonts w:ascii="Aptos" w:eastAsia="Calibri" w:hAnsi="Aptos" w:cs="Times New Roman"/>
          <w:sz w:val="22"/>
          <w:szCs w:val="22"/>
          <w:lang w:eastAsia="en-US"/>
        </w:rPr>
        <w:t xml:space="preserve"> - Make an assessment of the information on the certificate and provided through the Update service - you must then assess the information you now have in the usual way i.e. if the check is clear it is fine to proceed; if there is information disclosed about the individual you must complete a risk assessment in the usual way as to whether the individual is suitable for their role. A template ‘Risk Assessment Following the Disclosure of Convictions’ can be found on Inside.Barnardos</w:t>
      </w:r>
    </w:p>
    <w:p w14:paraId="3DD06E75" w14:textId="358327E8" w:rsidR="00AC614E"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b/>
          <w:bCs/>
          <w:sz w:val="22"/>
          <w:szCs w:val="22"/>
          <w:lang w:eastAsia="en-US"/>
        </w:rPr>
        <w:t>Step 7</w:t>
      </w:r>
      <w:r w:rsidRPr="00E81AE8">
        <w:rPr>
          <w:rFonts w:ascii="Aptos" w:eastAsia="Calibri" w:hAnsi="Aptos" w:cs="Times New Roman"/>
          <w:sz w:val="22"/>
          <w:szCs w:val="22"/>
          <w:lang w:eastAsia="en-US"/>
        </w:rPr>
        <w:t xml:space="preserve"> - Record the information on the DBS Check – the person who conducts the status check must then complete Section 2 of ‘Record of DBS Check’ form (which is available to download from Inside.Barnardos). This should then be passed onto the Recruitment Advisor/Volunteer Advisor/ People Team, who will record the</w:t>
      </w:r>
      <w:r w:rsidR="00946487" w:rsidRPr="00E81AE8">
        <w:rPr>
          <w:rFonts w:ascii="Aptos" w:eastAsia="Calibri" w:hAnsi="Aptos" w:cs="Times New Roman"/>
          <w:sz w:val="22"/>
          <w:szCs w:val="22"/>
          <w:lang w:eastAsia="en-US"/>
        </w:rPr>
        <w:t xml:space="preserve"> relevant</w:t>
      </w:r>
      <w:r w:rsidRPr="00E81AE8">
        <w:rPr>
          <w:rFonts w:ascii="Aptos" w:eastAsia="Calibri" w:hAnsi="Aptos" w:cs="Times New Roman"/>
          <w:sz w:val="22"/>
          <w:szCs w:val="22"/>
          <w:lang w:eastAsia="en-US"/>
        </w:rPr>
        <w:t xml:space="preserve"> details on D365/Vol1 and securely store the form as appropriate. The form may be needed as evidence for auditing purposes.</w:t>
      </w:r>
    </w:p>
    <w:p w14:paraId="4BBAC4E5" w14:textId="77777777" w:rsidR="00E26EDC" w:rsidRPr="00E26EDC" w:rsidRDefault="00E26EDC" w:rsidP="00E26EDC">
      <w:pPr>
        <w:spacing w:after="160" w:line="259" w:lineRule="auto"/>
        <w:rPr>
          <w:rFonts w:ascii="Aptos" w:eastAsia="Calibri" w:hAnsi="Aptos" w:cs="Times New Roman"/>
          <w:sz w:val="22"/>
          <w:szCs w:val="22"/>
          <w:lang w:eastAsia="en-US"/>
        </w:rPr>
      </w:pPr>
      <w:r w:rsidRPr="00E26EDC">
        <w:rPr>
          <w:rFonts w:ascii="Aptos" w:eastAsia="Calibri" w:hAnsi="Aptos" w:cs="Times New Roman"/>
          <w:sz w:val="22"/>
          <w:szCs w:val="22"/>
          <w:lang w:eastAsia="en-US"/>
        </w:rPr>
        <w:t>If it has been necessary to conduct a risk assessment this must also be sent onto the Recruitment Advisor/Volunteer Advisor/People Team for secure storage on the individual’s record.</w:t>
      </w:r>
    </w:p>
    <w:p w14:paraId="268E38CD" w14:textId="77777777" w:rsidR="00E26EDC" w:rsidRPr="00E26EDC" w:rsidRDefault="00E26EDC" w:rsidP="00E26EDC">
      <w:pPr>
        <w:spacing w:after="160" w:line="259" w:lineRule="auto"/>
        <w:rPr>
          <w:rFonts w:ascii="Aptos" w:eastAsia="Calibri" w:hAnsi="Aptos" w:cs="Times New Roman"/>
          <w:sz w:val="22"/>
          <w:szCs w:val="22"/>
          <w:lang w:eastAsia="en-US"/>
        </w:rPr>
      </w:pPr>
      <w:r w:rsidRPr="00E26EDC">
        <w:rPr>
          <w:rFonts w:ascii="Aptos" w:eastAsia="Calibri" w:hAnsi="Aptos" w:cs="Times New Roman"/>
          <w:sz w:val="22"/>
          <w:szCs w:val="22"/>
          <w:lang w:eastAsia="en-US"/>
        </w:rPr>
        <w:t>Important: Unless the individual is working in a service inspected by the Care Quality Commission (CQC), Ofsted or the Care Inspectorate Wales (CIW) we are not permitted to photocopy or retain any other information about the Certificate. If the service is one which is inspected by the CQC, Ofsted or CIW please see the Criminal Record Disclosure Policies on Inside.Barnardos for details on storage, handing and disposal of Certificates.</w:t>
      </w:r>
    </w:p>
    <w:p w14:paraId="62F74566" w14:textId="77777777" w:rsidR="00E26EDC" w:rsidRDefault="00E26EDC" w:rsidP="00AC614E">
      <w:pPr>
        <w:spacing w:after="160" w:line="259" w:lineRule="auto"/>
        <w:rPr>
          <w:rFonts w:ascii="Aptos" w:eastAsia="Calibri" w:hAnsi="Aptos" w:cs="Times New Roman"/>
          <w:sz w:val="22"/>
          <w:szCs w:val="22"/>
          <w:lang w:eastAsia="en-US"/>
        </w:rPr>
      </w:pPr>
    </w:p>
    <w:p w14:paraId="727AE5EC" w14:textId="0DF09E58" w:rsidR="00AC614E" w:rsidRPr="00E81AE8" w:rsidRDefault="00AC614E" w:rsidP="00AC614E">
      <w:pPr>
        <w:spacing w:after="160" w:line="259" w:lineRule="auto"/>
        <w:rPr>
          <w:rFonts w:ascii="Aptos" w:eastAsia="Calibri" w:hAnsi="Aptos" w:cs="Times New Roman"/>
          <w:sz w:val="22"/>
          <w:szCs w:val="22"/>
          <w:lang w:eastAsia="en-US"/>
        </w:rPr>
      </w:pPr>
      <w:r w:rsidRPr="00E81AE8">
        <w:rPr>
          <w:rFonts w:ascii="Aptos" w:eastAsia="Calibri" w:hAnsi="Aptos" w:cs="Times New Roman"/>
          <w:sz w:val="22"/>
          <w:szCs w:val="22"/>
          <w:lang w:eastAsia="en-US"/>
        </w:rPr>
        <w:t>There is a flowchart summarising this process below.</w:t>
      </w:r>
    </w:p>
    <w:p w14:paraId="40F24FDB" w14:textId="77777777" w:rsidR="00AC614E" w:rsidRPr="00E81AE8" w:rsidRDefault="00AC614E" w:rsidP="00AC614E">
      <w:pPr>
        <w:spacing w:after="160" w:line="259" w:lineRule="auto"/>
        <w:rPr>
          <w:rFonts w:ascii="Aptos" w:eastAsia="Calibri" w:hAnsi="Aptos" w:cs="Times New Roman"/>
          <w:sz w:val="22"/>
          <w:szCs w:val="22"/>
          <w:lang w:eastAsia="en-US"/>
        </w:rPr>
      </w:pPr>
    </w:p>
    <w:p w14:paraId="12A30385" w14:textId="77777777" w:rsidR="00AC614E" w:rsidRPr="00E81AE8" w:rsidRDefault="00AC614E" w:rsidP="00AC614E">
      <w:pPr>
        <w:spacing w:after="160" w:line="259" w:lineRule="auto"/>
        <w:rPr>
          <w:rFonts w:ascii="Aptos" w:eastAsia="Calibri" w:hAnsi="Aptos" w:cs="Times New Roman"/>
          <w:sz w:val="22"/>
          <w:szCs w:val="22"/>
          <w:lang w:eastAsia="en-US"/>
        </w:rPr>
      </w:pPr>
    </w:p>
    <w:p w14:paraId="352E4B94" w14:textId="77777777" w:rsidR="00AC614E" w:rsidRPr="00E81AE8" w:rsidRDefault="00AC614E" w:rsidP="00AC614E">
      <w:pPr>
        <w:spacing w:after="160" w:line="259" w:lineRule="auto"/>
        <w:rPr>
          <w:rFonts w:ascii="Aptos" w:eastAsia="Calibri" w:hAnsi="Aptos" w:cs="Times New Roman"/>
          <w:sz w:val="22"/>
          <w:szCs w:val="22"/>
          <w:lang w:eastAsia="en-US"/>
        </w:rPr>
      </w:pPr>
    </w:p>
    <w:p w14:paraId="09978869" w14:textId="77777777" w:rsidR="00AC614E" w:rsidRPr="00E81AE8" w:rsidRDefault="00AC614E" w:rsidP="00AC614E">
      <w:pPr>
        <w:spacing w:after="160" w:line="259" w:lineRule="auto"/>
        <w:rPr>
          <w:rFonts w:ascii="Aptos" w:eastAsia="Calibri" w:hAnsi="Aptos" w:cs="Times New Roman"/>
          <w:sz w:val="22"/>
          <w:szCs w:val="22"/>
          <w:lang w:eastAsia="en-US"/>
        </w:rPr>
      </w:pPr>
    </w:p>
    <w:p w14:paraId="0F823BD6" w14:textId="77777777" w:rsidR="00AC614E" w:rsidRDefault="00AC614E" w:rsidP="00AC614E">
      <w:pPr>
        <w:spacing w:after="160" w:line="259" w:lineRule="auto"/>
        <w:rPr>
          <w:rFonts w:ascii="Calibri" w:eastAsia="Calibri" w:hAnsi="Calibri" w:cs="Times New Roman"/>
          <w:sz w:val="22"/>
          <w:szCs w:val="22"/>
          <w:lang w:eastAsia="en-US"/>
        </w:rPr>
      </w:pPr>
    </w:p>
    <w:p w14:paraId="1F6DAA4E" w14:textId="77777777" w:rsidR="008E00D8" w:rsidRDefault="008E00D8" w:rsidP="00AC614E">
      <w:pPr>
        <w:spacing w:after="160" w:line="259" w:lineRule="auto"/>
        <w:rPr>
          <w:rFonts w:ascii="Calibri" w:eastAsia="Calibri" w:hAnsi="Calibri" w:cs="Times New Roman"/>
          <w:sz w:val="22"/>
          <w:szCs w:val="22"/>
          <w:lang w:eastAsia="en-US"/>
        </w:rPr>
      </w:pPr>
    </w:p>
    <w:p w14:paraId="037827B4" w14:textId="77777777" w:rsidR="00327407" w:rsidRDefault="00327407" w:rsidP="00AC614E">
      <w:pPr>
        <w:spacing w:after="160" w:line="259" w:lineRule="auto"/>
        <w:rPr>
          <w:rFonts w:ascii="Calibri" w:eastAsia="Calibri" w:hAnsi="Calibri" w:cs="Times New Roman"/>
          <w:sz w:val="22"/>
          <w:szCs w:val="22"/>
          <w:lang w:eastAsia="en-US"/>
        </w:rPr>
      </w:pPr>
    </w:p>
    <w:p w14:paraId="55124DE0" w14:textId="77777777" w:rsidR="00AC614E" w:rsidRDefault="00AC614E" w:rsidP="00AC614E">
      <w:pPr>
        <w:spacing w:after="160" w:line="259" w:lineRule="auto"/>
        <w:rPr>
          <w:rFonts w:ascii="Calibri" w:eastAsia="Calibri" w:hAnsi="Calibri" w:cs="Times New Roman"/>
          <w:sz w:val="22"/>
          <w:szCs w:val="22"/>
          <w:lang w:eastAsia="en-US"/>
        </w:rPr>
      </w:pPr>
    </w:p>
    <w:p w14:paraId="2224EB78" w14:textId="77777777" w:rsidR="00AC614E" w:rsidRDefault="00AC614E" w:rsidP="00AC614E">
      <w:pPr>
        <w:spacing w:after="160" w:line="259" w:lineRule="auto"/>
        <w:rPr>
          <w:rFonts w:ascii="Calibri" w:eastAsia="Calibri" w:hAnsi="Calibri" w:cs="Times New Roman"/>
          <w:sz w:val="22"/>
          <w:szCs w:val="22"/>
          <w:lang w:eastAsia="en-US"/>
        </w:rPr>
      </w:pPr>
    </w:p>
    <w:p w14:paraId="6DD7BE97" w14:textId="77777777" w:rsidR="00AC614E" w:rsidRDefault="00AC614E" w:rsidP="00AC614E">
      <w:pPr>
        <w:spacing w:after="160" w:line="259" w:lineRule="auto"/>
        <w:rPr>
          <w:rFonts w:ascii="Calibri" w:eastAsia="Calibri" w:hAnsi="Calibri" w:cs="Times New Roman"/>
          <w:sz w:val="22"/>
          <w:szCs w:val="22"/>
          <w:lang w:eastAsia="en-US"/>
        </w:rPr>
      </w:pPr>
    </w:p>
    <w:p w14:paraId="6FD3965A" w14:textId="4D2B33E6" w:rsidR="00AC614E" w:rsidRPr="008E00D8" w:rsidRDefault="00AC614E" w:rsidP="00AC614E">
      <w:pPr>
        <w:spacing w:after="160" w:line="259" w:lineRule="auto"/>
        <w:rPr>
          <w:rFonts w:ascii="Aptos" w:eastAsia="Calibri" w:hAnsi="Aptos" w:cs="Times New Roman"/>
          <w:b/>
          <w:bCs/>
          <w:sz w:val="24"/>
          <w:szCs w:val="24"/>
          <w:lang w:eastAsia="en-US"/>
        </w:rPr>
      </w:pPr>
      <w:r w:rsidRPr="008E00D8">
        <w:rPr>
          <w:rFonts w:ascii="Aptos" w:eastAsia="Calibri" w:hAnsi="Aptos" w:cs="Times New Roman"/>
          <w:b/>
          <w:bCs/>
          <w:sz w:val="24"/>
          <w:szCs w:val="24"/>
          <w:lang w:eastAsia="en-US"/>
        </w:rPr>
        <w:lastRenderedPageBreak/>
        <w:t>The Update Service Process Flowchart</w:t>
      </w:r>
    </w:p>
    <w:p w14:paraId="233C0072" w14:textId="77777777" w:rsidR="00AC614E" w:rsidRPr="008E00D8" w:rsidRDefault="00AC614E" w:rsidP="00AC614E">
      <w:pPr>
        <w:spacing w:after="160" w:line="259" w:lineRule="auto"/>
        <w:rPr>
          <w:rFonts w:ascii="Aptos" w:eastAsia="Calibri" w:hAnsi="Aptos" w:cs="Times New Roman"/>
          <w:sz w:val="22"/>
          <w:szCs w:val="22"/>
          <w:lang w:eastAsia="en-US"/>
        </w:rPr>
      </w:pPr>
      <w:r w:rsidRPr="008E00D8">
        <w:rPr>
          <w:rFonts w:ascii="Aptos" w:eastAsia="Calibri" w:hAnsi="Aptos" w:cs="Times New Roman"/>
          <w:sz w:val="22"/>
          <w:szCs w:val="22"/>
          <w:lang w:eastAsia="en-US"/>
        </w:rPr>
        <w:t>This is an overview of the process for Managers/People Teams detailed above in the ‘Things you need to Do – Using the Update Service’ guidance. Important: In some areas the actions in this process may be conducted by the recruiting manager, whereas in others they may be done by a Volunteer Advisor (VA), People Team (PT) or Recruitment Advisor (RA) depending on the role/local processes – you must clarify this at the start of the process.</w:t>
      </w:r>
    </w:p>
    <w:p w14:paraId="4FE9D1BB" w14:textId="77777777" w:rsidR="00AC614E" w:rsidRPr="00AC614E" w:rsidRDefault="00AC614E" w:rsidP="00AC614E">
      <w:pPr>
        <w:spacing w:after="160" w:line="259" w:lineRule="auto"/>
        <w:rPr>
          <w:rFonts w:ascii="Calibri" w:eastAsia="Calibri" w:hAnsi="Calibri" w:cs="Times New Roman"/>
          <w:sz w:val="22"/>
          <w:szCs w:val="22"/>
          <w:lang w:val="en-CA" w:eastAsia="en-US"/>
        </w:rPr>
      </w:pPr>
      <w:r w:rsidRPr="00AC614E">
        <w:rPr>
          <w:rFonts w:ascii="Calibri" w:eastAsia="Calibri" w:hAnsi="Calibri" w:cs="Times New Roman"/>
          <w:noProof/>
          <w:sz w:val="22"/>
          <w:szCs w:val="22"/>
          <w:lang w:eastAsia="en-US"/>
        </w:rPr>
        <mc:AlternateContent>
          <mc:Choice Requires="wps">
            <w:drawing>
              <wp:anchor distT="0" distB="0" distL="114300" distR="114300" simplePos="0" relativeHeight="251660288" behindDoc="0" locked="0" layoutInCell="1" allowOverlap="1" wp14:anchorId="1C55B90A" wp14:editId="1FA867F6">
                <wp:simplePos x="0" y="0"/>
                <wp:positionH relativeFrom="column">
                  <wp:posOffset>3305175</wp:posOffset>
                </wp:positionH>
                <wp:positionV relativeFrom="paragraph">
                  <wp:posOffset>235585</wp:posOffset>
                </wp:positionV>
                <wp:extent cx="2143125" cy="609600"/>
                <wp:effectExtent l="0" t="0" r="28575" b="19050"/>
                <wp:wrapNone/>
                <wp:docPr id="127441375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609600"/>
                        </a:xfrm>
                        <a:prstGeom prst="rect">
                          <a:avLst/>
                        </a:prstGeom>
                        <a:solidFill>
                          <a:srgbClr val="FFFFFF"/>
                        </a:solidFill>
                        <a:ln w="9525">
                          <a:solidFill>
                            <a:srgbClr val="000000"/>
                          </a:solidFill>
                          <a:miter lim="800000"/>
                          <a:headEnd/>
                          <a:tailEnd/>
                        </a:ln>
                      </wps:spPr>
                      <wps:txbx>
                        <w:txbxContent>
                          <w:p w14:paraId="03C85A80" w14:textId="77777777" w:rsidR="00AC614E" w:rsidRPr="008E00D8" w:rsidRDefault="00AC614E" w:rsidP="00AC614E">
                            <w:pPr>
                              <w:jc w:val="center"/>
                              <w:rPr>
                                <w:rFonts w:ascii="Aptos" w:hAnsi="Aptos"/>
                                <w:sz w:val="22"/>
                                <w:szCs w:val="22"/>
                              </w:rPr>
                            </w:pPr>
                            <w:r w:rsidRPr="008E00D8">
                              <w:rPr>
                                <w:rFonts w:ascii="Aptos" w:hAnsi="Aptos"/>
                                <w:sz w:val="22"/>
                                <w:szCs w:val="22"/>
                              </w:rPr>
                              <w:t xml:space="preserve">The check is being done as part of the </w:t>
                            </w:r>
                            <w:r w:rsidRPr="008E00D8">
                              <w:rPr>
                                <w:rFonts w:ascii="Aptos" w:hAnsi="Aptos"/>
                                <w:b/>
                                <w:sz w:val="22"/>
                                <w:szCs w:val="22"/>
                              </w:rPr>
                              <w:t>re-check process</w:t>
                            </w:r>
                            <w:r w:rsidRPr="008E00D8">
                              <w:rPr>
                                <w:rFonts w:ascii="Aptos" w:hAnsi="Aptos"/>
                                <w:sz w:val="22"/>
                                <w:szCs w:val="22"/>
                              </w:rPr>
                              <w:t xml:space="preserve"> on an existing colleague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5B90A" id="Rectangle 32" o:spid="_x0000_s1026" style="position:absolute;margin-left:260.25pt;margin-top:18.55pt;width:168.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">
                <v:textbox>
                  <w:txbxContent>
                    <w:p w14:paraId="03C85A80" w14:textId="77777777" w:rsidR="00AC614E" w:rsidRPr="008E00D8" w:rsidRDefault="00AC614E" w:rsidP="00AC614E">
                      <w:pPr>
                        <w:jc w:val="center"/>
                        <w:rPr>
                          <w:rFonts w:ascii="Aptos" w:hAnsi="Aptos"/>
                          <w:sz w:val="22"/>
                          <w:szCs w:val="22"/>
                        </w:rPr>
                      </w:pPr>
                      <w:r w:rsidRPr="008E00D8">
                        <w:rPr>
                          <w:rFonts w:ascii="Aptos" w:hAnsi="Aptos"/>
                          <w:sz w:val="22"/>
                          <w:szCs w:val="22"/>
                        </w:rPr>
                        <w:t xml:space="preserve">The check is being done as part of the </w:t>
                      </w:r>
                      <w:r w:rsidRPr="008E00D8">
                        <w:rPr>
                          <w:rFonts w:ascii="Aptos" w:hAnsi="Aptos"/>
                          <w:b/>
                          <w:sz w:val="22"/>
                          <w:szCs w:val="22"/>
                        </w:rPr>
                        <w:t>re-check process</w:t>
                      </w:r>
                      <w:r w:rsidRPr="008E00D8">
                        <w:rPr>
                          <w:rFonts w:ascii="Aptos" w:hAnsi="Aptos"/>
                          <w:sz w:val="22"/>
                          <w:szCs w:val="22"/>
                        </w:rPr>
                        <w:t xml:space="preserve"> on an existing colleague</w:t>
                      </w:r>
                    </w:p>
                  </w:txbxContent>
                </v:textbox>
              </v:rect>
            </w:pict>
          </mc:Fallback>
        </mc:AlternateContent>
      </w:r>
      <w:r w:rsidRPr="00AC614E">
        <w:rPr>
          <w:rFonts w:ascii="Calibri" w:eastAsia="Calibri" w:hAnsi="Calibri" w:cs="Times New Roman"/>
          <w:noProof/>
          <w:sz w:val="22"/>
          <w:szCs w:val="22"/>
          <w:lang w:eastAsia="en-US"/>
        </w:rPr>
        <mc:AlternateContent>
          <mc:Choice Requires="wps">
            <w:drawing>
              <wp:anchor distT="0" distB="0" distL="114300" distR="114300" simplePos="0" relativeHeight="251659264" behindDoc="0" locked="0" layoutInCell="1" allowOverlap="1" wp14:anchorId="1AA90C1B" wp14:editId="62422313">
                <wp:simplePos x="0" y="0"/>
                <wp:positionH relativeFrom="column">
                  <wp:posOffset>257175</wp:posOffset>
                </wp:positionH>
                <wp:positionV relativeFrom="paragraph">
                  <wp:posOffset>245110</wp:posOffset>
                </wp:positionV>
                <wp:extent cx="1600200" cy="614680"/>
                <wp:effectExtent l="0" t="0" r="19050" b="13970"/>
                <wp:wrapNone/>
                <wp:docPr id="6140709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14680"/>
                        </a:xfrm>
                        <a:prstGeom prst="rect">
                          <a:avLst/>
                        </a:prstGeom>
                        <a:solidFill>
                          <a:srgbClr val="FFFFFF"/>
                        </a:solidFill>
                        <a:ln w="9525">
                          <a:solidFill>
                            <a:srgbClr val="000000"/>
                          </a:solidFill>
                          <a:miter lim="800000"/>
                          <a:headEnd/>
                          <a:tailEnd/>
                        </a:ln>
                      </wps:spPr>
                      <wps:txbx>
                        <w:txbxContent>
                          <w:p w14:paraId="3794EA86" w14:textId="77777777" w:rsidR="00AC614E" w:rsidRPr="008E00D8" w:rsidRDefault="00AC614E" w:rsidP="00AC614E">
                            <w:pPr>
                              <w:jc w:val="center"/>
                              <w:rPr>
                                <w:rFonts w:ascii="Aptos" w:hAnsi="Aptos"/>
                                <w:sz w:val="22"/>
                                <w:szCs w:val="22"/>
                              </w:rPr>
                            </w:pPr>
                            <w:r w:rsidRPr="008E00D8">
                              <w:rPr>
                                <w:rFonts w:ascii="Aptos" w:hAnsi="Aptos"/>
                                <w:sz w:val="22"/>
                                <w:szCs w:val="22"/>
                              </w:rPr>
                              <w:t xml:space="preserve">The check is being done as part of the </w:t>
                            </w:r>
                            <w:r w:rsidRPr="008E00D8">
                              <w:rPr>
                                <w:rFonts w:ascii="Aptos" w:hAnsi="Aptos"/>
                                <w:b/>
                                <w:sz w:val="22"/>
                                <w:szCs w:val="22"/>
                              </w:rPr>
                              <w:t>recruitment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90C1B" id="Rectangle 33" o:spid="_x0000_s1027" style="position:absolute;margin-left:20.25pt;margin-top:19.3pt;width:126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">
                <v:textbox>
                  <w:txbxContent>
                    <w:p w14:paraId="3794EA86" w14:textId="77777777" w:rsidR="00AC614E" w:rsidRPr="008E00D8" w:rsidRDefault="00AC614E" w:rsidP="00AC614E">
                      <w:pPr>
                        <w:jc w:val="center"/>
                        <w:rPr>
                          <w:rFonts w:ascii="Aptos" w:hAnsi="Aptos"/>
                          <w:sz w:val="22"/>
                          <w:szCs w:val="22"/>
                        </w:rPr>
                      </w:pPr>
                      <w:r w:rsidRPr="008E00D8">
                        <w:rPr>
                          <w:rFonts w:ascii="Aptos" w:hAnsi="Aptos"/>
                          <w:sz w:val="22"/>
                          <w:szCs w:val="22"/>
                        </w:rPr>
                        <w:t xml:space="preserve">The check is being done as part of the </w:t>
                      </w:r>
                      <w:r w:rsidRPr="008E00D8">
                        <w:rPr>
                          <w:rFonts w:ascii="Aptos" w:hAnsi="Aptos"/>
                          <w:b/>
                          <w:sz w:val="22"/>
                          <w:szCs w:val="22"/>
                        </w:rPr>
                        <w:t>recruitment process</w:t>
                      </w:r>
                    </w:p>
                  </w:txbxContent>
                </v:textbox>
              </v:rect>
            </w:pict>
          </mc:Fallback>
        </mc:AlternateContent>
      </w:r>
    </w:p>
    <w:p w14:paraId="581FD53D" w14:textId="433BF3C8" w:rsidR="00AC614E" w:rsidRPr="00AC614E" w:rsidRDefault="00AC614E" w:rsidP="00AC614E">
      <w:pPr>
        <w:spacing w:after="160" w:line="259" w:lineRule="auto"/>
        <w:rPr>
          <w:rFonts w:ascii="Calibri" w:eastAsia="Calibri" w:hAnsi="Calibri" w:cs="Times New Roman"/>
          <w:sz w:val="22"/>
          <w:szCs w:val="22"/>
          <w:lang w:val="en-CA" w:eastAsia="en-US"/>
        </w:rPr>
      </w:pPr>
    </w:p>
    <w:p w14:paraId="58446AFD" w14:textId="47AF2065" w:rsidR="00AC614E" w:rsidRPr="00AC614E" w:rsidRDefault="00AC614E" w:rsidP="00AC614E">
      <w:pPr>
        <w:spacing w:after="160" w:line="259" w:lineRule="auto"/>
        <w:rPr>
          <w:rFonts w:ascii="Calibri" w:eastAsia="Calibri" w:hAnsi="Calibri" w:cs="Times New Roman"/>
          <w:sz w:val="22"/>
          <w:szCs w:val="22"/>
          <w:lang w:val="en-CA" w:eastAsia="en-US"/>
        </w:rPr>
      </w:pPr>
    </w:p>
    <w:p w14:paraId="53C93FFB" w14:textId="247AABBE" w:rsidR="00AC614E" w:rsidRPr="00AC614E" w:rsidRDefault="008E00D8" w:rsidP="00AC614E">
      <w:pPr>
        <w:spacing w:after="160" w:line="259" w:lineRule="auto"/>
        <w:rPr>
          <w:rFonts w:ascii="Calibri" w:eastAsia="Calibri" w:hAnsi="Calibri" w:cs="Times New Roman"/>
          <w:sz w:val="22"/>
          <w:szCs w:val="22"/>
          <w:lang w:val="en-CA" w:eastAsia="en-US"/>
        </w:rPr>
      </w:pPr>
      <w:r w:rsidRPr="00AC614E">
        <w:rPr>
          <w:rFonts w:ascii="Calibri" w:eastAsia="Calibri" w:hAnsi="Calibri" w:cs="Times New Roman"/>
          <w:noProof/>
          <w:sz w:val="22"/>
          <w:szCs w:val="22"/>
          <w:lang w:eastAsia="en-US"/>
        </w:rPr>
        <mc:AlternateContent>
          <mc:Choice Requires="wps">
            <w:drawing>
              <wp:anchor distT="0" distB="0" distL="114300" distR="114300" simplePos="0" relativeHeight="251700224" behindDoc="0" locked="0" layoutInCell="1" allowOverlap="1" wp14:anchorId="46DF21D4" wp14:editId="075E7021">
                <wp:simplePos x="0" y="0"/>
                <wp:positionH relativeFrom="column">
                  <wp:posOffset>1019175</wp:posOffset>
                </wp:positionH>
                <wp:positionV relativeFrom="paragraph">
                  <wp:posOffset>19050</wp:posOffset>
                </wp:positionV>
                <wp:extent cx="0" cy="238125"/>
                <wp:effectExtent l="57150" t="9525" r="57150" b="19050"/>
                <wp:wrapNone/>
                <wp:docPr id="923331439"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52E1E" id="_x0000_t32" coordsize="21600,21600" o:spt="32" o:oned="t" path="m,l21600,21600e" filled="f">
                <v:path arrowok="t" fillok="f" o:connecttype="none"/>
                <o:lock v:ext="edit" shapetype="t"/>
              </v:shapetype>
              <v:shape id="Straight Arrow Connector 31" o:spid="_x0000_s1026" type="#_x0000_t32" style="position:absolute;margin-left:80.2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">
                <v:stroke endarrow="block"/>
              </v:shape>
            </w:pict>
          </mc:Fallback>
        </mc:AlternateContent>
      </w:r>
      <w:r w:rsidRPr="00AC614E">
        <w:rPr>
          <w:rFonts w:ascii="Calibri" w:eastAsia="Calibri" w:hAnsi="Calibri" w:cs="Times New Roman"/>
          <w:noProof/>
          <w:sz w:val="22"/>
          <w:szCs w:val="22"/>
          <w:lang w:eastAsia="en-US"/>
        </w:rPr>
        <mc:AlternateContent>
          <mc:Choice Requires="wps">
            <w:drawing>
              <wp:anchor distT="0" distB="0" distL="114300" distR="114300" simplePos="0" relativeHeight="251661312" behindDoc="0" locked="0" layoutInCell="1" allowOverlap="1" wp14:anchorId="23A63166" wp14:editId="51EDFA84">
                <wp:simplePos x="0" y="0"/>
                <wp:positionH relativeFrom="column">
                  <wp:posOffset>-575310</wp:posOffset>
                </wp:positionH>
                <wp:positionV relativeFrom="paragraph">
                  <wp:posOffset>327025</wp:posOffset>
                </wp:positionV>
                <wp:extent cx="3324225" cy="800100"/>
                <wp:effectExtent l="0" t="0" r="28575" b="19050"/>
                <wp:wrapNone/>
                <wp:docPr id="21329603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800100"/>
                        </a:xfrm>
                        <a:prstGeom prst="rect">
                          <a:avLst/>
                        </a:prstGeom>
                        <a:solidFill>
                          <a:srgbClr val="FFFFFF"/>
                        </a:solidFill>
                        <a:ln w="9525">
                          <a:solidFill>
                            <a:srgbClr val="000000"/>
                          </a:solidFill>
                          <a:miter lim="800000"/>
                          <a:headEnd/>
                          <a:tailEnd/>
                        </a:ln>
                      </wps:spPr>
                      <wps:txbx>
                        <w:txbxContent>
                          <w:p w14:paraId="43F3EC01" w14:textId="5896156E" w:rsidR="00AC614E" w:rsidRPr="008E00D8" w:rsidRDefault="00AC614E" w:rsidP="00AC614E">
                            <w:pPr>
                              <w:jc w:val="center"/>
                              <w:rPr>
                                <w:rFonts w:ascii="Aptos" w:hAnsi="Aptos"/>
                                <w:sz w:val="22"/>
                                <w:szCs w:val="22"/>
                              </w:rPr>
                            </w:pPr>
                            <w:r w:rsidRPr="008E00D8">
                              <w:rPr>
                                <w:rFonts w:ascii="Aptos" w:hAnsi="Aptos"/>
                                <w:sz w:val="22"/>
                                <w:szCs w:val="22"/>
                              </w:rPr>
                              <w:t xml:space="preserve">Individual is informed through the recruitment process that they need to sign a Consent form and provide their current DBS Certificate and proof of date of birth.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63166" id="Rectangle 10" o:spid="_x0000_s1028" style="position:absolute;margin-left:-45.3pt;margin-top:25.75pt;width:261.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">
                <v:textbox>
                  <w:txbxContent>
                    <w:p w14:paraId="43F3EC01" w14:textId="5896156E" w:rsidR="00AC614E" w:rsidRPr="008E00D8" w:rsidRDefault="00AC614E" w:rsidP="00AC614E">
                      <w:pPr>
                        <w:jc w:val="center"/>
                        <w:rPr>
                          <w:rFonts w:ascii="Aptos" w:hAnsi="Aptos"/>
                          <w:sz w:val="22"/>
                          <w:szCs w:val="22"/>
                        </w:rPr>
                      </w:pPr>
                      <w:r w:rsidRPr="008E00D8">
                        <w:rPr>
                          <w:rFonts w:ascii="Aptos" w:hAnsi="Aptos"/>
                          <w:sz w:val="22"/>
                          <w:szCs w:val="22"/>
                        </w:rPr>
                        <w:t xml:space="preserve">Individual is informed through the recruitment process that they need to sign a Consent form and provide their current DBS Certificate and proof of date of birth. </w:t>
                      </w:r>
                    </w:p>
                  </w:txbxContent>
                </v:textbox>
              </v:rect>
            </w:pict>
          </mc:Fallback>
        </mc:AlternateContent>
      </w:r>
      <w:r w:rsidRPr="00AC614E">
        <w:rPr>
          <w:rFonts w:ascii="Calibri" w:eastAsia="Calibri" w:hAnsi="Calibri" w:cs="Times New Roman"/>
          <w:noProof/>
          <w:sz w:val="22"/>
          <w:szCs w:val="22"/>
          <w:lang w:eastAsia="en-US"/>
        </w:rPr>
        <mc:AlternateContent>
          <mc:Choice Requires="wps">
            <w:drawing>
              <wp:anchor distT="0" distB="0" distL="114300" distR="114300" simplePos="0" relativeHeight="251696128" behindDoc="0" locked="0" layoutInCell="1" allowOverlap="1" wp14:anchorId="2CA39DF6" wp14:editId="3B93E898">
                <wp:simplePos x="0" y="0"/>
                <wp:positionH relativeFrom="column">
                  <wp:posOffset>4343400</wp:posOffset>
                </wp:positionH>
                <wp:positionV relativeFrom="paragraph">
                  <wp:posOffset>19050</wp:posOffset>
                </wp:positionV>
                <wp:extent cx="0" cy="238125"/>
                <wp:effectExtent l="57150" t="9525" r="57150" b="19050"/>
                <wp:wrapNone/>
                <wp:docPr id="631954952"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4279B" id="Straight Arrow Connector 31" o:spid="_x0000_s1026" type="#_x0000_t32" style="position:absolute;margin-left:342pt;margin-top:1.5pt;width:0;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">
                <v:stroke endarrow="block"/>
              </v:shape>
            </w:pict>
          </mc:Fallback>
        </mc:AlternateContent>
      </w:r>
    </w:p>
    <w:p w14:paraId="6AA85261" w14:textId="666845BD" w:rsidR="00AC614E" w:rsidRPr="00AC614E" w:rsidRDefault="008E00D8" w:rsidP="00AC614E">
      <w:pPr>
        <w:spacing w:after="160" w:line="259" w:lineRule="auto"/>
        <w:rPr>
          <w:rFonts w:ascii="Calibri" w:eastAsia="Calibri" w:hAnsi="Calibri" w:cs="Times New Roman"/>
          <w:sz w:val="22"/>
          <w:szCs w:val="22"/>
          <w:lang w:val="en-CA" w:eastAsia="en-US"/>
        </w:rPr>
      </w:pPr>
      <w:r w:rsidRPr="00AC614E">
        <w:rPr>
          <w:rFonts w:ascii="Calibri" w:eastAsia="Calibri" w:hAnsi="Calibri" w:cs="Times New Roman"/>
          <w:noProof/>
          <w:sz w:val="22"/>
          <w:szCs w:val="22"/>
          <w:lang w:eastAsia="en-US"/>
        </w:rPr>
        <mc:AlternateContent>
          <mc:Choice Requires="wps">
            <w:drawing>
              <wp:anchor distT="0" distB="0" distL="114300" distR="114300" simplePos="0" relativeHeight="251662336" behindDoc="0" locked="0" layoutInCell="1" allowOverlap="1" wp14:anchorId="5EC201DB" wp14:editId="71824596">
                <wp:simplePos x="0" y="0"/>
                <wp:positionH relativeFrom="column">
                  <wp:posOffset>2882265</wp:posOffset>
                </wp:positionH>
                <wp:positionV relativeFrom="paragraph">
                  <wp:posOffset>12700</wp:posOffset>
                </wp:positionV>
                <wp:extent cx="3542665" cy="828675"/>
                <wp:effectExtent l="0" t="0" r="19685" b="28575"/>
                <wp:wrapNone/>
                <wp:docPr id="161749339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665" cy="828675"/>
                        </a:xfrm>
                        <a:prstGeom prst="rect">
                          <a:avLst/>
                        </a:prstGeom>
                        <a:solidFill>
                          <a:srgbClr val="FFFFFF"/>
                        </a:solidFill>
                        <a:ln w="9525">
                          <a:solidFill>
                            <a:srgbClr val="000000"/>
                          </a:solidFill>
                          <a:miter lim="800000"/>
                          <a:headEnd/>
                          <a:tailEnd/>
                        </a:ln>
                      </wps:spPr>
                      <wps:txbx>
                        <w:txbxContent>
                          <w:p w14:paraId="00DFF51C" w14:textId="77777777" w:rsidR="00AC614E" w:rsidRPr="008E00D8" w:rsidRDefault="00AC614E" w:rsidP="008E00D8">
                            <w:pPr>
                              <w:jc w:val="center"/>
                              <w:rPr>
                                <w:rFonts w:ascii="Aptos" w:hAnsi="Aptos"/>
                                <w:sz w:val="22"/>
                                <w:szCs w:val="22"/>
                              </w:rPr>
                            </w:pPr>
                            <w:r w:rsidRPr="008E00D8">
                              <w:rPr>
                                <w:rFonts w:ascii="Aptos" w:hAnsi="Aptos"/>
                                <w:sz w:val="22"/>
                                <w:szCs w:val="22"/>
                              </w:rPr>
                              <w:t>PT send standard letter (and consent form if there is not already one on their file) to individual notifying them a recheck is due and requesting that they bring in their current DBS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201DB" id="Rectangle 30" o:spid="_x0000_s1029" style="position:absolute;margin-left:226.95pt;margin-top:1pt;width:278.9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">
                <v:textbox>
                  <w:txbxContent>
                    <w:p w14:paraId="00DFF51C" w14:textId="77777777" w:rsidR="00AC614E" w:rsidRPr="008E00D8" w:rsidRDefault="00AC614E" w:rsidP="008E00D8">
                      <w:pPr>
                        <w:jc w:val="center"/>
                        <w:rPr>
                          <w:rFonts w:ascii="Aptos" w:hAnsi="Aptos"/>
                          <w:sz w:val="22"/>
                          <w:szCs w:val="22"/>
                        </w:rPr>
                      </w:pPr>
                      <w:r w:rsidRPr="008E00D8">
                        <w:rPr>
                          <w:rFonts w:ascii="Aptos" w:hAnsi="Aptos"/>
                          <w:sz w:val="22"/>
                          <w:szCs w:val="22"/>
                        </w:rPr>
                        <w:t>PT send standard letter (and consent form if there is not already one on their file) to individual notifying them a recheck is due and requesting that they bring in their current DBS Certificate</w:t>
                      </w:r>
                    </w:p>
                  </w:txbxContent>
                </v:textbox>
              </v:rect>
            </w:pict>
          </mc:Fallback>
        </mc:AlternateContent>
      </w:r>
    </w:p>
    <w:p w14:paraId="566D370B" w14:textId="77777777" w:rsidR="00AC614E" w:rsidRPr="00AC614E" w:rsidRDefault="00AC614E" w:rsidP="00AC614E">
      <w:pPr>
        <w:spacing w:after="160" w:line="259" w:lineRule="auto"/>
        <w:rPr>
          <w:rFonts w:ascii="Calibri" w:eastAsia="Calibri" w:hAnsi="Calibri" w:cs="Times New Roman"/>
          <w:sz w:val="22"/>
          <w:szCs w:val="22"/>
          <w:lang w:val="en-CA" w:eastAsia="en-US"/>
        </w:rPr>
      </w:pPr>
    </w:p>
    <w:bookmarkStart w:id="1" w:name="_Hlk141961754"/>
    <w:p w14:paraId="36E578BD" w14:textId="73CC5295" w:rsidR="00AC614E" w:rsidRPr="00AC614E" w:rsidRDefault="008E00D8" w:rsidP="00AC614E">
      <w:pPr>
        <w:spacing w:after="160" w:line="259" w:lineRule="auto"/>
        <w:rPr>
          <w:rFonts w:ascii="Calibri" w:eastAsia="Calibri" w:hAnsi="Calibri" w:cs="Times New Roman"/>
          <w:sz w:val="22"/>
          <w:szCs w:val="22"/>
          <w:lang w:eastAsia="en-US"/>
        </w:rPr>
      </w:pPr>
      <w:r w:rsidRPr="00AC614E">
        <w:rPr>
          <w:rFonts w:ascii="Calibri" w:eastAsia="Calibri" w:hAnsi="Calibri" w:cs="Times New Roman"/>
          <w:noProof/>
          <w:sz w:val="22"/>
          <w:szCs w:val="22"/>
          <w:lang w:eastAsia="en-US"/>
        </w:rPr>
        <mc:AlternateContent>
          <mc:Choice Requires="wps">
            <w:drawing>
              <wp:anchor distT="0" distB="0" distL="114300" distR="114300" simplePos="0" relativeHeight="251683840" behindDoc="0" locked="0" layoutInCell="1" allowOverlap="1" wp14:anchorId="38E09B98" wp14:editId="36CF19C9">
                <wp:simplePos x="0" y="0"/>
                <wp:positionH relativeFrom="column">
                  <wp:posOffset>4352925</wp:posOffset>
                </wp:positionH>
                <wp:positionV relativeFrom="paragraph">
                  <wp:posOffset>274320</wp:posOffset>
                </wp:positionV>
                <wp:extent cx="0" cy="238125"/>
                <wp:effectExtent l="57150" t="9525" r="57150" b="19050"/>
                <wp:wrapNone/>
                <wp:docPr id="755505979"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9E46C" id="Straight Arrow Connector 31" o:spid="_x0000_s1026" type="#_x0000_t32" style="position:absolute;margin-left:342.75pt;margin-top:21.6pt;width:0;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">
                <v:stroke endarrow="block"/>
              </v:shape>
            </w:pict>
          </mc:Fallback>
        </mc:AlternateContent>
      </w:r>
      <w:bookmarkEnd w:id="1"/>
    </w:p>
    <w:p w14:paraId="190C6A1C" w14:textId="08414F05" w:rsidR="007C2C99" w:rsidRPr="00AC614E" w:rsidRDefault="00E26EDC" w:rsidP="00AC614E">
      <w:r w:rsidRPr="00AC614E">
        <w:rPr>
          <w:rFonts w:ascii="Calibri" w:eastAsia="Calibri" w:hAnsi="Calibri" w:cs="Times New Roman"/>
          <w:noProof/>
          <w:sz w:val="22"/>
          <w:szCs w:val="22"/>
          <w:lang w:eastAsia="en-US"/>
        </w:rPr>
        <mc:AlternateContent>
          <mc:Choice Requires="wps">
            <w:drawing>
              <wp:anchor distT="0" distB="0" distL="114300" distR="114300" simplePos="0" relativeHeight="251688960" behindDoc="0" locked="0" layoutInCell="1" allowOverlap="1" wp14:anchorId="656199AA" wp14:editId="61AC8F7D">
                <wp:simplePos x="0" y="0"/>
                <wp:positionH relativeFrom="column">
                  <wp:posOffset>1038225</wp:posOffset>
                </wp:positionH>
                <wp:positionV relativeFrom="paragraph">
                  <wp:posOffset>4104005</wp:posOffset>
                </wp:positionV>
                <wp:extent cx="0" cy="152400"/>
                <wp:effectExtent l="57150" t="9525" r="57150" b="19050"/>
                <wp:wrapNone/>
                <wp:docPr id="183880824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C11D3" id="Straight Arrow Connector 25" o:spid="_x0000_s1026" type="#_x0000_t32" style="position:absolute;margin-left:81.75pt;margin-top:323.15pt;width:0;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">
                <v:stroke endarrow="block"/>
              </v:shape>
            </w:pict>
          </mc:Fallback>
        </mc:AlternateContent>
      </w:r>
      <w:r w:rsidRPr="00AC614E">
        <w:rPr>
          <w:rFonts w:ascii="Calibri" w:eastAsia="Calibri" w:hAnsi="Calibri" w:cs="Times New Roman"/>
          <w:noProof/>
          <w:sz w:val="22"/>
          <w:szCs w:val="22"/>
          <w:lang w:eastAsia="en-US"/>
        </w:rPr>
        <mc:AlternateContent>
          <mc:Choice Requires="wps">
            <w:drawing>
              <wp:anchor distT="0" distB="0" distL="114300" distR="114300" simplePos="0" relativeHeight="251668480" behindDoc="0" locked="0" layoutInCell="1" allowOverlap="1" wp14:anchorId="6297626D" wp14:editId="1D5F7F8A">
                <wp:simplePos x="0" y="0"/>
                <wp:positionH relativeFrom="column">
                  <wp:posOffset>234316</wp:posOffset>
                </wp:positionH>
                <wp:positionV relativeFrom="paragraph">
                  <wp:posOffset>3155950</wp:posOffset>
                </wp:positionV>
                <wp:extent cx="5295900" cy="476250"/>
                <wp:effectExtent l="0" t="0" r="19050" b="19050"/>
                <wp:wrapNone/>
                <wp:docPr id="12080521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476250"/>
                        </a:xfrm>
                        <a:prstGeom prst="rect">
                          <a:avLst/>
                        </a:prstGeom>
                        <a:solidFill>
                          <a:srgbClr val="FFFFFF"/>
                        </a:solidFill>
                        <a:ln w="9525">
                          <a:solidFill>
                            <a:srgbClr val="000000"/>
                          </a:solidFill>
                          <a:miter lim="800000"/>
                          <a:headEnd/>
                          <a:tailEnd/>
                        </a:ln>
                      </wps:spPr>
                      <wps:txbx>
                        <w:txbxContent>
                          <w:p w14:paraId="2B9C9CD7" w14:textId="77777777" w:rsidR="00AC614E" w:rsidRPr="008E00D8" w:rsidRDefault="00AC614E" w:rsidP="00AC614E">
                            <w:pPr>
                              <w:jc w:val="center"/>
                              <w:rPr>
                                <w:rFonts w:ascii="Aptos" w:hAnsi="Aptos"/>
                                <w:sz w:val="22"/>
                                <w:szCs w:val="22"/>
                              </w:rPr>
                            </w:pPr>
                            <w:r w:rsidRPr="008E00D8">
                              <w:rPr>
                                <w:rFonts w:ascii="Aptos" w:hAnsi="Aptos"/>
                                <w:sz w:val="22"/>
                                <w:szCs w:val="22"/>
                              </w:rPr>
                              <w:t xml:space="preserve">Check the status of the certificate via the Update Service. </w:t>
                            </w:r>
                          </w:p>
                          <w:p w14:paraId="3239A43F" w14:textId="77777777" w:rsidR="00AC614E" w:rsidRPr="008E00D8" w:rsidRDefault="00AC614E" w:rsidP="00AC614E">
                            <w:pPr>
                              <w:jc w:val="center"/>
                              <w:rPr>
                                <w:rFonts w:ascii="Aptos" w:hAnsi="Aptos"/>
                                <w:sz w:val="22"/>
                                <w:szCs w:val="22"/>
                              </w:rPr>
                            </w:pPr>
                            <w:r w:rsidRPr="008E00D8">
                              <w:rPr>
                                <w:rFonts w:ascii="Aptos" w:hAnsi="Aptos"/>
                                <w:sz w:val="22"/>
                                <w:szCs w:val="22"/>
                              </w:rPr>
                              <w:t>Is the Certificate still up to date?</w:t>
                            </w:r>
                          </w:p>
                          <w:p w14:paraId="685ECAF1" w14:textId="77777777" w:rsidR="00AC614E" w:rsidRPr="00CB2E2E" w:rsidRDefault="00AC614E" w:rsidP="00AC614E">
                            <w:pPr>
                              <w:jc w:val="center"/>
                              <w:rPr>
                                <w:rFonts w:ascii="Gill Alt One MT" w:hAnsi="Gill Alt One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7626D" id="Rectangle 8" o:spid="_x0000_s1030" style="position:absolute;margin-left:18.45pt;margin-top:248.5pt;width:417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">
                <v:textbox>
                  <w:txbxContent>
                    <w:p w14:paraId="2B9C9CD7" w14:textId="77777777" w:rsidR="00AC614E" w:rsidRPr="008E00D8" w:rsidRDefault="00AC614E" w:rsidP="00AC614E">
                      <w:pPr>
                        <w:jc w:val="center"/>
                        <w:rPr>
                          <w:rFonts w:ascii="Aptos" w:hAnsi="Aptos"/>
                          <w:sz w:val="22"/>
                          <w:szCs w:val="22"/>
                        </w:rPr>
                      </w:pPr>
                      <w:r w:rsidRPr="008E00D8">
                        <w:rPr>
                          <w:rFonts w:ascii="Aptos" w:hAnsi="Aptos"/>
                          <w:sz w:val="22"/>
                          <w:szCs w:val="22"/>
                        </w:rPr>
                        <w:t xml:space="preserve">Check the status of the certificate via the Update Service. </w:t>
                      </w:r>
                    </w:p>
                    <w:p w14:paraId="3239A43F" w14:textId="77777777" w:rsidR="00AC614E" w:rsidRPr="008E00D8" w:rsidRDefault="00AC614E" w:rsidP="00AC614E">
                      <w:pPr>
                        <w:jc w:val="center"/>
                        <w:rPr>
                          <w:rFonts w:ascii="Aptos" w:hAnsi="Aptos"/>
                          <w:sz w:val="22"/>
                          <w:szCs w:val="22"/>
                        </w:rPr>
                      </w:pPr>
                      <w:r w:rsidRPr="008E00D8">
                        <w:rPr>
                          <w:rFonts w:ascii="Aptos" w:hAnsi="Aptos"/>
                          <w:sz w:val="22"/>
                          <w:szCs w:val="22"/>
                        </w:rPr>
                        <w:t>Is the Certificate still up to date?</w:t>
                      </w:r>
                    </w:p>
                    <w:p w14:paraId="685ECAF1" w14:textId="77777777" w:rsidR="00AC614E" w:rsidRPr="00CB2E2E" w:rsidRDefault="00AC614E" w:rsidP="00AC614E">
                      <w:pPr>
                        <w:jc w:val="center"/>
                        <w:rPr>
                          <w:rFonts w:ascii="Gill Alt One MT" w:hAnsi="Gill Alt One MT"/>
                        </w:rPr>
                      </w:pPr>
                    </w:p>
                  </w:txbxContent>
                </v:textbox>
              </v:rect>
            </w:pict>
          </mc:Fallback>
        </mc:AlternateContent>
      </w:r>
      <w:r w:rsidRPr="00AC614E">
        <w:rPr>
          <w:rFonts w:ascii="Calibri" w:eastAsia="Calibri" w:hAnsi="Calibri" w:cs="Times New Roman"/>
          <w:noProof/>
          <w:sz w:val="22"/>
          <w:szCs w:val="22"/>
          <w:lang w:eastAsia="en-US"/>
        </w:rPr>
        <mc:AlternateContent>
          <mc:Choice Requires="wps">
            <w:drawing>
              <wp:anchor distT="0" distB="0" distL="114300" distR="114300" simplePos="0" relativeHeight="251706368" behindDoc="0" locked="0" layoutInCell="1" allowOverlap="1" wp14:anchorId="7F9226DD" wp14:editId="601E91F9">
                <wp:simplePos x="0" y="0"/>
                <wp:positionH relativeFrom="column">
                  <wp:posOffset>1009650</wp:posOffset>
                </wp:positionH>
                <wp:positionV relativeFrom="paragraph">
                  <wp:posOffset>2818765</wp:posOffset>
                </wp:positionV>
                <wp:extent cx="0" cy="238125"/>
                <wp:effectExtent l="57150" t="9525" r="57150" b="19050"/>
                <wp:wrapNone/>
                <wp:docPr id="1020251418"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4764D" id="Straight Arrow Connector 31" o:spid="_x0000_s1026" type="#_x0000_t32" style="position:absolute;margin-left:79.5pt;margin-top:221.95pt;width:0;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">
                <v:stroke endarrow="block"/>
              </v:shape>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74624" behindDoc="0" locked="0" layoutInCell="1" allowOverlap="1" wp14:anchorId="1D414C9C" wp14:editId="4254033E">
                <wp:simplePos x="0" y="0"/>
                <wp:positionH relativeFrom="column">
                  <wp:posOffset>-775335</wp:posOffset>
                </wp:positionH>
                <wp:positionV relativeFrom="paragraph">
                  <wp:posOffset>5384800</wp:posOffset>
                </wp:positionV>
                <wp:extent cx="4276725" cy="476250"/>
                <wp:effectExtent l="0" t="0" r="28575" b="19050"/>
                <wp:wrapNone/>
                <wp:docPr id="46553019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76250"/>
                        </a:xfrm>
                        <a:prstGeom prst="rect">
                          <a:avLst/>
                        </a:prstGeom>
                        <a:solidFill>
                          <a:srgbClr val="FFFFFF"/>
                        </a:solidFill>
                        <a:ln w="9525">
                          <a:solidFill>
                            <a:srgbClr val="000000"/>
                          </a:solidFill>
                          <a:miter lim="800000"/>
                          <a:headEnd/>
                          <a:tailEnd/>
                        </a:ln>
                      </wps:spPr>
                      <wps:txbx>
                        <w:txbxContent>
                          <w:p w14:paraId="1D67B84F" w14:textId="77777777" w:rsidR="00AC614E" w:rsidRPr="000B3F9C" w:rsidRDefault="00AC614E" w:rsidP="00AC614E">
                            <w:pPr>
                              <w:jc w:val="center"/>
                              <w:rPr>
                                <w:rFonts w:ascii="Aptos" w:hAnsi="Aptos"/>
                                <w:sz w:val="22"/>
                                <w:szCs w:val="22"/>
                              </w:rPr>
                            </w:pPr>
                            <w:r w:rsidRPr="000B3F9C">
                              <w:rPr>
                                <w:rFonts w:ascii="Aptos" w:hAnsi="Aptos"/>
                                <w:sz w:val="22"/>
                                <w:szCs w:val="22"/>
                              </w:rPr>
                              <w:t>VA/RA/PT records the details on D365/Vol1 and securely stores the details as appropriate</w:t>
                            </w:r>
                          </w:p>
                          <w:p w14:paraId="2F166EEA" w14:textId="77777777" w:rsidR="00AC614E" w:rsidRPr="000B3F9C" w:rsidRDefault="00AC614E" w:rsidP="00AC614E">
                            <w:pPr>
                              <w:rPr>
                                <w:rFonts w:ascii="Aptos" w:hAnsi="Apto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14C9C" id="Rectangle 6" o:spid="_x0000_s1031" style="position:absolute;margin-left:-61.05pt;margin-top:424pt;width:336.7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">
                <v:textbox>
                  <w:txbxContent>
                    <w:p w14:paraId="1D67B84F" w14:textId="77777777" w:rsidR="00AC614E" w:rsidRPr="000B3F9C" w:rsidRDefault="00AC614E" w:rsidP="00AC614E">
                      <w:pPr>
                        <w:jc w:val="center"/>
                        <w:rPr>
                          <w:rFonts w:ascii="Aptos" w:hAnsi="Aptos"/>
                          <w:sz w:val="22"/>
                          <w:szCs w:val="22"/>
                        </w:rPr>
                      </w:pPr>
                      <w:r w:rsidRPr="000B3F9C">
                        <w:rPr>
                          <w:rFonts w:ascii="Aptos" w:hAnsi="Aptos"/>
                          <w:sz w:val="22"/>
                          <w:szCs w:val="22"/>
                        </w:rPr>
                        <w:t>VA/RA/PT records the details on D365/Vol1 and securely stores the details as appropriate</w:t>
                      </w:r>
                    </w:p>
                    <w:p w14:paraId="2F166EEA" w14:textId="77777777" w:rsidR="00AC614E" w:rsidRPr="000B3F9C" w:rsidRDefault="00AC614E" w:rsidP="00AC614E">
                      <w:pPr>
                        <w:rPr>
                          <w:rFonts w:ascii="Aptos" w:hAnsi="Aptos"/>
                          <w:sz w:val="22"/>
                          <w:szCs w:val="22"/>
                        </w:rPr>
                      </w:pPr>
                    </w:p>
                  </w:txbxContent>
                </v:textbox>
              </v:rect>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82816" behindDoc="0" locked="0" layoutInCell="1" allowOverlap="1" wp14:anchorId="35861C75" wp14:editId="67257632">
                <wp:simplePos x="0" y="0"/>
                <wp:positionH relativeFrom="column">
                  <wp:posOffset>1152525</wp:posOffset>
                </wp:positionH>
                <wp:positionV relativeFrom="paragraph">
                  <wp:posOffset>5236845</wp:posOffset>
                </wp:positionV>
                <wp:extent cx="0" cy="152400"/>
                <wp:effectExtent l="57150" t="9525" r="57150" b="19050"/>
                <wp:wrapNone/>
                <wp:docPr id="1150299241"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76319" id="Straight Arrow Connector 26" o:spid="_x0000_s1026" type="#_x0000_t32" style="position:absolute;margin-left:90.75pt;margin-top:412.35pt;width:0;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">
                <v:stroke endarrow="block"/>
              </v:shape>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72576" behindDoc="0" locked="0" layoutInCell="1" allowOverlap="1" wp14:anchorId="63E4206F" wp14:editId="42803601">
                <wp:simplePos x="0" y="0"/>
                <wp:positionH relativeFrom="column">
                  <wp:posOffset>-651510</wp:posOffset>
                </wp:positionH>
                <wp:positionV relativeFrom="paragraph">
                  <wp:posOffset>4737100</wp:posOffset>
                </wp:positionV>
                <wp:extent cx="4019550" cy="476250"/>
                <wp:effectExtent l="0" t="0" r="19050" b="19050"/>
                <wp:wrapNone/>
                <wp:docPr id="8164846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476250"/>
                        </a:xfrm>
                        <a:prstGeom prst="rect">
                          <a:avLst/>
                        </a:prstGeom>
                        <a:solidFill>
                          <a:srgbClr val="FFFFFF"/>
                        </a:solidFill>
                        <a:ln w="9525">
                          <a:solidFill>
                            <a:srgbClr val="000000"/>
                          </a:solidFill>
                          <a:miter lim="800000"/>
                          <a:headEnd/>
                          <a:tailEnd/>
                        </a:ln>
                      </wps:spPr>
                      <wps:txbx>
                        <w:txbxContent>
                          <w:p w14:paraId="30382C9F" w14:textId="77777777" w:rsidR="00AC614E" w:rsidRPr="000B3F9C" w:rsidRDefault="00AC614E" w:rsidP="00AC614E">
                            <w:pPr>
                              <w:jc w:val="center"/>
                              <w:rPr>
                                <w:rFonts w:ascii="Aptos" w:hAnsi="Aptos"/>
                                <w:sz w:val="22"/>
                                <w:szCs w:val="22"/>
                              </w:rPr>
                            </w:pPr>
                            <w:r w:rsidRPr="000B3F9C">
                              <w:rPr>
                                <w:rFonts w:ascii="Aptos" w:hAnsi="Aptos"/>
                                <w:sz w:val="22"/>
                                <w:szCs w:val="22"/>
                              </w:rPr>
                              <w:t>Complete Section 2 of the Record of DBS Check and return to VA, RA or PT as appropriate</w:t>
                            </w:r>
                          </w:p>
                          <w:p w14:paraId="761490F2" w14:textId="77777777" w:rsidR="00AC614E" w:rsidRPr="000B3F9C" w:rsidRDefault="00AC614E" w:rsidP="00AC614E">
                            <w:pPr>
                              <w:rPr>
                                <w:rFonts w:ascii="Aptos" w:hAnsi="Apto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4206F" id="Rectangle 5" o:spid="_x0000_s1032" style="position:absolute;margin-left:-51.3pt;margin-top:373pt;width:316.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">
                <v:textbox>
                  <w:txbxContent>
                    <w:p w14:paraId="30382C9F" w14:textId="77777777" w:rsidR="00AC614E" w:rsidRPr="000B3F9C" w:rsidRDefault="00AC614E" w:rsidP="00AC614E">
                      <w:pPr>
                        <w:jc w:val="center"/>
                        <w:rPr>
                          <w:rFonts w:ascii="Aptos" w:hAnsi="Aptos"/>
                          <w:sz w:val="22"/>
                          <w:szCs w:val="22"/>
                        </w:rPr>
                      </w:pPr>
                      <w:r w:rsidRPr="000B3F9C">
                        <w:rPr>
                          <w:rFonts w:ascii="Aptos" w:hAnsi="Aptos"/>
                          <w:sz w:val="22"/>
                          <w:szCs w:val="22"/>
                        </w:rPr>
                        <w:t>Complete Section 2 of the Record of DBS Check and return to VA, RA or PT as appropriate</w:t>
                      </w:r>
                    </w:p>
                    <w:p w14:paraId="761490F2" w14:textId="77777777" w:rsidR="00AC614E" w:rsidRPr="000B3F9C" w:rsidRDefault="00AC614E" w:rsidP="00AC614E">
                      <w:pPr>
                        <w:rPr>
                          <w:rFonts w:ascii="Aptos" w:hAnsi="Aptos"/>
                          <w:sz w:val="22"/>
                          <w:szCs w:val="22"/>
                        </w:rPr>
                      </w:pPr>
                    </w:p>
                  </w:txbxContent>
                </v:textbox>
              </v:rect>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81792" behindDoc="0" locked="0" layoutInCell="1" allowOverlap="1" wp14:anchorId="10A33546" wp14:editId="25801F55">
                <wp:simplePos x="0" y="0"/>
                <wp:positionH relativeFrom="column">
                  <wp:posOffset>1133475</wp:posOffset>
                </wp:positionH>
                <wp:positionV relativeFrom="paragraph">
                  <wp:posOffset>4589145</wp:posOffset>
                </wp:positionV>
                <wp:extent cx="0" cy="152400"/>
                <wp:effectExtent l="57150" t="9525" r="57150" b="19050"/>
                <wp:wrapNone/>
                <wp:docPr id="187850284"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784D4" id="Straight Arrow Connector 25" o:spid="_x0000_s1026" type="#_x0000_t32" style="position:absolute;margin-left:89.25pt;margin-top:361.35pt;width:0;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">
                <v:stroke endarrow="block"/>
              </v:shape>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71552" behindDoc="0" locked="0" layoutInCell="1" allowOverlap="1" wp14:anchorId="00CD373F" wp14:editId="4CB22FCB">
                <wp:simplePos x="0" y="0"/>
                <wp:positionH relativeFrom="column">
                  <wp:posOffset>-680085</wp:posOffset>
                </wp:positionH>
                <wp:positionV relativeFrom="paragraph">
                  <wp:posOffset>4289425</wp:posOffset>
                </wp:positionV>
                <wp:extent cx="4267200" cy="314325"/>
                <wp:effectExtent l="0" t="0" r="19050" b="28575"/>
                <wp:wrapNone/>
                <wp:docPr id="132876450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14325"/>
                        </a:xfrm>
                        <a:prstGeom prst="rect">
                          <a:avLst/>
                        </a:prstGeom>
                        <a:solidFill>
                          <a:srgbClr val="FFFFFF"/>
                        </a:solidFill>
                        <a:ln w="9525">
                          <a:solidFill>
                            <a:srgbClr val="000000"/>
                          </a:solidFill>
                          <a:miter lim="800000"/>
                          <a:headEnd/>
                          <a:tailEnd/>
                        </a:ln>
                      </wps:spPr>
                      <wps:txbx>
                        <w:txbxContent>
                          <w:p w14:paraId="20AC52D6" w14:textId="77777777" w:rsidR="00AC614E" w:rsidRPr="000B3F9C" w:rsidRDefault="00AC614E" w:rsidP="00AC614E">
                            <w:pPr>
                              <w:jc w:val="center"/>
                              <w:rPr>
                                <w:rFonts w:ascii="Aptos" w:hAnsi="Aptos"/>
                                <w:sz w:val="22"/>
                                <w:szCs w:val="22"/>
                              </w:rPr>
                            </w:pPr>
                            <w:r w:rsidRPr="000B3F9C">
                              <w:rPr>
                                <w:rFonts w:ascii="Aptos" w:hAnsi="Aptos"/>
                                <w:sz w:val="22"/>
                                <w:szCs w:val="22"/>
                              </w:rPr>
                              <w:t>Make an assessment of the information and decide how to proceed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D373F" id="Rectangle 9" o:spid="_x0000_s1033" style="position:absolute;margin-left:-53.55pt;margin-top:337.75pt;width:336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">
                <v:textbox>
                  <w:txbxContent>
                    <w:p w14:paraId="20AC52D6" w14:textId="77777777" w:rsidR="00AC614E" w:rsidRPr="000B3F9C" w:rsidRDefault="00AC614E" w:rsidP="00AC614E">
                      <w:pPr>
                        <w:jc w:val="center"/>
                        <w:rPr>
                          <w:rFonts w:ascii="Aptos" w:hAnsi="Aptos"/>
                          <w:sz w:val="22"/>
                          <w:szCs w:val="22"/>
                        </w:rPr>
                      </w:pPr>
                      <w:proofErr w:type="gramStart"/>
                      <w:r w:rsidRPr="000B3F9C">
                        <w:rPr>
                          <w:rFonts w:ascii="Aptos" w:hAnsi="Aptos"/>
                          <w:sz w:val="22"/>
                          <w:szCs w:val="22"/>
                        </w:rPr>
                        <w:t>Make an assessment of</w:t>
                      </w:r>
                      <w:proofErr w:type="gramEnd"/>
                      <w:r w:rsidRPr="000B3F9C">
                        <w:rPr>
                          <w:rFonts w:ascii="Aptos" w:hAnsi="Aptos"/>
                          <w:sz w:val="22"/>
                          <w:szCs w:val="22"/>
                        </w:rPr>
                        <w:t xml:space="preserve"> the information and decide how to proceed</w:t>
                      </w:r>
                    </w:p>
                  </w:txbxContent>
                </v:textbox>
              </v:rect>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73600" behindDoc="0" locked="0" layoutInCell="1" allowOverlap="1" wp14:anchorId="5E89FD71" wp14:editId="66DB7F8F">
                <wp:simplePos x="0" y="0"/>
                <wp:positionH relativeFrom="column">
                  <wp:posOffset>3787140</wp:posOffset>
                </wp:positionH>
                <wp:positionV relativeFrom="paragraph">
                  <wp:posOffset>4527550</wp:posOffset>
                </wp:positionV>
                <wp:extent cx="1714500" cy="628650"/>
                <wp:effectExtent l="0" t="0" r="19050" b="19050"/>
                <wp:wrapNone/>
                <wp:docPr id="185472219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28650"/>
                        </a:xfrm>
                        <a:prstGeom prst="rect">
                          <a:avLst/>
                        </a:prstGeom>
                        <a:solidFill>
                          <a:srgbClr val="FFFFFF"/>
                        </a:solidFill>
                        <a:ln w="9525">
                          <a:solidFill>
                            <a:srgbClr val="000000"/>
                          </a:solidFill>
                          <a:miter lim="800000"/>
                          <a:headEnd/>
                          <a:tailEnd/>
                        </a:ln>
                      </wps:spPr>
                      <wps:txbx>
                        <w:txbxContent>
                          <w:p w14:paraId="4FC6E122" w14:textId="77777777" w:rsidR="00AC614E" w:rsidRPr="000B3F9C" w:rsidRDefault="00AC614E" w:rsidP="00AC614E">
                            <w:pPr>
                              <w:jc w:val="center"/>
                              <w:rPr>
                                <w:rFonts w:ascii="Aptos" w:hAnsi="Aptos"/>
                                <w:sz w:val="22"/>
                                <w:szCs w:val="22"/>
                              </w:rPr>
                            </w:pPr>
                            <w:r w:rsidRPr="000B3F9C">
                              <w:rPr>
                                <w:rFonts w:ascii="Aptos" w:hAnsi="Aptos"/>
                                <w:sz w:val="22"/>
                                <w:szCs w:val="22"/>
                              </w:rPr>
                              <w:t>Individual has to go back and complete a full on-line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FD71" id="Rectangle 4" o:spid="_x0000_s1034" style="position:absolute;margin-left:298.2pt;margin-top:356.5pt;width:13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">
                <v:textbox>
                  <w:txbxContent>
                    <w:p w14:paraId="4FC6E122" w14:textId="77777777" w:rsidR="00AC614E" w:rsidRPr="000B3F9C" w:rsidRDefault="00AC614E" w:rsidP="00AC614E">
                      <w:pPr>
                        <w:jc w:val="center"/>
                        <w:rPr>
                          <w:rFonts w:ascii="Aptos" w:hAnsi="Aptos"/>
                          <w:sz w:val="22"/>
                          <w:szCs w:val="22"/>
                        </w:rPr>
                      </w:pPr>
                      <w:r w:rsidRPr="000B3F9C">
                        <w:rPr>
                          <w:rFonts w:ascii="Aptos" w:hAnsi="Aptos"/>
                          <w:sz w:val="22"/>
                          <w:szCs w:val="22"/>
                        </w:rPr>
                        <w:t xml:space="preserve">Individual </w:t>
                      </w:r>
                      <w:proofErr w:type="gramStart"/>
                      <w:r w:rsidRPr="000B3F9C">
                        <w:rPr>
                          <w:rFonts w:ascii="Aptos" w:hAnsi="Aptos"/>
                          <w:sz w:val="22"/>
                          <w:szCs w:val="22"/>
                        </w:rPr>
                        <w:t>has to</w:t>
                      </w:r>
                      <w:proofErr w:type="gramEnd"/>
                      <w:r w:rsidRPr="000B3F9C">
                        <w:rPr>
                          <w:rFonts w:ascii="Aptos" w:hAnsi="Aptos"/>
                          <w:sz w:val="22"/>
                          <w:szCs w:val="22"/>
                        </w:rPr>
                        <w:t xml:space="preserve"> go back and complete a full on-line application</w:t>
                      </w:r>
                    </w:p>
                  </w:txbxContent>
                </v:textbox>
              </v:rect>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91008" behindDoc="0" locked="0" layoutInCell="1" allowOverlap="1" wp14:anchorId="421FA8E6" wp14:editId="502933C6">
                <wp:simplePos x="0" y="0"/>
                <wp:positionH relativeFrom="column">
                  <wp:posOffset>4514850</wp:posOffset>
                </wp:positionH>
                <wp:positionV relativeFrom="paragraph">
                  <wp:posOffset>4170680</wp:posOffset>
                </wp:positionV>
                <wp:extent cx="0" cy="333375"/>
                <wp:effectExtent l="57150" t="9525" r="57150" b="19050"/>
                <wp:wrapNone/>
                <wp:docPr id="1453712435"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642E7" id="Straight Arrow Connector 17" o:spid="_x0000_s1026" type="#_x0000_t32" style="position:absolute;margin-left:355.5pt;margin-top:328.4pt;width:0;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">
                <v:stroke endarrow="block"/>
              </v:shape>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70528" behindDoc="0" locked="0" layoutInCell="1" allowOverlap="1" wp14:anchorId="21A2DB79" wp14:editId="7BD31E8F">
                <wp:simplePos x="0" y="0"/>
                <wp:positionH relativeFrom="column">
                  <wp:posOffset>3952240</wp:posOffset>
                </wp:positionH>
                <wp:positionV relativeFrom="paragraph">
                  <wp:posOffset>3903345</wp:posOffset>
                </wp:positionV>
                <wp:extent cx="1143000" cy="275590"/>
                <wp:effectExtent l="8890" t="9525" r="10160" b="10160"/>
                <wp:wrapNone/>
                <wp:docPr id="94052468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5590"/>
                        </a:xfrm>
                        <a:prstGeom prst="rect">
                          <a:avLst/>
                        </a:prstGeom>
                        <a:solidFill>
                          <a:srgbClr val="FFFFFF"/>
                        </a:solidFill>
                        <a:ln w="9525">
                          <a:solidFill>
                            <a:srgbClr val="000000"/>
                          </a:solidFill>
                          <a:miter lim="800000"/>
                          <a:headEnd/>
                          <a:tailEnd/>
                        </a:ln>
                      </wps:spPr>
                      <wps:txbx>
                        <w:txbxContent>
                          <w:p w14:paraId="62278618" w14:textId="77777777" w:rsidR="00AC614E" w:rsidRPr="008E00D8" w:rsidRDefault="00AC614E" w:rsidP="00AC614E">
                            <w:pPr>
                              <w:jc w:val="center"/>
                              <w:rPr>
                                <w:rFonts w:ascii="Aptos" w:hAnsi="Aptos"/>
                                <w:sz w:val="22"/>
                                <w:szCs w:val="22"/>
                              </w:rPr>
                            </w:pPr>
                            <w:r w:rsidRPr="008E00D8">
                              <w:rPr>
                                <w:rFonts w:ascii="Aptos" w:hAnsi="Aptos"/>
                                <w:sz w:val="22"/>
                                <w:szCs w:val="22"/>
                              </w:rPr>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2DB79" id="Rectangle 3" o:spid="_x0000_s1035" style="position:absolute;margin-left:311.2pt;margin-top:307.35pt;width:90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">
                <v:textbox>
                  <w:txbxContent>
                    <w:p w14:paraId="62278618" w14:textId="77777777" w:rsidR="00AC614E" w:rsidRPr="008E00D8" w:rsidRDefault="00AC614E" w:rsidP="00AC614E">
                      <w:pPr>
                        <w:jc w:val="center"/>
                        <w:rPr>
                          <w:rFonts w:ascii="Aptos" w:hAnsi="Aptos"/>
                          <w:sz w:val="22"/>
                          <w:szCs w:val="22"/>
                        </w:rPr>
                      </w:pPr>
                      <w:r w:rsidRPr="008E00D8">
                        <w:rPr>
                          <w:rFonts w:ascii="Aptos" w:hAnsi="Aptos"/>
                          <w:sz w:val="22"/>
                          <w:szCs w:val="22"/>
                        </w:rPr>
                        <w:t xml:space="preserve">No </w:t>
                      </w:r>
                    </w:p>
                  </w:txbxContent>
                </v:textbox>
              </v:rect>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87936" behindDoc="0" locked="0" layoutInCell="1" allowOverlap="1" wp14:anchorId="12A40630" wp14:editId="2FC27AFE">
                <wp:simplePos x="0" y="0"/>
                <wp:positionH relativeFrom="column">
                  <wp:posOffset>4524375</wp:posOffset>
                </wp:positionH>
                <wp:positionV relativeFrom="paragraph">
                  <wp:posOffset>3676015</wp:posOffset>
                </wp:positionV>
                <wp:extent cx="0" cy="152400"/>
                <wp:effectExtent l="57150" t="9525" r="57150" b="19050"/>
                <wp:wrapNone/>
                <wp:docPr id="1511333224"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9AAA0" id="Straight Arrow Connector 25" o:spid="_x0000_s1026" type="#_x0000_t32" style="position:absolute;margin-left:356.25pt;margin-top:289.45pt;width:0;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">
                <v:stroke endarrow="block"/>
              </v:shape>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69504" behindDoc="0" locked="0" layoutInCell="1" allowOverlap="1" wp14:anchorId="7C2AEB5F" wp14:editId="5B675370">
                <wp:simplePos x="0" y="0"/>
                <wp:positionH relativeFrom="column">
                  <wp:posOffset>476250</wp:posOffset>
                </wp:positionH>
                <wp:positionV relativeFrom="paragraph">
                  <wp:posOffset>3827145</wp:posOffset>
                </wp:positionV>
                <wp:extent cx="1143000" cy="257175"/>
                <wp:effectExtent l="9525" t="9525" r="9525" b="9525"/>
                <wp:wrapNone/>
                <wp:docPr id="9185175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7175"/>
                        </a:xfrm>
                        <a:prstGeom prst="rect">
                          <a:avLst/>
                        </a:prstGeom>
                        <a:solidFill>
                          <a:srgbClr val="FFFFFF"/>
                        </a:solidFill>
                        <a:ln w="9525">
                          <a:solidFill>
                            <a:srgbClr val="000000"/>
                          </a:solidFill>
                          <a:miter lim="800000"/>
                          <a:headEnd/>
                          <a:tailEnd/>
                        </a:ln>
                      </wps:spPr>
                      <wps:txbx>
                        <w:txbxContent>
                          <w:p w14:paraId="31415CEB" w14:textId="77777777" w:rsidR="00AC614E" w:rsidRPr="008E00D8" w:rsidRDefault="00AC614E" w:rsidP="00AC614E">
                            <w:pPr>
                              <w:jc w:val="center"/>
                              <w:rPr>
                                <w:rFonts w:ascii="Aptos" w:hAnsi="Aptos"/>
                                <w:sz w:val="22"/>
                                <w:szCs w:val="22"/>
                              </w:rPr>
                            </w:pPr>
                            <w:r w:rsidRPr="008E00D8">
                              <w:rPr>
                                <w:rFonts w:ascii="Aptos" w:hAnsi="Aptos"/>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AEB5F" id="Rectangle 2" o:spid="_x0000_s1036" style="position:absolute;margin-left:37.5pt;margin-top:301.35pt;width:90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">
                <v:textbox>
                  <w:txbxContent>
                    <w:p w14:paraId="31415CEB" w14:textId="77777777" w:rsidR="00AC614E" w:rsidRPr="008E00D8" w:rsidRDefault="00AC614E" w:rsidP="00AC614E">
                      <w:pPr>
                        <w:jc w:val="center"/>
                        <w:rPr>
                          <w:rFonts w:ascii="Aptos" w:hAnsi="Aptos"/>
                          <w:sz w:val="22"/>
                          <w:szCs w:val="22"/>
                        </w:rPr>
                      </w:pPr>
                      <w:r w:rsidRPr="008E00D8">
                        <w:rPr>
                          <w:rFonts w:ascii="Aptos" w:hAnsi="Aptos"/>
                          <w:sz w:val="22"/>
                          <w:szCs w:val="22"/>
                        </w:rPr>
                        <w:t>Yes</w:t>
                      </w:r>
                    </w:p>
                  </w:txbxContent>
                </v:textbox>
              </v:rect>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86912" behindDoc="0" locked="0" layoutInCell="1" allowOverlap="1" wp14:anchorId="029C3C6B" wp14:editId="022514EB">
                <wp:simplePos x="0" y="0"/>
                <wp:positionH relativeFrom="column">
                  <wp:posOffset>1019175</wp:posOffset>
                </wp:positionH>
                <wp:positionV relativeFrom="paragraph">
                  <wp:posOffset>3656965</wp:posOffset>
                </wp:positionV>
                <wp:extent cx="0" cy="152400"/>
                <wp:effectExtent l="57150" t="9525" r="57150" b="19050"/>
                <wp:wrapNone/>
                <wp:docPr id="766398527"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E4CC5" id="Straight Arrow Connector 25" o:spid="_x0000_s1026" type="#_x0000_t32" style="position:absolute;margin-left:80.25pt;margin-top:287.95pt;width:0;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">
                <v:stroke endarrow="block"/>
              </v:shape>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67456" behindDoc="0" locked="0" layoutInCell="1" allowOverlap="1" wp14:anchorId="333D2AD3" wp14:editId="54CF2FAD">
                <wp:simplePos x="0" y="0"/>
                <wp:positionH relativeFrom="column">
                  <wp:posOffset>2329815</wp:posOffset>
                </wp:positionH>
                <wp:positionV relativeFrom="paragraph">
                  <wp:posOffset>2222500</wp:posOffset>
                </wp:positionV>
                <wp:extent cx="3943350" cy="676275"/>
                <wp:effectExtent l="0" t="0" r="19050" b="28575"/>
                <wp:wrapNone/>
                <wp:docPr id="116257388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676275"/>
                        </a:xfrm>
                        <a:prstGeom prst="rect">
                          <a:avLst/>
                        </a:prstGeom>
                        <a:solidFill>
                          <a:srgbClr val="FFFFFF"/>
                        </a:solidFill>
                        <a:ln w="9525">
                          <a:solidFill>
                            <a:srgbClr val="000000"/>
                          </a:solidFill>
                          <a:miter lim="800000"/>
                          <a:headEnd/>
                          <a:tailEnd/>
                        </a:ln>
                      </wps:spPr>
                      <wps:txbx>
                        <w:txbxContent>
                          <w:p w14:paraId="68E98BC7" w14:textId="77777777" w:rsidR="00AC614E" w:rsidRPr="008E00D8" w:rsidRDefault="00AC614E" w:rsidP="00AC614E">
                            <w:pPr>
                              <w:jc w:val="center"/>
                              <w:rPr>
                                <w:rFonts w:ascii="Aptos" w:hAnsi="Aptos"/>
                                <w:sz w:val="22"/>
                                <w:szCs w:val="22"/>
                              </w:rPr>
                            </w:pPr>
                            <w:r w:rsidRPr="008E00D8">
                              <w:rPr>
                                <w:rFonts w:ascii="Aptos" w:hAnsi="Aptos"/>
                                <w:sz w:val="22"/>
                                <w:szCs w:val="22"/>
                              </w:rPr>
                              <w:t xml:space="preserve">Named contact completes section1 of the Record of DBS check and sends onto the person who will be conducting the status check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D2AD3" id="Rectangle 7" o:spid="_x0000_s1037" style="position:absolute;margin-left:183.45pt;margin-top:175pt;width:310.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">
                <v:textbox>
                  <w:txbxContent>
                    <w:p w14:paraId="68E98BC7" w14:textId="77777777" w:rsidR="00AC614E" w:rsidRPr="008E00D8" w:rsidRDefault="00AC614E" w:rsidP="00AC614E">
                      <w:pPr>
                        <w:jc w:val="center"/>
                        <w:rPr>
                          <w:rFonts w:ascii="Aptos" w:hAnsi="Aptos"/>
                          <w:sz w:val="22"/>
                          <w:szCs w:val="22"/>
                        </w:rPr>
                      </w:pPr>
                      <w:r w:rsidRPr="008E00D8">
                        <w:rPr>
                          <w:rFonts w:ascii="Aptos" w:hAnsi="Aptos"/>
                          <w:sz w:val="22"/>
                          <w:szCs w:val="22"/>
                        </w:rPr>
                        <w:t xml:space="preserve">Named contact completes section1 of the Record of DBS check and sends onto the person who will be conducting the status check </w:t>
                      </w:r>
                    </w:p>
                  </w:txbxContent>
                </v:textbox>
              </v:rect>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65408" behindDoc="0" locked="0" layoutInCell="1" allowOverlap="1" wp14:anchorId="03B6F0AC" wp14:editId="5C9C8F40">
                <wp:simplePos x="0" y="0"/>
                <wp:positionH relativeFrom="column">
                  <wp:posOffset>-80010</wp:posOffset>
                </wp:positionH>
                <wp:positionV relativeFrom="paragraph">
                  <wp:posOffset>2232025</wp:posOffset>
                </wp:positionV>
                <wp:extent cx="2190750" cy="504825"/>
                <wp:effectExtent l="0" t="0" r="19050" b="28575"/>
                <wp:wrapNone/>
                <wp:docPr id="5638890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04825"/>
                        </a:xfrm>
                        <a:prstGeom prst="rect">
                          <a:avLst/>
                        </a:prstGeom>
                        <a:solidFill>
                          <a:srgbClr val="FFFFFF"/>
                        </a:solidFill>
                        <a:ln w="9525">
                          <a:solidFill>
                            <a:srgbClr val="000000"/>
                          </a:solidFill>
                          <a:miter lim="800000"/>
                          <a:headEnd/>
                          <a:tailEnd/>
                        </a:ln>
                      </wps:spPr>
                      <wps:txbx>
                        <w:txbxContent>
                          <w:p w14:paraId="0582A811" w14:textId="77777777" w:rsidR="00AC614E" w:rsidRPr="008E00D8" w:rsidRDefault="00AC614E" w:rsidP="00AC614E">
                            <w:pPr>
                              <w:jc w:val="center"/>
                              <w:rPr>
                                <w:rFonts w:ascii="Aptos" w:hAnsi="Aptos"/>
                                <w:sz w:val="22"/>
                                <w:szCs w:val="22"/>
                              </w:rPr>
                            </w:pPr>
                            <w:r w:rsidRPr="008E00D8">
                              <w:rPr>
                                <w:rFonts w:ascii="Aptos" w:hAnsi="Aptos"/>
                                <w:sz w:val="22"/>
                                <w:szCs w:val="22"/>
                              </w:rPr>
                              <w:t>They must complete Section 1 of the Record of DBS Check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6F0AC" id="Rectangle 28" o:spid="_x0000_s1038" style="position:absolute;margin-left:-6.3pt;margin-top:175.75pt;width:17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">
                <v:textbox>
                  <w:txbxContent>
                    <w:p w14:paraId="0582A811" w14:textId="77777777" w:rsidR="00AC614E" w:rsidRPr="008E00D8" w:rsidRDefault="00AC614E" w:rsidP="00AC614E">
                      <w:pPr>
                        <w:jc w:val="center"/>
                        <w:rPr>
                          <w:rFonts w:ascii="Aptos" w:hAnsi="Aptos"/>
                          <w:sz w:val="22"/>
                          <w:szCs w:val="22"/>
                        </w:rPr>
                      </w:pPr>
                      <w:r w:rsidRPr="008E00D8">
                        <w:rPr>
                          <w:rFonts w:ascii="Aptos" w:hAnsi="Aptos"/>
                          <w:sz w:val="22"/>
                          <w:szCs w:val="22"/>
                        </w:rPr>
                        <w:t>They must complete Section 1 of the Record of DBS Check</w:t>
                      </w:r>
                    </w:p>
                  </w:txbxContent>
                </v:textbox>
              </v:rect>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85888" behindDoc="0" locked="0" layoutInCell="1" allowOverlap="1" wp14:anchorId="15ADCAEE" wp14:editId="2EB72F8A">
                <wp:simplePos x="0" y="0"/>
                <wp:positionH relativeFrom="column">
                  <wp:posOffset>4467225</wp:posOffset>
                </wp:positionH>
                <wp:positionV relativeFrom="paragraph">
                  <wp:posOffset>2885440</wp:posOffset>
                </wp:positionV>
                <wp:extent cx="0" cy="267335"/>
                <wp:effectExtent l="57150" t="9525" r="57150" b="18415"/>
                <wp:wrapNone/>
                <wp:docPr id="1791844991"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777D7" id="Straight Arrow Connector 18" o:spid="_x0000_s1026" type="#_x0000_t32" style="position:absolute;margin-left:351.75pt;margin-top:227.2pt;width:0;height:2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">
                <v:stroke endarrow="block"/>
              </v:shape>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89984" behindDoc="0" locked="0" layoutInCell="1" allowOverlap="1" wp14:anchorId="4DDCFCE9" wp14:editId="2AA9B336">
                <wp:simplePos x="0" y="0"/>
                <wp:positionH relativeFrom="column">
                  <wp:posOffset>4429125</wp:posOffset>
                </wp:positionH>
                <wp:positionV relativeFrom="paragraph">
                  <wp:posOffset>2066290</wp:posOffset>
                </wp:positionV>
                <wp:extent cx="0" cy="152400"/>
                <wp:effectExtent l="57150" t="9525" r="57150" b="19050"/>
                <wp:wrapNone/>
                <wp:docPr id="1005883168"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091F6" id="Straight Arrow Connector 25" o:spid="_x0000_s1026" type="#_x0000_t32" style="position:absolute;margin-left:348.75pt;margin-top:162.7pt;width:0;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">
                <v:stroke endarrow="block"/>
              </v:shape>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666432" behindDoc="0" locked="0" layoutInCell="1" allowOverlap="1" wp14:anchorId="411E637A" wp14:editId="629B31D3">
                <wp:simplePos x="0" y="0"/>
                <wp:positionH relativeFrom="column">
                  <wp:posOffset>3857625</wp:posOffset>
                </wp:positionH>
                <wp:positionV relativeFrom="paragraph">
                  <wp:posOffset>1760855</wp:posOffset>
                </wp:positionV>
                <wp:extent cx="1143000" cy="275590"/>
                <wp:effectExtent l="8890" t="10160" r="10160" b="9525"/>
                <wp:wrapNone/>
                <wp:docPr id="815679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5590"/>
                        </a:xfrm>
                        <a:prstGeom prst="rect">
                          <a:avLst/>
                        </a:prstGeom>
                        <a:solidFill>
                          <a:srgbClr val="FFFFFF"/>
                        </a:solidFill>
                        <a:ln w="9525">
                          <a:solidFill>
                            <a:srgbClr val="000000"/>
                          </a:solidFill>
                          <a:miter lim="800000"/>
                          <a:headEnd/>
                          <a:tailEnd/>
                        </a:ln>
                      </wps:spPr>
                      <wps:txbx>
                        <w:txbxContent>
                          <w:p w14:paraId="7349BFA1" w14:textId="77777777" w:rsidR="00AC614E" w:rsidRPr="008E00D8" w:rsidRDefault="00AC614E" w:rsidP="00AC614E">
                            <w:pPr>
                              <w:jc w:val="center"/>
                              <w:rPr>
                                <w:rFonts w:ascii="Aptos" w:hAnsi="Aptos"/>
                                <w:sz w:val="22"/>
                                <w:szCs w:val="22"/>
                              </w:rPr>
                            </w:pPr>
                            <w:r w:rsidRPr="008E00D8">
                              <w:rPr>
                                <w:rFonts w:ascii="Aptos" w:hAnsi="Aptos"/>
                                <w:sz w:val="22"/>
                                <w:szCs w:val="22"/>
                              </w:rPr>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E637A" id="Rectangle 12" o:spid="_x0000_s1039" style="position:absolute;margin-left:303.75pt;margin-top:138.65pt;width:90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">
                <v:textbox>
                  <w:txbxContent>
                    <w:p w14:paraId="7349BFA1" w14:textId="77777777" w:rsidR="00AC614E" w:rsidRPr="008E00D8" w:rsidRDefault="00AC614E" w:rsidP="00AC614E">
                      <w:pPr>
                        <w:jc w:val="center"/>
                        <w:rPr>
                          <w:rFonts w:ascii="Aptos" w:hAnsi="Aptos"/>
                          <w:sz w:val="22"/>
                          <w:szCs w:val="22"/>
                        </w:rPr>
                      </w:pPr>
                      <w:r w:rsidRPr="008E00D8">
                        <w:rPr>
                          <w:rFonts w:ascii="Aptos" w:hAnsi="Aptos"/>
                          <w:sz w:val="22"/>
                          <w:szCs w:val="22"/>
                        </w:rPr>
                        <w:t xml:space="preserve">No </w:t>
                      </w:r>
                    </w:p>
                  </w:txbxContent>
                </v:textbox>
              </v:rect>
            </w:pict>
          </mc:Fallback>
        </mc:AlternateContent>
      </w:r>
      <w:r w:rsidR="000B3F9C" w:rsidRPr="00AC614E">
        <w:rPr>
          <w:rFonts w:ascii="Calibri" w:eastAsia="Calibri" w:hAnsi="Calibri" w:cs="Times New Roman"/>
          <w:noProof/>
          <w:sz w:val="22"/>
          <w:szCs w:val="22"/>
          <w:lang w:eastAsia="en-US"/>
        </w:rPr>
        <mc:AlternateContent>
          <mc:Choice Requires="wps">
            <w:drawing>
              <wp:anchor distT="0" distB="0" distL="114300" distR="114300" simplePos="0" relativeHeight="251704320" behindDoc="0" locked="0" layoutInCell="1" allowOverlap="1" wp14:anchorId="3532263D" wp14:editId="339F81E2">
                <wp:simplePos x="0" y="0"/>
                <wp:positionH relativeFrom="column">
                  <wp:posOffset>1057275</wp:posOffset>
                </wp:positionH>
                <wp:positionV relativeFrom="paragraph">
                  <wp:posOffset>1990090</wp:posOffset>
                </wp:positionV>
                <wp:extent cx="0" cy="238125"/>
                <wp:effectExtent l="57150" t="9525" r="57150" b="19050"/>
                <wp:wrapNone/>
                <wp:docPr id="274364603"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0BA88" id="Straight Arrow Connector 31" o:spid="_x0000_s1026" type="#_x0000_t32" style="position:absolute;margin-left:83.25pt;margin-top:156.7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">
                <v:stroke endarrow="block"/>
              </v:shape>
            </w:pict>
          </mc:Fallback>
        </mc:AlternateContent>
      </w:r>
      <w:r w:rsidR="008E00D8" w:rsidRPr="00AC614E">
        <w:rPr>
          <w:rFonts w:ascii="Calibri" w:eastAsia="Calibri" w:hAnsi="Calibri" w:cs="Times New Roman"/>
          <w:noProof/>
          <w:sz w:val="22"/>
          <w:szCs w:val="22"/>
          <w:lang w:eastAsia="en-US"/>
        </w:rPr>
        <mc:AlternateContent>
          <mc:Choice Requires="wps">
            <w:drawing>
              <wp:anchor distT="0" distB="0" distL="114300" distR="114300" simplePos="0" relativeHeight="251702272" behindDoc="0" locked="0" layoutInCell="1" allowOverlap="1" wp14:anchorId="5AEB7C74" wp14:editId="3A05C02D">
                <wp:simplePos x="0" y="0"/>
                <wp:positionH relativeFrom="column">
                  <wp:posOffset>495300</wp:posOffset>
                </wp:positionH>
                <wp:positionV relativeFrom="paragraph">
                  <wp:posOffset>1733550</wp:posOffset>
                </wp:positionV>
                <wp:extent cx="1143000" cy="275590"/>
                <wp:effectExtent l="8890" t="10160" r="10160" b="9525"/>
                <wp:wrapNone/>
                <wp:docPr id="16241691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5590"/>
                        </a:xfrm>
                        <a:prstGeom prst="rect">
                          <a:avLst/>
                        </a:prstGeom>
                        <a:solidFill>
                          <a:srgbClr val="FFFFFF"/>
                        </a:solidFill>
                        <a:ln w="9525">
                          <a:solidFill>
                            <a:srgbClr val="000000"/>
                          </a:solidFill>
                          <a:miter lim="800000"/>
                          <a:headEnd/>
                          <a:tailEnd/>
                        </a:ln>
                      </wps:spPr>
                      <wps:txbx>
                        <w:txbxContent>
                          <w:p w14:paraId="78EAFF75" w14:textId="45EBD510" w:rsidR="008E00D8" w:rsidRPr="008E00D8" w:rsidRDefault="008E00D8" w:rsidP="008E00D8">
                            <w:pPr>
                              <w:jc w:val="center"/>
                              <w:rPr>
                                <w:rFonts w:ascii="Aptos" w:hAnsi="Aptos"/>
                                <w:sz w:val="22"/>
                                <w:szCs w:val="22"/>
                              </w:rPr>
                            </w:pPr>
                            <w:r>
                              <w:rPr>
                                <w:rFonts w:ascii="Aptos" w:hAnsi="Aptos"/>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B7C74" id="_x0000_s1040" style="position:absolute;margin-left:39pt;margin-top:136.5pt;width:90pt;height:2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">
                <v:textbox>
                  <w:txbxContent>
                    <w:p w14:paraId="78EAFF75" w14:textId="45EBD510" w:rsidR="008E00D8" w:rsidRPr="008E00D8" w:rsidRDefault="008E00D8" w:rsidP="008E00D8">
                      <w:pPr>
                        <w:jc w:val="center"/>
                        <w:rPr>
                          <w:rFonts w:ascii="Aptos" w:hAnsi="Aptos"/>
                          <w:sz w:val="22"/>
                          <w:szCs w:val="22"/>
                        </w:rPr>
                      </w:pPr>
                      <w:r>
                        <w:rPr>
                          <w:rFonts w:ascii="Aptos" w:hAnsi="Aptos"/>
                          <w:sz w:val="22"/>
                          <w:szCs w:val="22"/>
                        </w:rPr>
                        <w:t>Yes</w:t>
                      </w:r>
                    </w:p>
                  </w:txbxContent>
                </v:textbox>
              </v:rect>
            </w:pict>
          </mc:Fallback>
        </mc:AlternateContent>
      </w:r>
      <w:r w:rsidR="008E00D8" w:rsidRPr="00AC614E">
        <w:rPr>
          <w:rFonts w:ascii="Calibri" w:eastAsia="Calibri" w:hAnsi="Calibri" w:cs="Times New Roman"/>
          <w:noProof/>
          <w:sz w:val="22"/>
          <w:szCs w:val="22"/>
          <w:lang w:eastAsia="en-US"/>
        </w:rPr>
        <mc:AlternateContent>
          <mc:Choice Requires="wps">
            <w:drawing>
              <wp:anchor distT="0" distB="0" distL="114300" distR="114300" simplePos="0" relativeHeight="251680768" behindDoc="0" locked="0" layoutInCell="1" allowOverlap="1" wp14:anchorId="35E8EB94" wp14:editId="05300892">
                <wp:simplePos x="0" y="0"/>
                <wp:positionH relativeFrom="column">
                  <wp:posOffset>4381500</wp:posOffset>
                </wp:positionH>
                <wp:positionV relativeFrom="paragraph">
                  <wp:posOffset>1464945</wp:posOffset>
                </wp:positionV>
                <wp:extent cx="0" cy="267335"/>
                <wp:effectExtent l="57150" t="9525" r="57150" b="18415"/>
                <wp:wrapNone/>
                <wp:docPr id="115822987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201AA" id="Straight Arrow Connector 19" o:spid="_x0000_s1026" type="#_x0000_t32" style="position:absolute;margin-left:345pt;margin-top:115.35pt;width:0;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">
                <v:stroke endarrow="block"/>
              </v:shape>
            </w:pict>
          </mc:Fallback>
        </mc:AlternateContent>
      </w:r>
      <w:r w:rsidR="008E00D8" w:rsidRPr="00AC614E">
        <w:rPr>
          <w:rFonts w:ascii="Calibri" w:eastAsia="Calibri" w:hAnsi="Calibri" w:cs="Times New Roman"/>
          <w:noProof/>
          <w:sz w:val="22"/>
          <w:szCs w:val="22"/>
          <w:lang w:eastAsia="en-US"/>
        </w:rPr>
        <mc:AlternateContent>
          <mc:Choice Requires="wps">
            <w:drawing>
              <wp:anchor distT="0" distB="0" distL="114300" distR="114300" simplePos="0" relativeHeight="251679744" behindDoc="0" locked="0" layoutInCell="1" allowOverlap="1" wp14:anchorId="45A0B880" wp14:editId="6430F4F2">
                <wp:simplePos x="0" y="0"/>
                <wp:positionH relativeFrom="column">
                  <wp:posOffset>1038225</wp:posOffset>
                </wp:positionH>
                <wp:positionV relativeFrom="paragraph">
                  <wp:posOffset>1483995</wp:posOffset>
                </wp:positionV>
                <wp:extent cx="0" cy="267335"/>
                <wp:effectExtent l="57150" t="9525" r="57150" b="18415"/>
                <wp:wrapNone/>
                <wp:docPr id="110460943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20400" id="Straight Arrow Connector 18" o:spid="_x0000_s1026" type="#_x0000_t32" style="position:absolute;margin-left:81.75pt;margin-top:116.85pt;width:0;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">
                <v:stroke endarrow="block"/>
              </v:shape>
            </w:pict>
          </mc:Fallback>
        </mc:AlternateContent>
      </w:r>
      <w:r w:rsidR="008E00D8" w:rsidRPr="00AC614E">
        <w:rPr>
          <w:rFonts w:ascii="Calibri" w:eastAsia="Calibri" w:hAnsi="Calibri" w:cs="Times New Roman"/>
          <w:noProof/>
          <w:sz w:val="22"/>
          <w:szCs w:val="22"/>
          <w:lang w:eastAsia="en-US"/>
        </w:rPr>
        <mc:AlternateContent>
          <mc:Choice Requires="wps">
            <w:drawing>
              <wp:anchor distT="0" distB="0" distL="114300" distR="114300" simplePos="0" relativeHeight="251664384" behindDoc="0" locked="0" layoutInCell="1" allowOverlap="1" wp14:anchorId="53E964C6" wp14:editId="2D7E22F0">
                <wp:simplePos x="0" y="0"/>
                <wp:positionH relativeFrom="margin">
                  <wp:align>center</wp:align>
                </wp:positionH>
                <wp:positionV relativeFrom="paragraph">
                  <wp:posOffset>1150620</wp:posOffset>
                </wp:positionV>
                <wp:extent cx="6419850" cy="295275"/>
                <wp:effectExtent l="0" t="0" r="19050" b="28575"/>
                <wp:wrapNone/>
                <wp:docPr id="6055899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95275"/>
                        </a:xfrm>
                        <a:prstGeom prst="rect">
                          <a:avLst/>
                        </a:prstGeom>
                        <a:solidFill>
                          <a:srgbClr val="FFFFFF"/>
                        </a:solidFill>
                        <a:ln w="9525">
                          <a:solidFill>
                            <a:srgbClr val="000000"/>
                          </a:solidFill>
                          <a:miter lim="800000"/>
                          <a:headEnd/>
                          <a:tailEnd/>
                        </a:ln>
                      </wps:spPr>
                      <wps:txbx>
                        <w:txbxContent>
                          <w:p w14:paraId="54ECA03C" w14:textId="77777777" w:rsidR="00AC614E" w:rsidRPr="008E00D8" w:rsidRDefault="00AC614E" w:rsidP="008E00D8">
                            <w:pPr>
                              <w:jc w:val="center"/>
                              <w:rPr>
                                <w:rFonts w:ascii="Aptos" w:hAnsi="Aptos"/>
                                <w:sz w:val="22"/>
                                <w:szCs w:val="22"/>
                              </w:rPr>
                            </w:pPr>
                            <w:r w:rsidRPr="008E00D8">
                              <w:rPr>
                                <w:rFonts w:ascii="Aptos" w:hAnsi="Aptos"/>
                                <w:sz w:val="22"/>
                                <w:szCs w:val="22"/>
                              </w:rPr>
                              <w:t>Will the named contact be checking the status of the certificate via the online Update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964C6" id="Rectangle 11" o:spid="_x0000_s1041" style="position:absolute;margin-left:0;margin-top:90.6pt;width:505.5pt;height:23.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">
                <v:textbox>
                  <w:txbxContent>
                    <w:p w14:paraId="54ECA03C" w14:textId="77777777" w:rsidR="00AC614E" w:rsidRPr="008E00D8" w:rsidRDefault="00AC614E" w:rsidP="008E00D8">
                      <w:pPr>
                        <w:jc w:val="center"/>
                        <w:rPr>
                          <w:rFonts w:ascii="Aptos" w:hAnsi="Aptos"/>
                          <w:sz w:val="22"/>
                          <w:szCs w:val="22"/>
                        </w:rPr>
                      </w:pPr>
                      <w:r w:rsidRPr="008E00D8">
                        <w:rPr>
                          <w:rFonts w:ascii="Aptos" w:hAnsi="Aptos"/>
                          <w:sz w:val="22"/>
                          <w:szCs w:val="22"/>
                        </w:rPr>
                        <w:t>Will the named contact be checking the status of the certificate via the online Update Service?</w:t>
                      </w:r>
                    </w:p>
                  </w:txbxContent>
                </v:textbox>
                <w10:wrap anchorx="margin"/>
              </v:rect>
            </w:pict>
          </mc:Fallback>
        </mc:AlternateContent>
      </w:r>
      <w:r w:rsidR="008E00D8" w:rsidRPr="00AC614E">
        <w:rPr>
          <w:rFonts w:ascii="Calibri" w:eastAsia="Calibri" w:hAnsi="Calibri" w:cs="Times New Roman"/>
          <w:noProof/>
          <w:sz w:val="22"/>
          <w:szCs w:val="22"/>
          <w:lang w:eastAsia="en-US"/>
        </w:rPr>
        <mc:AlternateContent>
          <mc:Choice Requires="wps">
            <w:drawing>
              <wp:anchor distT="0" distB="0" distL="114300" distR="114300" simplePos="0" relativeHeight="251678720" behindDoc="0" locked="0" layoutInCell="1" allowOverlap="1" wp14:anchorId="18231895" wp14:editId="3B374BF9">
                <wp:simplePos x="0" y="0"/>
                <wp:positionH relativeFrom="column">
                  <wp:posOffset>4381500</wp:posOffset>
                </wp:positionH>
                <wp:positionV relativeFrom="paragraph">
                  <wp:posOffset>779145</wp:posOffset>
                </wp:positionV>
                <wp:extent cx="0" cy="333375"/>
                <wp:effectExtent l="57150" t="9525" r="57150" b="19050"/>
                <wp:wrapNone/>
                <wp:docPr id="1960563426"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AD281" id="Straight Arrow Connector 17" o:spid="_x0000_s1026" type="#_x0000_t32" style="position:absolute;margin-left:345pt;margin-top:61.35pt;width:0;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">
                <v:stroke endarrow="block"/>
              </v:shape>
            </w:pict>
          </mc:Fallback>
        </mc:AlternateContent>
      </w:r>
      <w:r w:rsidR="008E00D8" w:rsidRPr="00AC614E">
        <w:rPr>
          <w:rFonts w:ascii="Calibri" w:eastAsia="Calibri" w:hAnsi="Calibri" w:cs="Times New Roman"/>
          <w:noProof/>
          <w:sz w:val="22"/>
          <w:szCs w:val="22"/>
          <w:lang w:eastAsia="en-US"/>
        </w:rPr>
        <mc:AlternateContent>
          <mc:Choice Requires="wps">
            <w:drawing>
              <wp:anchor distT="0" distB="0" distL="114300" distR="114300" simplePos="0" relativeHeight="251684864" behindDoc="0" locked="0" layoutInCell="1" allowOverlap="1" wp14:anchorId="71F90344" wp14:editId="65D91A29">
                <wp:simplePos x="0" y="0"/>
                <wp:positionH relativeFrom="column">
                  <wp:posOffset>1085850</wp:posOffset>
                </wp:positionH>
                <wp:positionV relativeFrom="paragraph">
                  <wp:posOffset>789940</wp:posOffset>
                </wp:positionV>
                <wp:extent cx="0" cy="333375"/>
                <wp:effectExtent l="57150" t="9525" r="57150" b="19050"/>
                <wp:wrapNone/>
                <wp:docPr id="135710959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ECFF9" id="Straight Arrow Connector 17" o:spid="_x0000_s1026" type="#_x0000_t32" style="position:absolute;margin-left:85.5pt;margin-top:62.2pt;width:0;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">
                <v:stroke endarrow="block"/>
              </v:shape>
            </w:pict>
          </mc:Fallback>
        </mc:AlternateContent>
      </w:r>
      <w:r w:rsidR="008E00D8" w:rsidRPr="00AC614E">
        <w:rPr>
          <w:rFonts w:ascii="Calibri" w:eastAsia="Calibri" w:hAnsi="Calibri" w:cs="Times New Roman"/>
          <w:noProof/>
          <w:sz w:val="22"/>
          <w:szCs w:val="22"/>
          <w:lang w:eastAsia="en-US"/>
        </w:rPr>
        <mc:AlternateContent>
          <mc:Choice Requires="wps">
            <w:drawing>
              <wp:anchor distT="0" distB="0" distL="114300" distR="114300" simplePos="0" relativeHeight="251698176" behindDoc="0" locked="0" layoutInCell="1" allowOverlap="1" wp14:anchorId="7E426258" wp14:editId="5878236B">
                <wp:simplePos x="0" y="0"/>
                <wp:positionH relativeFrom="column">
                  <wp:posOffset>1133475</wp:posOffset>
                </wp:positionH>
                <wp:positionV relativeFrom="paragraph">
                  <wp:posOffset>18415</wp:posOffset>
                </wp:positionV>
                <wp:extent cx="0" cy="238125"/>
                <wp:effectExtent l="57150" t="9525" r="57150" b="19050"/>
                <wp:wrapNone/>
                <wp:docPr id="886100525"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7FF48" id="Straight Arrow Connector 31" o:spid="_x0000_s1026" type="#_x0000_t32" style="position:absolute;margin-left:89.25pt;margin-top:1.4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">
                <v:stroke endarrow="block"/>
              </v:shape>
            </w:pict>
          </mc:Fallback>
        </mc:AlternateContent>
      </w:r>
      <w:r w:rsidR="008E00D8" w:rsidRPr="00AC614E">
        <w:rPr>
          <w:rFonts w:ascii="Calibri" w:eastAsia="Calibri" w:hAnsi="Calibri" w:cs="Times New Roman"/>
          <w:noProof/>
          <w:sz w:val="22"/>
          <w:szCs w:val="22"/>
          <w:lang w:eastAsia="en-US"/>
        </w:rPr>
        <mc:AlternateContent>
          <mc:Choice Requires="wps">
            <w:drawing>
              <wp:anchor distT="0" distB="0" distL="114300" distR="114300" simplePos="0" relativeHeight="251663360" behindDoc="0" locked="0" layoutInCell="1" allowOverlap="1" wp14:anchorId="729EF63C" wp14:editId="6F8F3F1A">
                <wp:simplePos x="0" y="0"/>
                <wp:positionH relativeFrom="margin">
                  <wp:align>center</wp:align>
                </wp:positionH>
                <wp:positionV relativeFrom="paragraph">
                  <wp:posOffset>274320</wp:posOffset>
                </wp:positionV>
                <wp:extent cx="6419850" cy="457200"/>
                <wp:effectExtent l="0" t="0" r="19050" b="19050"/>
                <wp:wrapNone/>
                <wp:docPr id="123765442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457200"/>
                        </a:xfrm>
                        <a:prstGeom prst="rect">
                          <a:avLst/>
                        </a:prstGeom>
                        <a:solidFill>
                          <a:srgbClr val="FFFFFF"/>
                        </a:solidFill>
                        <a:ln w="9525">
                          <a:solidFill>
                            <a:srgbClr val="000000"/>
                          </a:solidFill>
                          <a:miter lim="800000"/>
                          <a:headEnd/>
                          <a:tailEnd/>
                        </a:ln>
                      </wps:spPr>
                      <wps:txbx>
                        <w:txbxContent>
                          <w:p w14:paraId="7243AA31" w14:textId="77777777" w:rsidR="00AC614E" w:rsidRPr="008E00D8" w:rsidRDefault="00AC614E" w:rsidP="00AC614E">
                            <w:pPr>
                              <w:jc w:val="center"/>
                              <w:rPr>
                                <w:rFonts w:ascii="Aptos" w:hAnsi="Aptos"/>
                                <w:sz w:val="22"/>
                                <w:szCs w:val="22"/>
                              </w:rPr>
                            </w:pPr>
                            <w:r w:rsidRPr="008E00D8">
                              <w:rPr>
                                <w:rFonts w:ascii="Aptos" w:hAnsi="Aptos"/>
                                <w:sz w:val="22"/>
                                <w:szCs w:val="22"/>
                              </w:rPr>
                              <w:t xml:space="preserve">Individual returns completed Consent form and document/s to their named contact. The named contact verifies the certificate (using Steps 1,2 and 3 as detailed in the guidance above). </w:t>
                            </w:r>
                          </w:p>
                          <w:p w14:paraId="28E4FC1C" w14:textId="77777777" w:rsidR="00AC614E" w:rsidRPr="008E00D8" w:rsidRDefault="00AC614E" w:rsidP="00AC614E">
                            <w:pPr>
                              <w:rPr>
                                <w:rFonts w:ascii="Aptos" w:hAnsi="Apto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F63C" id="Rectangle 1" o:spid="_x0000_s1042" style="position:absolute;margin-left:0;margin-top:21.6pt;width:505.5pt;height:3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">
                <v:textbox>
                  <w:txbxContent>
                    <w:p w14:paraId="7243AA31" w14:textId="77777777" w:rsidR="00AC614E" w:rsidRPr="008E00D8" w:rsidRDefault="00AC614E" w:rsidP="00AC614E">
                      <w:pPr>
                        <w:jc w:val="center"/>
                        <w:rPr>
                          <w:rFonts w:ascii="Aptos" w:hAnsi="Aptos"/>
                          <w:sz w:val="22"/>
                          <w:szCs w:val="22"/>
                        </w:rPr>
                      </w:pPr>
                      <w:r w:rsidRPr="008E00D8">
                        <w:rPr>
                          <w:rFonts w:ascii="Aptos" w:hAnsi="Aptos"/>
                          <w:sz w:val="22"/>
                          <w:szCs w:val="22"/>
                        </w:rPr>
                        <w:t xml:space="preserve">Individual returns completed Consent form and document/s to their named contact. The named contact verifies the certificate (using Steps 1,2 and 3 as detailed in the guidance above). </w:t>
                      </w:r>
                    </w:p>
                    <w:p w14:paraId="28E4FC1C" w14:textId="77777777" w:rsidR="00AC614E" w:rsidRPr="008E00D8" w:rsidRDefault="00AC614E" w:rsidP="00AC614E">
                      <w:pPr>
                        <w:rPr>
                          <w:rFonts w:ascii="Aptos" w:hAnsi="Aptos"/>
                          <w:sz w:val="22"/>
                          <w:szCs w:val="22"/>
                        </w:rPr>
                      </w:pPr>
                    </w:p>
                  </w:txbxContent>
                </v:textbox>
                <w10:wrap anchorx="margin"/>
              </v:rect>
            </w:pict>
          </mc:Fallback>
        </mc:AlternateContent>
      </w:r>
    </w:p>
    <w:sectPr w:rsidR="007C2C99" w:rsidRPr="00AC614E" w:rsidSect="000D20C0">
      <w:pgSz w:w="11906" w:h="16838" w:code="9"/>
      <w:pgMar w:top="1701" w:right="1701" w:bottom="1701" w:left="1701" w:header="567"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Caroline Nuttall" w:date="2024-04-23T20:40:00Z" w:initials="CN">
    <w:p w14:paraId="166A09F3" w14:textId="340DCA0F" w:rsidR="00713DB2" w:rsidRDefault="00713DB2" w:rsidP="00713DB2">
      <w:pPr>
        <w:pStyle w:val="CommentText"/>
      </w:pPr>
      <w:r>
        <w:rPr>
          <w:rStyle w:val="CommentReference"/>
        </w:rPr>
        <w:annotationRef/>
      </w:r>
      <w:r>
        <w:t>Can we add the link pls.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66A09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95A28AB" w16cex:dateUtc="2024-04-23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66A09F3" w16cid:durableId="395A28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6FBB1" w14:textId="77777777" w:rsidR="000D20C0" w:rsidRDefault="000D20C0" w:rsidP="007C2C99">
      <w:r>
        <w:separator/>
      </w:r>
    </w:p>
  </w:endnote>
  <w:endnote w:type="continuationSeparator" w:id="0">
    <w:p w14:paraId="699CD9DC" w14:textId="77777777" w:rsidR="000D20C0" w:rsidRDefault="000D20C0" w:rsidP="007C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Gill Alt One M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1027916"/>
      <w:docPartObj>
        <w:docPartGallery w:val="Page Numbers (Bottom of Page)"/>
        <w:docPartUnique/>
      </w:docPartObj>
    </w:sdtPr>
    <w:sdtEndPr>
      <w:rPr>
        <w:noProof/>
      </w:rPr>
    </w:sdtEndPr>
    <w:sdtContent>
      <w:p w14:paraId="6DB15E9A" w14:textId="2F04CFC5" w:rsidR="00E26EDC" w:rsidRDefault="00E26EDC">
        <w:pPr>
          <w:pStyle w:val="Footer"/>
        </w:pPr>
        <w:r>
          <w:fldChar w:fldCharType="begin"/>
        </w:r>
        <w:r>
          <w:instrText xml:space="preserve"> PAGE   \* MERGEFORMAT </w:instrText>
        </w:r>
        <w:r>
          <w:fldChar w:fldCharType="separate"/>
        </w:r>
        <w:r>
          <w:rPr>
            <w:noProof/>
          </w:rPr>
          <w:t>2</w:t>
        </w:r>
        <w:r>
          <w:rPr>
            <w:noProof/>
          </w:rPr>
          <w:fldChar w:fldCharType="end"/>
        </w:r>
      </w:p>
    </w:sdtContent>
  </w:sdt>
  <w:p w14:paraId="1554532F" w14:textId="77777777" w:rsidR="00E26EDC" w:rsidRDefault="00E26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C21EC" w14:textId="77777777" w:rsidR="000D20C0" w:rsidRDefault="000D20C0" w:rsidP="007C2C99">
      <w:r>
        <w:separator/>
      </w:r>
    </w:p>
  </w:footnote>
  <w:footnote w:type="continuationSeparator" w:id="0">
    <w:p w14:paraId="6DA8A52A" w14:textId="77777777" w:rsidR="000D20C0" w:rsidRDefault="000D20C0" w:rsidP="007C2C99">
      <w:r>
        <w:continuationSeparator/>
      </w:r>
    </w:p>
  </w:footnote>
  <w:footnote w:id="1">
    <w:p w14:paraId="5E22D57B" w14:textId="77777777" w:rsidR="00AC614E" w:rsidRPr="00620CF1" w:rsidRDefault="00AC614E" w:rsidP="00AC614E">
      <w:pPr>
        <w:pStyle w:val="FootnoteText"/>
      </w:pPr>
      <w:r>
        <w:rPr>
          <w:rStyle w:val="FootnoteReference"/>
        </w:rPr>
        <w:footnoteRef/>
      </w:r>
      <w:r>
        <w:t xml:space="preserve"> </w:t>
      </w:r>
      <w:r w:rsidRPr="00620CF1">
        <w:t xml:space="preserve">an adult is defined as a person aged 18 years or over </w:t>
      </w:r>
    </w:p>
    <w:p w14:paraId="7964AEC4" w14:textId="77777777" w:rsidR="00AC614E" w:rsidRDefault="00AC614E" w:rsidP="00AC614E">
      <w:pPr>
        <w:pStyle w:val="FootnoteText"/>
      </w:pPr>
    </w:p>
  </w:footnote>
  <w:footnote w:id="2">
    <w:p w14:paraId="2691824D" w14:textId="77777777" w:rsidR="00AC614E" w:rsidRPr="00C12CE3" w:rsidRDefault="00AC614E" w:rsidP="00AC614E">
      <w:pPr>
        <w:pStyle w:val="FootnoteText"/>
      </w:pPr>
      <w:r>
        <w:rPr>
          <w:rStyle w:val="FootnoteReference"/>
        </w:rPr>
        <w:footnoteRef/>
      </w:r>
      <w:r>
        <w:t xml:space="preserve"> </w:t>
      </w:r>
      <w:r w:rsidRPr="00C12CE3">
        <w:t>Please note that under these circumstances we can ask for a copy of an applicant’s DBS Certificate directly from the DBS if the individual has not shown it to us within 28 days of issue.</w:t>
      </w:r>
    </w:p>
    <w:p w14:paraId="3740896F" w14:textId="77777777" w:rsidR="00AC614E" w:rsidRDefault="00AC614E" w:rsidP="00AC61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3F939" w14:textId="5A107521" w:rsidR="007C2C99" w:rsidRDefault="007C2C99" w:rsidP="00BB33FE">
    <w:pPr>
      <w:pStyle w:val="Header"/>
    </w:pPr>
    <w:r w:rsidRPr="00BB33FE">
      <w:ptab w:relativeTo="margin" w:alignment="right" w:leader="none"/>
    </w:r>
  </w:p>
  <w:p w14:paraId="1B9CD68E" w14:textId="77777777" w:rsidR="00BB33FE" w:rsidRPr="00BB33FE" w:rsidRDefault="00BB33FE" w:rsidP="00BB33FE">
    <w:pPr>
      <w:pStyle w:val="Header"/>
    </w:pPr>
  </w:p>
  <w:p w14:paraId="6ADFBDB4" w14:textId="77777777" w:rsidR="00BB33FE" w:rsidRPr="00BB33FE" w:rsidRDefault="00BB33FE" w:rsidP="00BB33FE">
    <w:pPr>
      <w:pStyle w:val="Header"/>
    </w:pPr>
  </w:p>
  <w:p w14:paraId="247DA478" w14:textId="77777777" w:rsidR="00BB33FE" w:rsidRPr="00BB33FE" w:rsidRDefault="00BB33FE" w:rsidP="00BB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49F83C2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2A5F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85C498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35474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5F4D8A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8836F9"/>
    <w:multiLevelType w:val="multilevel"/>
    <w:tmpl w:val="D4287C60"/>
    <w:numStyleLink w:val="HeadingNumList"/>
  </w:abstractNum>
  <w:abstractNum w:abstractNumId="9" w15:restartNumberingAfterBreak="0">
    <w:nsid w:val="10C92DE1"/>
    <w:multiLevelType w:val="multilevel"/>
    <w:tmpl w:val="B88C6228"/>
    <w:numStyleLink w:val="NumList"/>
  </w:abstractNum>
  <w:abstractNum w:abstractNumId="10" w15:restartNumberingAfterBreak="0">
    <w:nsid w:val="13B0789C"/>
    <w:multiLevelType w:val="multilevel"/>
    <w:tmpl w:val="A4D0271A"/>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Symbol" w:hAnsi="Symbol" w:cs="Times New Roman" w:hint="default"/>
        <w:color w:val="auto"/>
        <w:szCs w:val="28"/>
      </w:rPr>
    </w:lvl>
    <w:lvl w:ilvl="2">
      <w:start w:val="1"/>
      <w:numFmt w:val="bullet"/>
      <w:pStyle w:val="ListBullet3"/>
      <w:lvlText w:val=""/>
      <w:lvlJc w:val="left"/>
      <w:pPr>
        <w:ind w:left="1021" w:hanging="341"/>
      </w:pPr>
      <w:rPr>
        <w:rFonts w:ascii="Symbol" w:hAnsi="Symbol" w:cs="Times New Roman" w:hint="default"/>
        <w:color w:val="auto"/>
        <w:szCs w:val="2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95A0B71"/>
    <w:multiLevelType w:val="multilevel"/>
    <w:tmpl w:val="52C26148"/>
    <w:styleLink w:val="ArticleSection"/>
    <w:lvl w:ilvl="0">
      <w:start w:val="1"/>
      <w:numFmt w:val="upperRoman"/>
      <w:lvlText w:val="Article %1."/>
      <w:lvlJc w:val="left"/>
      <w:pPr>
        <w:ind w:left="0" w:firstLine="0"/>
      </w:pPr>
      <w:rPr>
        <w:rFonts w:hint="default"/>
        <w:color w:val="auto"/>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3AA87344"/>
    <w:multiLevelType w:val="multilevel"/>
    <w:tmpl w:val="D4287C60"/>
    <w:styleLink w:val="HeadingNumList"/>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77061C"/>
    <w:multiLevelType w:val="multilevel"/>
    <w:tmpl w:val="52C26148"/>
    <w:numStyleLink w:val="ArticleSection"/>
  </w:abstractNum>
  <w:abstractNum w:abstractNumId="14"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FC26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5B410F"/>
    <w:multiLevelType w:val="multilevel"/>
    <w:tmpl w:val="A4D0271A"/>
    <w:numStyleLink w:val="BulletList"/>
  </w:abstractNum>
  <w:num w:numId="1" w16cid:durableId="532614408">
    <w:abstractNumId w:val="7"/>
  </w:num>
  <w:num w:numId="2" w16cid:durableId="665211658">
    <w:abstractNumId w:val="5"/>
  </w:num>
  <w:num w:numId="3" w16cid:durableId="305595989">
    <w:abstractNumId w:val="4"/>
  </w:num>
  <w:num w:numId="4" w16cid:durableId="49697943">
    <w:abstractNumId w:val="6"/>
  </w:num>
  <w:num w:numId="5" w16cid:durableId="1342859237">
    <w:abstractNumId w:val="1"/>
  </w:num>
  <w:num w:numId="6" w16cid:durableId="278223291">
    <w:abstractNumId w:val="0"/>
  </w:num>
  <w:num w:numId="7" w16cid:durableId="1574899723">
    <w:abstractNumId w:val="14"/>
  </w:num>
  <w:num w:numId="8" w16cid:durableId="554775974">
    <w:abstractNumId w:val="12"/>
  </w:num>
  <w:num w:numId="9" w16cid:durableId="574555077">
    <w:abstractNumId w:val="8"/>
  </w:num>
  <w:num w:numId="10" w16cid:durableId="713700014">
    <w:abstractNumId w:val="9"/>
  </w:num>
  <w:num w:numId="11" w16cid:durableId="655383151">
    <w:abstractNumId w:val="7"/>
  </w:num>
  <w:num w:numId="12" w16cid:durableId="559054489">
    <w:abstractNumId w:val="9"/>
  </w:num>
  <w:num w:numId="13" w16cid:durableId="2056078209">
    <w:abstractNumId w:val="5"/>
  </w:num>
  <w:num w:numId="14" w16cid:durableId="181285137">
    <w:abstractNumId w:val="4"/>
  </w:num>
  <w:num w:numId="15" w16cid:durableId="1581449739">
    <w:abstractNumId w:val="9"/>
  </w:num>
  <w:num w:numId="16" w16cid:durableId="1072657298">
    <w:abstractNumId w:val="9"/>
  </w:num>
  <w:num w:numId="17" w16cid:durableId="726606638">
    <w:abstractNumId w:val="14"/>
  </w:num>
  <w:num w:numId="18" w16cid:durableId="1119833186">
    <w:abstractNumId w:val="12"/>
  </w:num>
  <w:num w:numId="19" w16cid:durableId="157768813">
    <w:abstractNumId w:val="10"/>
  </w:num>
  <w:num w:numId="20" w16cid:durableId="813371553">
    <w:abstractNumId w:val="15"/>
  </w:num>
  <w:num w:numId="21" w16cid:durableId="717705115">
    <w:abstractNumId w:val="11"/>
  </w:num>
  <w:num w:numId="22" w16cid:durableId="1031691104">
    <w:abstractNumId w:val="3"/>
  </w:num>
  <w:num w:numId="23" w16cid:durableId="501629753">
    <w:abstractNumId w:val="2"/>
  </w:num>
  <w:num w:numId="24" w16cid:durableId="596445716">
    <w:abstractNumId w:val="13"/>
  </w:num>
  <w:num w:numId="25" w16cid:durableId="4648582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oline Nuttall">
    <w15:presenceInfo w15:providerId="AD" w15:userId="S::caroline.nuttall@barnardos.org.uk::c2c57674-3dd3-47e1-bcf7-050010134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F7"/>
    <w:rsid w:val="000171B9"/>
    <w:rsid w:val="00034DF7"/>
    <w:rsid w:val="00037B26"/>
    <w:rsid w:val="000A0E48"/>
    <w:rsid w:val="000A3D76"/>
    <w:rsid w:val="000B3F9C"/>
    <w:rsid w:val="000D20C0"/>
    <w:rsid w:val="000E4DB6"/>
    <w:rsid w:val="00116D4F"/>
    <w:rsid w:val="001210B1"/>
    <w:rsid w:val="0013098C"/>
    <w:rsid w:val="001364B6"/>
    <w:rsid w:val="00153532"/>
    <w:rsid w:val="00157692"/>
    <w:rsid w:val="001836D9"/>
    <w:rsid w:val="001B0975"/>
    <w:rsid w:val="001B756D"/>
    <w:rsid w:val="00211365"/>
    <w:rsid w:val="002126C4"/>
    <w:rsid w:val="00224F47"/>
    <w:rsid w:val="00225F50"/>
    <w:rsid w:val="002B729F"/>
    <w:rsid w:val="002F1458"/>
    <w:rsid w:val="00327407"/>
    <w:rsid w:val="00371700"/>
    <w:rsid w:val="003A1669"/>
    <w:rsid w:val="003B398D"/>
    <w:rsid w:val="003C30EA"/>
    <w:rsid w:val="003C78A1"/>
    <w:rsid w:val="003E5CDF"/>
    <w:rsid w:val="00404510"/>
    <w:rsid w:val="004322B9"/>
    <w:rsid w:val="00447838"/>
    <w:rsid w:val="00451D0D"/>
    <w:rsid w:val="004B0F7D"/>
    <w:rsid w:val="004B3D09"/>
    <w:rsid w:val="004E565D"/>
    <w:rsid w:val="004F508E"/>
    <w:rsid w:val="00534E7C"/>
    <w:rsid w:val="00567B62"/>
    <w:rsid w:val="00582786"/>
    <w:rsid w:val="00596472"/>
    <w:rsid w:val="005D5781"/>
    <w:rsid w:val="005E496F"/>
    <w:rsid w:val="00607AD7"/>
    <w:rsid w:val="00620AF7"/>
    <w:rsid w:val="0063219C"/>
    <w:rsid w:val="006935E5"/>
    <w:rsid w:val="006A0D57"/>
    <w:rsid w:val="006A6166"/>
    <w:rsid w:val="006C2CC0"/>
    <w:rsid w:val="006C534A"/>
    <w:rsid w:val="007129BD"/>
    <w:rsid w:val="00713DB2"/>
    <w:rsid w:val="00734EE6"/>
    <w:rsid w:val="007778DC"/>
    <w:rsid w:val="007C0490"/>
    <w:rsid w:val="007C11DC"/>
    <w:rsid w:val="007C2C99"/>
    <w:rsid w:val="00834A84"/>
    <w:rsid w:val="00845A02"/>
    <w:rsid w:val="008D5C11"/>
    <w:rsid w:val="008D6DCC"/>
    <w:rsid w:val="008E00D8"/>
    <w:rsid w:val="008E6C91"/>
    <w:rsid w:val="008E7AB5"/>
    <w:rsid w:val="00945AB6"/>
    <w:rsid w:val="00946487"/>
    <w:rsid w:val="00981031"/>
    <w:rsid w:val="00987863"/>
    <w:rsid w:val="00996464"/>
    <w:rsid w:val="009F522A"/>
    <w:rsid w:val="00A173F7"/>
    <w:rsid w:val="00A5485E"/>
    <w:rsid w:val="00AC614E"/>
    <w:rsid w:val="00AC7F54"/>
    <w:rsid w:val="00AD337B"/>
    <w:rsid w:val="00B1664F"/>
    <w:rsid w:val="00B204EC"/>
    <w:rsid w:val="00B26CBB"/>
    <w:rsid w:val="00B34BE4"/>
    <w:rsid w:val="00B427AE"/>
    <w:rsid w:val="00B62394"/>
    <w:rsid w:val="00B6296C"/>
    <w:rsid w:val="00B62B18"/>
    <w:rsid w:val="00B73019"/>
    <w:rsid w:val="00BB33FE"/>
    <w:rsid w:val="00BE4B92"/>
    <w:rsid w:val="00C160A6"/>
    <w:rsid w:val="00C314A6"/>
    <w:rsid w:val="00C9253B"/>
    <w:rsid w:val="00CC3B0C"/>
    <w:rsid w:val="00CD20C3"/>
    <w:rsid w:val="00CD6CDE"/>
    <w:rsid w:val="00CF0A60"/>
    <w:rsid w:val="00D45004"/>
    <w:rsid w:val="00D61E95"/>
    <w:rsid w:val="00D85048"/>
    <w:rsid w:val="00D9414E"/>
    <w:rsid w:val="00DB2BF8"/>
    <w:rsid w:val="00DB39FC"/>
    <w:rsid w:val="00DF19EB"/>
    <w:rsid w:val="00E01CA0"/>
    <w:rsid w:val="00E26EDC"/>
    <w:rsid w:val="00E30DE6"/>
    <w:rsid w:val="00E76832"/>
    <w:rsid w:val="00E81AE8"/>
    <w:rsid w:val="00EA1CF8"/>
    <w:rsid w:val="00EC1734"/>
    <w:rsid w:val="00EC5A03"/>
    <w:rsid w:val="00EE7C8D"/>
    <w:rsid w:val="00F14317"/>
    <w:rsid w:val="00F338B0"/>
    <w:rsid w:val="00F34F3C"/>
    <w:rsid w:val="00F37B24"/>
    <w:rsid w:val="00F37BAA"/>
    <w:rsid w:val="00F675AA"/>
    <w:rsid w:val="00FD65F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7D108"/>
  <w15:chartTrackingRefBased/>
  <w15:docId w15:val="{61E9CC1C-F816-41E7-A010-17DEA271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34"/>
    <w:qFormat/>
    <w:rsid w:val="00534E7C"/>
  </w:style>
  <w:style w:type="paragraph" w:styleId="Heading1">
    <w:name w:val="heading 1"/>
    <w:basedOn w:val="Normal"/>
    <w:next w:val="BodyText"/>
    <w:link w:val="Heading1Char"/>
    <w:uiPriority w:val="9"/>
    <w:qFormat/>
    <w:rsid w:val="008E7AB5"/>
    <w:pPr>
      <w:keepNext/>
      <w:keepLines/>
      <w:spacing w:after="120" w:line="480" w:lineRule="atLeast"/>
      <w:outlineLvl w:val="0"/>
    </w:pPr>
    <w:rPr>
      <w:rFonts w:asciiTheme="majorHAnsi" w:eastAsiaTheme="majorEastAsia" w:hAnsiTheme="majorHAnsi" w:cstheme="majorBidi"/>
      <w:sz w:val="40"/>
      <w:szCs w:val="32"/>
    </w:rPr>
  </w:style>
  <w:style w:type="paragraph" w:styleId="Heading2">
    <w:name w:val="heading 2"/>
    <w:basedOn w:val="Normal"/>
    <w:next w:val="BodyText"/>
    <w:link w:val="Heading2Char"/>
    <w:uiPriority w:val="9"/>
    <w:qFormat/>
    <w:rsid w:val="00AD337B"/>
    <w:pPr>
      <w:keepNext/>
      <w:keepLines/>
      <w:spacing w:after="280"/>
      <w:outlineLvl w:val="1"/>
    </w:pPr>
    <w:rPr>
      <w:rFonts w:eastAsiaTheme="majorEastAsia" w:cstheme="majorBidi"/>
      <w:b/>
      <w:sz w:val="24"/>
      <w:szCs w:val="26"/>
    </w:rPr>
  </w:style>
  <w:style w:type="paragraph" w:styleId="Heading3">
    <w:name w:val="heading 3"/>
    <w:basedOn w:val="Normal"/>
    <w:next w:val="BodyText"/>
    <w:link w:val="Heading3Char"/>
    <w:uiPriority w:val="9"/>
    <w:qFormat/>
    <w:rsid w:val="00AD337B"/>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semiHidden/>
    <w:qFormat/>
    <w:rsid w:val="00404510"/>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qFormat/>
    <w:rsid w:val="00404510"/>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40451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40451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404510"/>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404510"/>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8E7AB5"/>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AD337B"/>
    <w:rPr>
      <w:rFonts w:eastAsiaTheme="majorEastAsia" w:cstheme="majorBidi"/>
      <w:b/>
      <w:sz w:val="24"/>
      <w:szCs w:val="26"/>
    </w:rPr>
  </w:style>
  <w:style w:type="paragraph" w:styleId="Caption">
    <w:name w:val="caption"/>
    <w:basedOn w:val="Normal"/>
    <w:next w:val="BodyText"/>
    <w:uiPriority w:val="49"/>
    <w:qFormat/>
    <w:rsid w:val="001836D9"/>
    <w:pPr>
      <w:spacing w:before="120" w:after="120"/>
    </w:pPr>
    <w:rPr>
      <w:b/>
      <w:iCs/>
      <w:sz w:val="16"/>
      <w:szCs w:val="18"/>
    </w:rPr>
  </w:style>
  <w:style w:type="paragraph" w:styleId="TOCHeading">
    <w:name w:val="TOC Heading"/>
    <w:basedOn w:val="Normal"/>
    <w:next w:val="Normal"/>
    <w:uiPriority w:val="39"/>
    <w:semiHidden/>
    <w:qFormat/>
    <w:rsid w:val="004B0F7D"/>
    <w:rPr>
      <w:b/>
      <w:sz w:val="32"/>
    </w:rPr>
  </w:style>
  <w:style w:type="numbering" w:customStyle="1" w:styleId="NumList">
    <w:name w:val="NumList"/>
    <w:uiPriority w:val="99"/>
    <w:rsid w:val="008E6C91"/>
    <w:pPr>
      <w:numPr>
        <w:numId w:val="7"/>
      </w:numPr>
    </w:pPr>
  </w:style>
  <w:style w:type="paragraph" w:styleId="ListNumber">
    <w:name w:val="List Number"/>
    <w:basedOn w:val="Normal"/>
    <w:uiPriority w:val="29"/>
    <w:qFormat/>
    <w:rsid w:val="00CD6CDE"/>
    <w:pPr>
      <w:numPr>
        <w:numId w:val="17"/>
      </w:numPr>
      <w:spacing w:after="120"/>
      <w:contextualSpacing/>
    </w:pPr>
  </w:style>
  <w:style w:type="paragraph" w:styleId="ListNumber2">
    <w:name w:val="List Number 2"/>
    <w:basedOn w:val="Normal"/>
    <w:uiPriority w:val="29"/>
    <w:qFormat/>
    <w:rsid w:val="00CD6CDE"/>
    <w:pPr>
      <w:numPr>
        <w:ilvl w:val="1"/>
        <w:numId w:val="17"/>
      </w:numPr>
      <w:spacing w:after="120"/>
      <w:contextualSpacing/>
    </w:pPr>
  </w:style>
  <w:style w:type="paragraph" w:styleId="ListNumber3">
    <w:name w:val="List Number 3"/>
    <w:basedOn w:val="Normal"/>
    <w:uiPriority w:val="29"/>
    <w:qFormat/>
    <w:rsid w:val="00CD6CDE"/>
    <w:pPr>
      <w:numPr>
        <w:ilvl w:val="2"/>
        <w:numId w:val="17"/>
      </w:numPr>
      <w:spacing w:after="80" w:line="220" w:lineRule="atLeast"/>
      <w:ind w:left="1020" w:hanging="340"/>
      <w:contextualSpacing/>
    </w:pPr>
    <w:rPr>
      <w:sz w:val="16"/>
    </w:rPr>
  </w:style>
  <w:style w:type="character" w:customStyle="1" w:styleId="Heading3Char">
    <w:name w:val="Heading 3 Char"/>
    <w:basedOn w:val="DefaultParagraphFont"/>
    <w:link w:val="Heading3"/>
    <w:uiPriority w:val="9"/>
    <w:rsid w:val="00AD337B"/>
    <w:rPr>
      <w:rFonts w:eastAsiaTheme="majorEastAsia" w:cstheme="majorBidi"/>
      <w:b/>
      <w:sz w:val="24"/>
      <w:szCs w:val="24"/>
    </w:rPr>
  </w:style>
  <w:style w:type="numbering" w:customStyle="1" w:styleId="HeadingNumList">
    <w:name w:val="HeadingNumList"/>
    <w:uiPriority w:val="99"/>
    <w:rsid w:val="008E6C91"/>
    <w:pPr>
      <w:numPr>
        <w:numId w:val="8"/>
      </w:numPr>
    </w:pPr>
  </w:style>
  <w:style w:type="paragraph" w:styleId="ListBullet">
    <w:name w:val="List Bullet"/>
    <w:basedOn w:val="Normal"/>
    <w:uiPriority w:val="19"/>
    <w:qFormat/>
    <w:rsid w:val="00CD6CDE"/>
    <w:pPr>
      <w:numPr>
        <w:numId w:val="25"/>
      </w:numPr>
      <w:spacing w:after="120"/>
      <w:contextualSpacing/>
    </w:pPr>
  </w:style>
  <w:style w:type="paragraph" w:styleId="ListBullet2">
    <w:name w:val="List Bullet 2"/>
    <w:basedOn w:val="Normal"/>
    <w:uiPriority w:val="19"/>
    <w:qFormat/>
    <w:rsid w:val="00CD6CDE"/>
    <w:pPr>
      <w:numPr>
        <w:ilvl w:val="1"/>
        <w:numId w:val="25"/>
      </w:numPr>
      <w:spacing w:after="120"/>
      <w:contextualSpacing/>
    </w:pPr>
  </w:style>
  <w:style w:type="paragraph" w:styleId="ListBullet3">
    <w:name w:val="List Bullet 3"/>
    <w:basedOn w:val="Normal"/>
    <w:uiPriority w:val="19"/>
    <w:qFormat/>
    <w:rsid w:val="00CD6CDE"/>
    <w:pPr>
      <w:numPr>
        <w:ilvl w:val="2"/>
        <w:numId w:val="25"/>
      </w:numPr>
      <w:spacing w:after="80" w:line="220" w:lineRule="atLeast"/>
      <w:ind w:left="1020" w:hanging="340"/>
      <w:contextualSpacing/>
    </w:pPr>
    <w:rPr>
      <w:sz w:val="16"/>
    </w:rPr>
  </w:style>
  <w:style w:type="paragraph" w:styleId="TOC1">
    <w:name w:val="toc 1"/>
    <w:basedOn w:val="Normal"/>
    <w:next w:val="Normal"/>
    <w:uiPriority w:val="39"/>
    <w:semiHidden/>
    <w:rsid w:val="004B0F7D"/>
    <w:pPr>
      <w:spacing w:after="100"/>
    </w:pPr>
  </w:style>
  <w:style w:type="paragraph" w:styleId="TOC2">
    <w:name w:val="toc 2"/>
    <w:basedOn w:val="Normal"/>
    <w:next w:val="Normal"/>
    <w:uiPriority w:val="39"/>
    <w:semiHidden/>
    <w:rsid w:val="00FD65F2"/>
    <w:pPr>
      <w:spacing w:after="100"/>
      <w:ind w:left="220"/>
    </w:pPr>
  </w:style>
  <w:style w:type="paragraph" w:styleId="TOC3">
    <w:name w:val="toc 3"/>
    <w:basedOn w:val="Normal"/>
    <w:next w:val="Normal"/>
    <w:uiPriority w:val="39"/>
    <w:semiHidden/>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6A0D57"/>
    <w:pPr>
      <w:numPr>
        <w:numId w:val="19"/>
      </w:numPr>
    </w:pPr>
  </w:style>
  <w:style w:type="paragraph" w:styleId="BodyText">
    <w:name w:val="Body Text"/>
    <w:basedOn w:val="Normal"/>
    <w:link w:val="BodyTextChar"/>
    <w:qFormat/>
    <w:rsid w:val="00534E7C"/>
    <w:pPr>
      <w:spacing w:after="280" w:line="280" w:lineRule="atLeast"/>
    </w:pPr>
  </w:style>
  <w:style w:type="character" w:customStyle="1" w:styleId="BodyTextChar">
    <w:name w:val="Body Text Char"/>
    <w:basedOn w:val="DefaultParagraphFont"/>
    <w:link w:val="BodyText"/>
    <w:rsid w:val="00534E7C"/>
  </w:style>
  <w:style w:type="character" w:customStyle="1" w:styleId="Heading4Char">
    <w:name w:val="Heading 4 Char"/>
    <w:basedOn w:val="DefaultParagraphFont"/>
    <w:link w:val="Heading4"/>
    <w:uiPriority w:val="9"/>
    <w:semiHidden/>
    <w:rsid w:val="004B0F7D"/>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4B0F7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B0F7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B0F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0F7D"/>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4B0F7D"/>
    <w:rPr>
      <w:rFonts w:asciiTheme="majorHAnsi" w:eastAsiaTheme="majorEastAsia" w:hAnsiTheme="majorHAnsi" w:cstheme="majorBidi"/>
      <w:i/>
      <w:iCs/>
      <w:sz w:val="21"/>
      <w:szCs w:val="21"/>
    </w:rPr>
  </w:style>
  <w:style w:type="paragraph" w:styleId="Title">
    <w:name w:val="Title"/>
    <w:basedOn w:val="Normal"/>
    <w:next w:val="Normal"/>
    <w:link w:val="TitleChar"/>
    <w:uiPriority w:val="10"/>
    <w:semiHidden/>
    <w:qFormat/>
    <w:rsid w:val="004B0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B0F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4B0F7D"/>
    <w:pPr>
      <w:numPr>
        <w:ilvl w:val="1"/>
      </w:numPr>
      <w:spacing w:after="160"/>
    </w:pPr>
    <w:rPr>
      <w:spacing w:val="15"/>
      <w:sz w:val="22"/>
      <w:szCs w:val="22"/>
    </w:rPr>
  </w:style>
  <w:style w:type="character" w:customStyle="1" w:styleId="SubtitleChar">
    <w:name w:val="Subtitle Char"/>
    <w:basedOn w:val="DefaultParagraphFont"/>
    <w:link w:val="Subtitle"/>
    <w:uiPriority w:val="11"/>
    <w:semiHidden/>
    <w:rsid w:val="004B0F7D"/>
    <w:rPr>
      <w:spacing w:val="15"/>
      <w:sz w:val="22"/>
      <w:szCs w:val="22"/>
    </w:rPr>
  </w:style>
  <w:style w:type="character" w:styleId="SubtleEmphasis">
    <w:name w:val="Subtle Emphasis"/>
    <w:basedOn w:val="DefaultParagraphFont"/>
    <w:uiPriority w:val="19"/>
    <w:semiHidden/>
    <w:qFormat/>
    <w:rsid w:val="004B0F7D"/>
    <w:rPr>
      <w:i/>
      <w:iCs/>
      <w:color w:val="auto"/>
    </w:rPr>
  </w:style>
  <w:style w:type="character" w:styleId="Emphasis">
    <w:name w:val="Emphasis"/>
    <w:basedOn w:val="DefaultParagraphFont"/>
    <w:uiPriority w:val="20"/>
    <w:semiHidden/>
    <w:qFormat/>
    <w:rsid w:val="004B0F7D"/>
    <w:rPr>
      <w:i/>
      <w:iCs/>
    </w:rPr>
  </w:style>
  <w:style w:type="character" w:styleId="IntenseEmphasis">
    <w:name w:val="Intense Emphasis"/>
    <w:basedOn w:val="DefaultParagraphFont"/>
    <w:uiPriority w:val="21"/>
    <w:semiHidden/>
    <w:qFormat/>
    <w:rsid w:val="004B0F7D"/>
    <w:rPr>
      <w:i/>
      <w:iCs/>
      <w:color w:val="auto"/>
    </w:rPr>
  </w:style>
  <w:style w:type="character" w:styleId="Strong">
    <w:name w:val="Strong"/>
    <w:basedOn w:val="DefaultParagraphFont"/>
    <w:uiPriority w:val="22"/>
    <w:semiHidden/>
    <w:qFormat/>
    <w:rsid w:val="004B0F7D"/>
    <w:rPr>
      <w:b/>
      <w:bCs/>
    </w:rPr>
  </w:style>
  <w:style w:type="paragraph" w:styleId="Quote">
    <w:name w:val="Quote"/>
    <w:basedOn w:val="Normal"/>
    <w:next w:val="Normal"/>
    <w:link w:val="QuoteChar"/>
    <w:uiPriority w:val="29"/>
    <w:semiHidden/>
    <w:qFormat/>
    <w:rsid w:val="004B0F7D"/>
    <w:pPr>
      <w:spacing w:before="200" w:after="160"/>
      <w:ind w:left="864" w:right="864"/>
      <w:jc w:val="center"/>
    </w:pPr>
    <w:rPr>
      <w:i/>
      <w:iCs/>
    </w:rPr>
  </w:style>
  <w:style w:type="character" w:customStyle="1" w:styleId="QuoteChar">
    <w:name w:val="Quote Char"/>
    <w:basedOn w:val="DefaultParagraphFont"/>
    <w:link w:val="Quote"/>
    <w:uiPriority w:val="29"/>
    <w:semiHidden/>
    <w:rsid w:val="004B0F7D"/>
    <w:rPr>
      <w:i/>
      <w:iCs/>
    </w:rPr>
  </w:style>
  <w:style w:type="paragraph" w:styleId="IntenseQuote">
    <w:name w:val="Intense Quote"/>
    <w:basedOn w:val="Normal"/>
    <w:next w:val="Normal"/>
    <w:link w:val="IntenseQuoteChar"/>
    <w:uiPriority w:val="30"/>
    <w:semiHidden/>
    <w:qFormat/>
    <w:rsid w:val="004B0F7D"/>
    <w:pPr>
      <w:pBdr>
        <w:top w:val="single" w:sz="4" w:space="10" w:color="8EFE9A" w:themeColor="accent1"/>
        <w:bottom w:val="single" w:sz="4" w:space="10" w:color="8EFE9A"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4B0F7D"/>
    <w:rPr>
      <w:i/>
      <w:iCs/>
    </w:rPr>
  </w:style>
  <w:style w:type="character" w:styleId="SubtleReference">
    <w:name w:val="Subtle Reference"/>
    <w:basedOn w:val="DefaultParagraphFont"/>
    <w:uiPriority w:val="31"/>
    <w:semiHidden/>
    <w:qFormat/>
    <w:rsid w:val="004B0F7D"/>
    <w:rPr>
      <w:smallCaps/>
      <w:color w:val="auto"/>
    </w:rPr>
  </w:style>
  <w:style w:type="character" w:styleId="IntenseReference">
    <w:name w:val="Intense Reference"/>
    <w:basedOn w:val="DefaultParagraphFont"/>
    <w:uiPriority w:val="32"/>
    <w:semiHidden/>
    <w:qFormat/>
    <w:rsid w:val="004B0F7D"/>
    <w:rPr>
      <w:b/>
      <w:bCs/>
      <w:smallCaps/>
      <w:color w:val="auto"/>
      <w:spacing w:val="5"/>
    </w:rPr>
  </w:style>
  <w:style w:type="character" w:styleId="BookTitle">
    <w:name w:val="Book Title"/>
    <w:basedOn w:val="DefaultParagraphFont"/>
    <w:uiPriority w:val="33"/>
    <w:semiHidden/>
    <w:qFormat/>
    <w:rsid w:val="004B0F7D"/>
    <w:rPr>
      <w:b/>
      <w:bCs/>
      <w:i/>
      <w:iCs/>
      <w:spacing w:val="5"/>
    </w:rPr>
  </w:style>
  <w:style w:type="paragraph" w:styleId="ListParagraph">
    <w:name w:val="List Paragraph"/>
    <w:basedOn w:val="Normal"/>
    <w:uiPriority w:val="34"/>
    <w:semiHidden/>
    <w:qFormat/>
    <w:rsid w:val="004B0F7D"/>
    <w:pPr>
      <w:ind w:left="720"/>
      <w:contextualSpacing/>
    </w:pPr>
  </w:style>
  <w:style w:type="paragraph" w:styleId="Bibliography">
    <w:name w:val="Bibliography"/>
    <w:basedOn w:val="Normal"/>
    <w:next w:val="Normal"/>
    <w:uiPriority w:val="37"/>
    <w:semiHidden/>
    <w:rsid w:val="004B0F7D"/>
  </w:style>
  <w:style w:type="numbering" w:styleId="ArticleSection">
    <w:name w:val="Outline List 3"/>
    <w:basedOn w:val="NoList"/>
    <w:uiPriority w:val="99"/>
    <w:semiHidden/>
    <w:unhideWhenUsed/>
    <w:rsid w:val="00404510"/>
    <w:pPr>
      <w:numPr>
        <w:numId w:val="21"/>
      </w:numPr>
    </w:pPr>
  </w:style>
  <w:style w:type="paragraph" w:styleId="BalloonText">
    <w:name w:val="Balloon Text"/>
    <w:basedOn w:val="Normal"/>
    <w:link w:val="BalloonTextChar"/>
    <w:uiPriority w:val="99"/>
    <w:semiHidden/>
    <w:rsid w:val="004B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7D"/>
    <w:rPr>
      <w:rFonts w:ascii="Segoe UI" w:hAnsi="Segoe UI" w:cs="Segoe UI"/>
      <w:sz w:val="18"/>
      <w:szCs w:val="18"/>
    </w:rPr>
  </w:style>
  <w:style w:type="paragraph" w:styleId="BlockText">
    <w:name w:val="Block Text"/>
    <w:basedOn w:val="Normal"/>
    <w:uiPriority w:val="99"/>
    <w:semiHidden/>
    <w:rsid w:val="004B0F7D"/>
    <w:pPr>
      <w:pBdr>
        <w:top w:val="single" w:sz="2" w:space="10" w:color="8EFE9A" w:themeColor="accent1"/>
        <w:left w:val="single" w:sz="2" w:space="10" w:color="8EFE9A" w:themeColor="accent1"/>
        <w:bottom w:val="single" w:sz="2" w:space="10" w:color="8EFE9A" w:themeColor="accent1"/>
        <w:right w:val="single" w:sz="2" w:space="10" w:color="8EFE9A" w:themeColor="accent1"/>
      </w:pBdr>
      <w:ind w:left="1152" w:right="1152"/>
    </w:pPr>
    <w:rPr>
      <w:i/>
      <w:iCs/>
    </w:rPr>
  </w:style>
  <w:style w:type="paragraph" w:styleId="BodyText2">
    <w:name w:val="Body Text 2"/>
    <w:basedOn w:val="Normal"/>
    <w:link w:val="BodyText2Char"/>
    <w:uiPriority w:val="99"/>
    <w:semiHidden/>
    <w:rsid w:val="004B0F7D"/>
    <w:pPr>
      <w:spacing w:after="120" w:line="480" w:lineRule="auto"/>
    </w:pPr>
  </w:style>
  <w:style w:type="character" w:customStyle="1" w:styleId="BodyText2Char">
    <w:name w:val="Body Text 2 Char"/>
    <w:basedOn w:val="DefaultParagraphFont"/>
    <w:link w:val="BodyText2"/>
    <w:uiPriority w:val="99"/>
    <w:semiHidden/>
    <w:rsid w:val="004B0F7D"/>
  </w:style>
  <w:style w:type="paragraph" w:styleId="BodyText3">
    <w:name w:val="Body Text 3"/>
    <w:basedOn w:val="Normal"/>
    <w:link w:val="BodyText3Char"/>
    <w:uiPriority w:val="99"/>
    <w:semiHidden/>
    <w:rsid w:val="004B0F7D"/>
    <w:pPr>
      <w:spacing w:after="120"/>
    </w:pPr>
    <w:rPr>
      <w:sz w:val="16"/>
      <w:szCs w:val="16"/>
    </w:rPr>
  </w:style>
  <w:style w:type="character" w:customStyle="1" w:styleId="BodyText3Char">
    <w:name w:val="Body Text 3 Char"/>
    <w:basedOn w:val="DefaultParagraphFont"/>
    <w:link w:val="BodyText3"/>
    <w:uiPriority w:val="99"/>
    <w:semiHidden/>
    <w:rsid w:val="004B0F7D"/>
    <w:rPr>
      <w:sz w:val="16"/>
      <w:szCs w:val="16"/>
    </w:rPr>
  </w:style>
  <w:style w:type="paragraph" w:styleId="BodyTextFirstIndent">
    <w:name w:val="Body Text First Indent"/>
    <w:basedOn w:val="BodyText"/>
    <w:link w:val="BodyTextFirstIndentChar"/>
    <w:uiPriority w:val="99"/>
    <w:semiHidden/>
    <w:rsid w:val="004B0F7D"/>
    <w:pPr>
      <w:spacing w:after="0"/>
      <w:ind w:firstLine="360"/>
    </w:pPr>
  </w:style>
  <w:style w:type="character" w:customStyle="1" w:styleId="BodyTextFirstIndentChar">
    <w:name w:val="Body Text First Indent Char"/>
    <w:basedOn w:val="BodyTextChar"/>
    <w:link w:val="BodyTextFirstIndent"/>
    <w:uiPriority w:val="99"/>
    <w:semiHidden/>
    <w:rsid w:val="004B0F7D"/>
  </w:style>
  <w:style w:type="paragraph" w:styleId="BodyTextIndent">
    <w:name w:val="Body Text Indent"/>
    <w:basedOn w:val="Normal"/>
    <w:link w:val="BodyTextIndentChar"/>
    <w:uiPriority w:val="99"/>
    <w:semiHidden/>
    <w:rsid w:val="004B0F7D"/>
    <w:pPr>
      <w:spacing w:after="120"/>
      <w:ind w:left="283"/>
    </w:pPr>
  </w:style>
  <w:style w:type="character" w:customStyle="1" w:styleId="BodyTextIndentChar">
    <w:name w:val="Body Text Indent Char"/>
    <w:basedOn w:val="DefaultParagraphFont"/>
    <w:link w:val="BodyTextIndent"/>
    <w:uiPriority w:val="99"/>
    <w:semiHidden/>
    <w:rsid w:val="004B0F7D"/>
  </w:style>
  <w:style w:type="paragraph" w:styleId="BodyTextFirstIndent2">
    <w:name w:val="Body Text First Indent 2"/>
    <w:basedOn w:val="BodyTextIndent"/>
    <w:link w:val="BodyTextFirstIndent2Char"/>
    <w:uiPriority w:val="99"/>
    <w:semiHidden/>
    <w:rsid w:val="004B0F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0F7D"/>
  </w:style>
  <w:style w:type="paragraph" w:styleId="BodyTextIndent2">
    <w:name w:val="Body Text Indent 2"/>
    <w:basedOn w:val="Normal"/>
    <w:link w:val="BodyTextIndent2Char"/>
    <w:uiPriority w:val="99"/>
    <w:semiHidden/>
    <w:rsid w:val="004B0F7D"/>
    <w:pPr>
      <w:spacing w:after="120" w:line="480" w:lineRule="auto"/>
      <w:ind w:left="283"/>
    </w:pPr>
  </w:style>
  <w:style w:type="character" w:customStyle="1" w:styleId="BodyTextIndent2Char">
    <w:name w:val="Body Text Indent 2 Char"/>
    <w:basedOn w:val="DefaultParagraphFont"/>
    <w:link w:val="BodyTextIndent2"/>
    <w:uiPriority w:val="99"/>
    <w:semiHidden/>
    <w:rsid w:val="004B0F7D"/>
  </w:style>
  <w:style w:type="paragraph" w:styleId="BodyTextIndent3">
    <w:name w:val="Body Text Indent 3"/>
    <w:basedOn w:val="Normal"/>
    <w:link w:val="BodyTextIndent3Char"/>
    <w:uiPriority w:val="99"/>
    <w:semiHidden/>
    <w:rsid w:val="004B0F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0F7D"/>
    <w:rPr>
      <w:sz w:val="16"/>
      <w:szCs w:val="16"/>
    </w:rPr>
  </w:style>
  <w:style w:type="paragraph" w:styleId="Closing">
    <w:name w:val="Closing"/>
    <w:basedOn w:val="Normal"/>
    <w:link w:val="ClosingChar"/>
    <w:uiPriority w:val="99"/>
    <w:semiHidden/>
    <w:rsid w:val="004B0F7D"/>
    <w:pPr>
      <w:ind w:left="4252"/>
    </w:pPr>
  </w:style>
  <w:style w:type="character" w:customStyle="1" w:styleId="ClosingChar">
    <w:name w:val="Closing Char"/>
    <w:basedOn w:val="DefaultParagraphFont"/>
    <w:link w:val="Closing"/>
    <w:uiPriority w:val="99"/>
    <w:semiHidden/>
    <w:rsid w:val="004B0F7D"/>
  </w:style>
  <w:style w:type="character" w:styleId="CommentReference">
    <w:name w:val="annotation reference"/>
    <w:basedOn w:val="DefaultParagraphFont"/>
    <w:uiPriority w:val="99"/>
    <w:semiHidden/>
    <w:rsid w:val="004B0F7D"/>
    <w:rPr>
      <w:sz w:val="16"/>
      <w:szCs w:val="16"/>
    </w:rPr>
  </w:style>
  <w:style w:type="paragraph" w:styleId="CommentText">
    <w:name w:val="annotation text"/>
    <w:basedOn w:val="Normal"/>
    <w:link w:val="CommentTextChar"/>
    <w:uiPriority w:val="99"/>
    <w:semiHidden/>
    <w:rsid w:val="004B0F7D"/>
  </w:style>
  <w:style w:type="character" w:customStyle="1" w:styleId="CommentTextChar">
    <w:name w:val="Comment Text Char"/>
    <w:basedOn w:val="DefaultParagraphFont"/>
    <w:link w:val="CommentText"/>
    <w:uiPriority w:val="99"/>
    <w:semiHidden/>
    <w:rsid w:val="004B0F7D"/>
  </w:style>
  <w:style w:type="paragraph" w:styleId="CommentSubject">
    <w:name w:val="annotation subject"/>
    <w:basedOn w:val="CommentText"/>
    <w:next w:val="CommentText"/>
    <w:link w:val="CommentSubjectChar"/>
    <w:uiPriority w:val="99"/>
    <w:semiHidden/>
    <w:rsid w:val="004B0F7D"/>
    <w:rPr>
      <w:b/>
      <w:bCs/>
    </w:rPr>
  </w:style>
  <w:style w:type="character" w:customStyle="1" w:styleId="CommentSubjectChar">
    <w:name w:val="Comment Subject Char"/>
    <w:basedOn w:val="CommentTextChar"/>
    <w:link w:val="CommentSubject"/>
    <w:uiPriority w:val="99"/>
    <w:semiHidden/>
    <w:rsid w:val="004B0F7D"/>
    <w:rPr>
      <w:b/>
      <w:bCs/>
    </w:rPr>
  </w:style>
  <w:style w:type="paragraph" w:styleId="Date">
    <w:name w:val="Date"/>
    <w:basedOn w:val="Normal"/>
    <w:next w:val="Normal"/>
    <w:link w:val="DateChar"/>
    <w:uiPriority w:val="99"/>
    <w:semiHidden/>
    <w:rsid w:val="004B0F7D"/>
  </w:style>
  <w:style w:type="character" w:customStyle="1" w:styleId="DateChar">
    <w:name w:val="Date Char"/>
    <w:basedOn w:val="DefaultParagraphFont"/>
    <w:link w:val="Date"/>
    <w:uiPriority w:val="99"/>
    <w:semiHidden/>
    <w:rsid w:val="004B0F7D"/>
  </w:style>
  <w:style w:type="paragraph" w:styleId="DocumentMap">
    <w:name w:val="Document Map"/>
    <w:basedOn w:val="Normal"/>
    <w:link w:val="DocumentMapChar"/>
    <w:uiPriority w:val="99"/>
    <w:semiHidden/>
    <w:rsid w:val="004B0F7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0F7D"/>
    <w:rPr>
      <w:rFonts w:ascii="Segoe UI" w:hAnsi="Segoe UI" w:cs="Segoe UI"/>
      <w:sz w:val="16"/>
      <w:szCs w:val="16"/>
    </w:rPr>
  </w:style>
  <w:style w:type="paragraph" w:styleId="E-mailSignature">
    <w:name w:val="E-mail Signature"/>
    <w:basedOn w:val="Normal"/>
    <w:link w:val="E-mailSignatureChar"/>
    <w:uiPriority w:val="99"/>
    <w:semiHidden/>
    <w:rsid w:val="004B0F7D"/>
  </w:style>
  <w:style w:type="character" w:customStyle="1" w:styleId="E-mailSignatureChar">
    <w:name w:val="E-mail Signature Char"/>
    <w:basedOn w:val="DefaultParagraphFont"/>
    <w:link w:val="E-mailSignature"/>
    <w:uiPriority w:val="99"/>
    <w:semiHidden/>
    <w:rsid w:val="004B0F7D"/>
  </w:style>
  <w:style w:type="paragraph" w:styleId="EndnoteText">
    <w:name w:val="endnote text"/>
    <w:basedOn w:val="Normal"/>
    <w:link w:val="EndnoteTextChar"/>
    <w:uiPriority w:val="99"/>
    <w:semiHidden/>
    <w:rsid w:val="004B0F7D"/>
  </w:style>
  <w:style w:type="character" w:customStyle="1" w:styleId="EndnoteTextChar">
    <w:name w:val="Endnote Text Char"/>
    <w:basedOn w:val="DefaultParagraphFont"/>
    <w:link w:val="EndnoteText"/>
    <w:uiPriority w:val="99"/>
    <w:semiHidden/>
    <w:rsid w:val="004B0F7D"/>
  </w:style>
  <w:style w:type="character" w:styleId="EndnoteReference">
    <w:name w:val="endnote reference"/>
    <w:basedOn w:val="DefaultParagraphFont"/>
    <w:uiPriority w:val="99"/>
    <w:semiHidden/>
    <w:rsid w:val="004B0F7D"/>
    <w:rPr>
      <w:vertAlign w:val="superscript"/>
    </w:rPr>
  </w:style>
  <w:style w:type="paragraph" w:styleId="EnvelopeAddress">
    <w:name w:val="envelope address"/>
    <w:basedOn w:val="Normal"/>
    <w:uiPriority w:val="99"/>
    <w:semiHidden/>
    <w:rsid w:val="004B0F7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B0F7D"/>
    <w:rPr>
      <w:rFonts w:asciiTheme="majorHAnsi" w:eastAsiaTheme="majorEastAsia" w:hAnsiTheme="majorHAnsi" w:cstheme="majorBidi"/>
    </w:rPr>
  </w:style>
  <w:style w:type="paragraph" w:styleId="Footer">
    <w:name w:val="footer"/>
    <w:basedOn w:val="Normal"/>
    <w:link w:val="FooterChar"/>
    <w:uiPriority w:val="99"/>
    <w:rsid w:val="007C2C99"/>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rsid w:val="007C2C99"/>
    <w:rPr>
      <w:color w:val="7F7F7F" w:themeColor="text1" w:themeTint="80"/>
      <w:sz w:val="12"/>
    </w:rPr>
  </w:style>
  <w:style w:type="character" w:styleId="FootnoteReference">
    <w:name w:val="footnote reference"/>
    <w:basedOn w:val="DefaultParagraphFont"/>
    <w:uiPriority w:val="99"/>
    <w:semiHidden/>
    <w:rsid w:val="004B0F7D"/>
    <w:rPr>
      <w:vertAlign w:val="superscript"/>
    </w:rPr>
  </w:style>
  <w:style w:type="paragraph" w:styleId="Header">
    <w:name w:val="header"/>
    <w:basedOn w:val="Normal"/>
    <w:link w:val="HeaderChar"/>
    <w:uiPriority w:val="99"/>
    <w:rsid w:val="00BB33FE"/>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BB33FE"/>
    <w:rPr>
      <w:sz w:val="18"/>
    </w:rPr>
  </w:style>
  <w:style w:type="paragraph" w:styleId="Index1">
    <w:name w:val="index 1"/>
    <w:basedOn w:val="Normal"/>
    <w:next w:val="Normal"/>
    <w:autoRedefine/>
    <w:uiPriority w:val="99"/>
    <w:semiHidden/>
    <w:rsid w:val="004B0F7D"/>
    <w:pPr>
      <w:ind w:left="200" w:hanging="200"/>
    </w:pPr>
  </w:style>
  <w:style w:type="paragraph" w:styleId="IndexHeading">
    <w:name w:val="index heading"/>
    <w:basedOn w:val="Normal"/>
    <w:next w:val="Index1"/>
    <w:uiPriority w:val="99"/>
    <w:semiHidden/>
    <w:rsid w:val="004B0F7D"/>
    <w:rPr>
      <w:rFonts w:asciiTheme="majorHAnsi" w:eastAsiaTheme="majorEastAsia" w:hAnsiTheme="majorHAnsi" w:cstheme="majorBidi"/>
      <w:b/>
      <w:bCs/>
    </w:rPr>
  </w:style>
  <w:style w:type="character" w:styleId="LineNumber">
    <w:name w:val="line number"/>
    <w:basedOn w:val="DefaultParagraphFont"/>
    <w:uiPriority w:val="99"/>
    <w:semiHidden/>
    <w:rsid w:val="004B0F7D"/>
  </w:style>
  <w:style w:type="paragraph" w:styleId="List">
    <w:name w:val="List"/>
    <w:basedOn w:val="Normal"/>
    <w:uiPriority w:val="99"/>
    <w:semiHidden/>
    <w:rsid w:val="004B0F7D"/>
    <w:pPr>
      <w:ind w:left="283" w:hanging="283"/>
      <w:contextualSpacing/>
    </w:pPr>
  </w:style>
  <w:style w:type="paragraph" w:styleId="ListBullet4">
    <w:name w:val="List Bullet 4"/>
    <w:basedOn w:val="Normal"/>
    <w:uiPriority w:val="99"/>
    <w:semiHidden/>
    <w:rsid w:val="004B0F7D"/>
    <w:pPr>
      <w:numPr>
        <w:numId w:val="22"/>
      </w:numPr>
      <w:contextualSpacing/>
    </w:pPr>
  </w:style>
  <w:style w:type="paragraph" w:styleId="ListBullet5">
    <w:name w:val="List Bullet 5"/>
    <w:basedOn w:val="Normal"/>
    <w:uiPriority w:val="99"/>
    <w:semiHidden/>
    <w:rsid w:val="004B0F7D"/>
    <w:pPr>
      <w:numPr>
        <w:numId w:val="23"/>
      </w:numPr>
      <w:contextualSpacing/>
    </w:pPr>
  </w:style>
  <w:style w:type="paragraph" w:styleId="MacroText">
    <w:name w:val="macro"/>
    <w:link w:val="MacroTextChar"/>
    <w:uiPriority w:val="99"/>
    <w:semiHidden/>
    <w:rsid w:val="004B0F7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B0F7D"/>
    <w:rPr>
      <w:rFonts w:ascii="Consolas" w:hAnsi="Consolas"/>
    </w:rPr>
  </w:style>
  <w:style w:type="character" w:styleId="Mention">
    <w:name w:val="Mention"/>
    <w:basedOn w:val="DefaultParagraphFont"/>
    <w:uiPriority w:val="99"/>
    <w:semiHidden/>
    <w:rsid w:val="004B0F7D"/>
    <w:rPr>
      <w:color w:val="auto"/>
      <w:shd w:val="clear" w:color="auto" w:fill="E1DFDD"/>
    </w:rPr>
  </w:style>
  <w:style w:type="paragraph" w:styleId="MessageHeader">
    <w:name w:val="Message Header"/>
    <w:basedOn w:val="Normal"/>
    <w:link w:val="MessageHeaderChar"/>
    <w:uiPriority w:val="99"/>
    <w:semiHidden/>
    <w:rsid w:val="004B0F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0F7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4B0F7D"/>
    <w:pPr>
      <w:ind w:left="720"/>
    </w:pPr>
  </w:style>
  <w:style w:type="paragraph" w:styleId="NoteHeading">
    <w:name w:val="Note Heading"/>
    <w:basedOn w:val="Normal"/>
    <w:next w:val="Normal"/>
    <w:link w:val="NoteHeadingChar"/>
    <w:uiPriority w:val="99"/>
    <w:semiHidden/>
    <w:rsid w:val="004B0F7D"/>
  </w:style>
  <w:style w:type="character" w:customStyle="1" w:styleId="NoteHeadingChar">
    <w:name w:val="Note Heading Char"/>
    <w:basedOn w:val="DefaultParagraphFont"/>
    <w:link w:val="NoteHeading"/>
    <w:uiPriority w:val="99"/>
    <w:semiHidden/>
    <w:rsid w:val="004B0F7D"/>
  </w:style>
  <w:style w:type="character" w:styleId="PageNumber">
    <w:name w:val="page number"/>
    <w:basedOn w:val="DefaultParagraphFont"/>
    <w:uiPriority w:val="99"/>
    <w:semiHidden/>
    <w:rsid w:val="004B0F7D"/>
  </w:style>
  <w:style w:type="character" w:styleId="PlaceholderText">
    <w:name w:val="Placeholder Text"/>
    <w:basedOn w:val="DefaultParagraphFont"/>
    <w:uiPriority w:val="99"/>
    <w:semiHidden/>
    <w:rsid w:val="004B0F7D"/>
    <w:rPr>
      <w:color w:val="7F7F7F" w:themeColor="text1" w:themeTint="80"/>
    </w:rPr>
  </w:style>
  <w:style w:type="paragraph" w:styleId="PlainText">
    <w:name w:val="Plain Text"/>
    <w:basedOn w:val="Normal"/>
    <w:link w:val="PlainTextChar"/>
    <w:uiPriority w:val="99"/>
    <w:semiHidden/>
    <w:rsid w:val="004B0F7D"/>
    <w:rPr>
      <w:rFonts w:ascii="Consolas" w:hAnsi="Consolas"/>
      <w:sz w:val="21"/>
      <w:szCs w:val="21"/>
    </w:rPr>
  </w:style>
  <w:style w:type="character" w:customStyle="1" w:styleId="PlainTextChar">
    <w:name w:val="Plain Text Char"/>
    <w:basedOn w:val="DefaultParagraphFont"/>
    <w:link w:val="PlainText"/>
    <w:uiPriority w:val="99"/>
    <w:semiHidden/>
    <w:rsid w:val="004B0F7D"/>
    <w:rPr>
      <w:rFonts w:ascii="Consolas" w:hAnsi="Consolas"/>
      <w:sz w:val="21"/>
      <w:szCs w:val="21"/>
    </w:rPr>
  </w:style>
  <w:style w:type="paragraph" w:styleId="Salutation">
    <w:name w:val="Salutation"/>
    <w:basedOn w:val="Normal"/>
    <w:next w:val="Normal"/>
    <w:link w:val="SalutationChar"/>
    <w:uiPriority w:val="99"/>
    <w:semiHidden/>
    <w:rsid w:val="004B0F7D"/>
  </w:style>
  <w:style w:type="character" w:customStyle="1" w:styleId="SalutationChar">
    <w:name w:val="Salutation Char"/>
    <w:basedOn w:val="DefaultParagraphFont"/>
    <w:link w:val="Salutation"/>
    <w:uiPriority w:val="99"/>
    <w:semiHidden/>
    <w:rsid w:val="004B0F7D"/>
  </w:style>
  <w:style w:type="paragraph" w:styleId="Signature">
    <w:name w:val="Signature"/>
    <w:basedOn w:val="Normal"/>
    <w:link w:val="SignatureChar"/>
    <w:uiPriority w:val="99"/>
    <w:semiHidden/>
    <w:rsid w:val="004B0F7D"/>
    <w:pPr>
      <w:ind w:left="4252"/>
    </w:pPr>
  </w:style>
  <w:style w:type="character" w:customStyle="1" w:styleId="SignatureChar">
    <w:name w:val="Signature Char"/>
    <w:basedOn w:val="DefaultParagraphFont"/>
    <w:link w:val="Signature"/>
    <w:uiPriority w:val="99"/>
    <w:semiHidden/>
    <w:rsid w:val="004B0F7D"/>
  </w:style>
  <w:style w:type="character" w:styleId="SmartHyperlink">
    <w:name w:val="Smart Hyperlink"/>
    <w:basedOn w:val="DefaultParagraphFont"/>
    <w:uiPriority w:val="99"/>
    <w:semiHidden/>
    <w:rsid w:val="004B0F7D"/>
    <w:rPr>
      <w:u w:val="dotted"/>
    </w:rPr>
  </w:style>
  <w:style w:type="paragraph" w:styleId="TOAHeading">
    <w:name w:val="toa heading"/>
    <w:basedOn w:val="Normal"/>
    <w:next w:val="Normal"/>
    <w:uiPriority w:val="99"/>
    <w:semiHidden/>
    <w:rsid w:val="004B0F7D"/>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2B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nardosTablestyle">
    <w:name w:val="Barnardo's Table style"/>
    <w:basedOn w:val="TableNormal"/>
    <w:uiPriority w:val="99"/>
    <w:rsid w:val="003B398D"/>
    <w:pPr>
      <w:spacing w:line="220" w:lineRule="atLeast"/>
    </w:pPr>
    <w:rPr>
      <w:sz w:val="14"/>
      <w:szCs w:val="14"/>
    </w:rPr>
    <w:tblPr>
      <w:tblBorders>
        <w:top w:val="single" w:sz="4" w:space="0" w:color="0B463D" w:themeColor="text2"/>
        <w:insideH w:val="single" w:sz="4" w:space="0" w:color="0B463D" w:themeColor="text2"/>
        <w:insideV w:val="single" w:sz="4" w:space="0" w:color="0B463D" w:themeColor="text2"/>
      </w:tblBorders>
      <w:tblCellMar>
        <w:top w:w="28" w:type="dxa"/>
        <w:left w:w="85" w:type="dxa"/>
        <w:bottom w:w="170" w:type="dxa"/>
        <w:right w:w="85" w:type="dxa"/>
      </w:tblCellMar>
    </w:tblPr>
    <w:tcPr>
      <w:shd w:val="clear" w:color="auto" w:fill="F7F6F1" w:themeFill="background2"/>
    </w:tcPr>
    <w:tblStylePr w:type="firstRow">
      <w:rPr>
        <w:b/>
        <w:color w:val="8EFE9A" w:themeColor="accent1"/>
        <w:sz w:val="14"/>
      </w:rPr>
      <w:tblPr/>
      <w:tcPr>
        <w:tcBorders>
          <w:insideH w:val="nil"/>
          <w:insideV w:val="single" w:sz="4" w:space="0" w:color="F7F6F1" w:themeColor="background2"/>
        </w:tcBorders>
        <w:shd w:val="clear" w:color="auto" w:fill="0B463D" w:themeFill="text2"/>
      </w:tcPr>
    </w:tblStylePr>
    <w:tblStylePr w:type="firstCol">
      <w:rPr>
        <w:b/>
        <w:color w:val="8EFE9A" w:themeColor="accent1"/>
      </w:rPr>
      <w:tblPr/>
      <w:tcPr>
        <w:tcBorders>
          <w:insideH w:val="single" w:sz="4" w:space="0" w:color="F7F6F1" w:themeColor="background2"/>
          <w:insideV w:val="single" w:sz="4" w:space="0" w:color="FFFFFF" w:themeColor="background1"/>
        </w:tcBorders>
        <w:shd w:val="clear" w:color="auto" w:fill="0B463D" w:themeFill="text2"/>
      </w:tcPr>
    </w:tblStylePr>
    <w:tblStylePr w:type="lastCol">
      <w:rPr>
        <w:b/>
        <w:color w:val="8EFE9A" w:themeColor="accent1"/>
      </w:rPr>
      <w:tblPr/>
      <w:tcPr>
        <w:tcBorders>
          <w:insideH w:val="single" w:sz="4" w:space="0" w:color="F7F6F1" w:themeColor="background2"/>
        </w:tcBorders>
        <w:shd w:val="clear" w:color="auto" w:fill="0B463D" w:themeFill="text2"/>
      </w:tcPr>
    </w:tblStylePr>
  </w:style>
  <w:style w:type="character" w:styleId="Hyperlink">
    <w:name w:val="Hyperlink"/>
    <w:basedOn w:val="DefaultParagraphFont"/>
    <w:uiPriority w:val="99"/>
    <w:semiHidden/>
    <w:rsid w:val="00AC614E"/>
    <w:rPr>
      <w:color w:val="0563C1" w:themeColor="hyperlink"/>
      <w:u w:val="single"/>
    </w:rPr>
  </w:style>
  <w:style w:type="character" w:styleId="UnresolvedMention">
    <w:name w:val="Unresolved Mention"/>
    <w:basedOn w:val="DefaultParagraphFont"/>
    <w:uiPriority w:val="99"/>
    <w:semiHidden/>
    <w:rsid w:val="00AC614E"/>
    <w:rPr>
      <w:color w:val="605E5C"/>
      <w:shd w:val="clear" w:color="auto" w:fill="E1DFDD"/>
    </w:rPr>
  </w:style>
  <w:style w:type="paragraph" w:styleId="Revision">
    <w:name w:val="Revision"/>
    <w:hidden/>
    <w:uiPriority w:val="99"/>
    <w:semiHidden/>
    <w:rsid w:val="001B0975"/>
  </w:style>
  <w:style w:type="character" w:styleId="FollowedHyperlink">
    <w:name w:val="FollowedHyperlink"/>
    <w:basedOn w:val="DefaultParagraphFont"/>
    <w:uiPriority w:val="99"/>
    <w:semiHidden/>
    <w:rsid w:val="00E26E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09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inside.barnardos.org.uk/sites/default/files/2022-07/Criminal%20Records%20Policy%20-%20England%20and%20Wales.docx"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barnardos.org.uk/safeguarding/criminal-records-disclosure-checks"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s://inside.barnardos.org.uk/employee-and-volunteer-support/recruiting-employees-and-apprentices/recruitment-assessing-potential" TargetMode="External"/><Relationship Id="rId19"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https://inside.barnardos.org.uk/criminal-records-disclosure-checks"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arnardo's colour theme">
      <a:dk1>
        <a:sysClr val="windowText" lastClr="000000"/>
      </a:dk1>
      <a:lt1>
        <a:sysClr val="window" lastClr="FFFFFF"/>
      </a:lt1>
      <a:dk2>
        <a:srgbClr val="0B463D"/>
      </a:dk2>
      <a:lt2>
        <a:srgbClr val="F7F6F1"/>
      </a:lt2>
      <a:accent1>
        <a:srgbClr val="8EFE9A"/>
      </a:accent1>
      <a:accent2>
        <a:srgbClr val="AA9EFF"/>
      </a:accent2>
      <a:accent3>
        <a:srgbClr val="FF955A"/>
      </a:accent3>
      <a:accent4>
        <a:srgbClr val="FFD45A"/>
      </a:accent4>
      <a:accent5>
        <a:srgbClr val="71ABFF"/>
      </a:accent5>
      <a:accent6>
        <a:srgbClr val="0B463D"/>
      </a:accent6>
      <a:hlink>
        <a:srgbClr val="0563C1"/>
      </a:hlink>
      <a:folHlink>
        <a:srgbClr val="954F72"/>
      </a:folHlink>
    </a:clrScheme>
    <a:fontScheme name="Barnardos font theme">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6350">
          <a:solidFill>
            <a:schemeClr val="tx2"/>
          </a:solidFill>
          <a:miter lim="800000"/>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E7E5-62EB-49CD-A060-5B6CA7D8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AAMkADk5YjNhMWM0LTFjNmItNGFlOC1iMWJlLTY3NDdhYzE2ZDBhNwBGAAAAAADWVJl5LIEfTYL9.lOCjLFlBwCL01WTul-fRL.j76cbrMlsAAAAAAEMAACL01WTul-fRL.j76cbrMlsAACA9h.dAAABEgAQAHH</Template>
  <TotalTime>1</TotalTime>
  <Pages>6</Pages>
  <Words>1859</Words>
  <Characters>10597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Martin</dc:creator>
  <cp:keywords/>
  <dc:description/>
  <cp:lastModifiedBy>Adele Wilkinson</cp:lastModifiedBy>
  <cp:revision>2</cp:revision>
  <dcterms:created xsi:type="dcterms:W3CDTF">2024-05-17T14:33:00Z</dcterms:created>
  <dcterms:modified xsi:type="dcterms:W3CDTF">2024-05-17T14:33:00Z</dcterms:modified>
</cp:coreProperties>
</file>