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3EEE" w14:textId="77777777" w:rsidR="00171CA1" w:rsidRDefault="00171CA1" w:rsidP="00171CA1">
      <w:bookmarkStart w:id="0" w:name="_GoBack"/>
      <w:bookmarkEnd w:id="0"/>
      <w:r>
        <w:t>This is the process you would use order IT hardware or software, or to request new logins.</w:t>
      </w:r>
    </w:p>
    <w:p w14:paraId="522A0175" w14:textId="77777777" w:rsidR="00171CA1" w:rsidRDefault="00171CA1" w:rsidP="00171CA1">
      <w:pPr>
        <w:pStyle w:val="ListParagraph"/>
      </w:pPr>
      <w:r>
        <w:t xml:space="preserve">After opening </w:t>
      </w:r>
      <w:proofErr w:type="spellStart"/>
      <w:r>
        <w:t>FirstPoint</w:t>
      </w:r>
      <w:proofErr w:type="spellEnd"/>
      <w:r>
        <w:t xml:space="preserve">, you start by clicking the </w:t>
      </w:r>
      <w:r w:rsidRPr="00171CA1">
        <w:rPr>
          <w:b/>
        </w:rPr>
        <w:t>My IT Store</w:t>
      </w:r>
      <w:r>
        <w:t xml:space="preserve"> </w:t>
      </w:r>
      <w:r w:rsidR="00075715">
        <w:t>option in the left-hand menu</w:t>
      </w:r>
      <w:r>
        <w:t>.</w:t>
      </w:r>
    </w:p>
    <w:p w14:paraId="3086CCE8" w14:textId="77777777" w:rsidR="00171CA1" w:rsidRDefault="00075715" w:rsidP="00171CA1">
      <w:r w:rsidRPr="00075715">
        <w:rPr>
          <w:noProof/>
        </w:rPr>
        <w:drawing>
          <wp:inline distT="0" distB="0" distL="0" distR="0" wp14:anchorId="3AA0746C" wp14:editId="389F2881">
            <wp:extent cx="6120130" cy="3413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413760"/>
                    </a:xfrm>
                    <a:prstGeom prst="rect">
                      <a:avLst/>
                    </a:prstGeom>
                  </pic:spPr>
                </pic:pic>
              </a:graphicData>
            </a:graphic>
          </wp:inline>
        </w:drawing>
      </w:r>
    </w:p>
    <w:p w14:paraId="3E6FAD3C" w14:textId="77777777" w:rsidR="00075715" w:rsidRDefault="00171CA1" w:rsidP="00075715">
      <w:r>
        <w:t>This is where the different items that I can order are displayed.</w:t>
      </w:r>
      <w:r w:rsidR="00075715">
        <w:t xml:space="preserve"> </w:t>
      </w:r>
      <w:r w:rsidRPr="00075715">
        <w:t xml:space="preserve">This is quite a long list, so </w:t>
      </w:r>
      <w:r w:rsidR="00075715">
        <w:t>to help you find what you are looking for you can:</w:t>
      </w:r>
    </w:p>
    <w:p w14:paraId="5D559F2D" w14:textId="77777777" w:rsidR="00171CA1" w:rsidRDefault="00075715" w:rsidP="00075715">
      <w:pPr>
        <w:pStyle w:val="ListParagraph"/>
      </w:pPr>
      <w:r>
        <w:t xml:space="preserve">Search for the item by typing part of its name in </w:t>
      </w:r>
      <w:proofErr w:type="spellStart"/>
      <w:r>
        <w:t>te</w:t>
      </w:r>
      <w:proofErr w:type="spellEnd"/>
      <w:r>
        <w:t xml:space="preserve"> search box at the top and clicking the Search button.</w:t>
      </w:r>
    </w:p>
    <w:p w14:paraId="38C86D05" w14:textId="77777777" w:rsidR="00075715" w:rsidRPr="00075715" w:rsidRDefault="00075715" w:rsidP="00075715">
      <w:pPr>
        <w:pStyle w:val="ListParagraph"/>
      </w:pPr>
      <w:r>
        <w:t>Use the Category drop-down list to filter the list.</w:t>
      </w:r>
    </w:p>
    <w:p w14:paraId="7C0B3354" w14:textId="77777777" w:rsidR="00171CA1" w:rsidRDefault="00171CA1" w:rsidP="00171CA1">
      <w:r>
        <w:t xml:space="preserve">For example, if you are requesting a login for a new starter, you </w:t>
      </w:r>
      <w:r w:rsidR="00075715">
        <w:t>could either select</w:t>
      </w:r>
      <w:r>
        <w:t xml:space="preserve"> </w:t>
      </w:r>
      <w:r w:rsidRPr="00171CA1">
        <w:rPr>
          <w:b/>
        </w:rPr>
        <w:t xml:space="preserve">New IT </w:t>
      </w:r>
      <w:r w:rsidR="00075715">
        <w:rPr>
          <w:b/>
        </w:rPr>
        <w:t>Login</w:t>
      </w:r>
      <w:r>
        <w:t xml:space="preserve"> </w:t>
      </w:r>
      <w:r w:rsidR="00075715">
        <w:t xml:space="preserve">from the Category drop-down or search for </w:t>
      </w:r>
      <w:r w:rsidR="00075715" w:rsidRPr="00075715">
        <w:rPr>
          <w:b/>
        </w:rPr>
        <w:t>login</w:t>
      </w:r>
      <w:r>
        <w:t xml:space="preserve">. </w:t>
      </w:r>
    </w:p>
    <w:p w14:paraId="54BD078A" w14:textId="77777777" w:rsidR="00171CA1" w:rsidRDefault="00171CA1" w:rsidP="00171CA1">
      <w:r>
        <w:t xml:space="preserve">Many of the filter categories will have sub-categories to help you </w:t>
      </w:r>
      <w:r w:rsidR="00075715">
        <w:t>narrow down your search further.</w:t>
      </w:r>
    </w:p>
    <w:p w14:paraId="72D713DE" w14:textId="77777777" w:rsidR="00171CA1" w:rsidRDefault="00075715" w:rsidP="00171CA1">
      <w:r w:rsidRPr="00075715">
        <w:rPr>
          <w:noProof/>
        </w:rPr>
        <w:lastRenderedPageBreak/>
        <w:drawing>
          <wp:inline distT="0" distB="0" distL="0" distR="0" wp14:anchorId="4CE1AB76" wp14:editId="087BBC77">
            <wp:extent cx="4809600" cy="190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9600" cy="1904400"/>
                    </a:xfrm>
                    <a:prstGeom prst="rect">
                      <a:avLst/>
                    </a:prstGeom>
                  </pic:spPr>
                </pic:pic>
              </a:graphicData>
            </a:graphic>
          </wp:inline>
        </w:drawing>
      </w:r>
    </w:p>
    <w:p w14:paraId="40222A94" w14:textId="77777777" w:rsidR="00171CA1" w:rsidRDefault="00171CA1" w:rsidP="00171CA1">
      <w:pPr>
        <w:pStyle w:val="ListParagraph"/>
      </w:pPr>
      <w:r>
        <w:t>Once you have located what you require, click on the item to display more information.</w:t>
      </w:r>
    </w:p>
    <w:p w14:paraId="79C83E36" w14:textId="77777777" w:rsidR="00171CA1" w:rsidRDefault="00075715" w:rsidP="00171CA1">
      <w:r w:rsidRPr="00075715">
        <w:rPr>
          <w:noProof/>
        </w:rPr>
        <w:drawing>
          <wp:inline distT="0" distB="0" distL="0" distR="0" wp14:anchorId="0DF9D89B" wp14:editId="44F76EB3">
            <wp:extent cx="6120130" cy="36144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614420"/>
                    </a:xfrm>
                    <a:prstGeom prst="rect">
                      <a:avLst/>
                    </a:prstGeom>
                  </pic:spPr>
                </pic:pic>
              </a:graphicData>
            </a:graphic>
          </wp:inline>
        </w:drawing>
      </w:r>
    </w:p>
    <w:p w14:paraId="1207A4A4" w14:textId="77777777" w:rsidR="00171CA1" w:rsidRDefault="00171CA1" w:rsidP="00171CA1">
      <w:pPr>
        <w:pStyle w:val="ListParagraph"/>
      </w:pPr>
      <w:r>
        <w:t xml:space="preserve">Once you have found the item you need, </w:t>
      </w:r>
      <w:r w:rsidR="00A37583">
        <w:t>enter the quantity you require</w:t>
      </w:r>
      <w:r w:rsidR="00075715">
        <w:t xml:space="preserve"> and </w:t>
      </w:r>
      <w:r>
        <w:t xml:space="preserve">click </w:t>
      </w:r>
      <w:r w:rsidR="00075715">
        <w:rPr>
          <w:b/>
        </w:rPr>
        <w:t>Order.</w:t>
      </w:r>
    </w:p>
    <w:p w14:paraId="4A43E758" w14:textId="77777777" w:rsidR="00171CA1" w:rsidRDefault="00A37583" w:rsidP="00171CA1">
      <w:r w:rsidRPr="00A37583">
        <w:rPr>
          <w:noProof/>
        </w:rPr>
        <w:lastRenderedPageBreak/>
        <w:drawing>
          <wp:inline distT="0" distB="0" distL="0" distR="0" wp14:anchorId="635EB24D" wp14:editId="42EB15AE">
            <wp:extent cx="6120130" cy="469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695190"/>
                    </a:xfrm>
                    <a:prstGeom prst="rect">
                      <a:avLst/>
                    </a:prstGeom>
                  </pic:spPr>
                </pic:pic>
              </a:graphicData>
            </a:graphic>
          </wp:inline>
        </w:drawing>
      </w:r>
    </w:p>
    <w:p w14:paraId="2A0EE48D" w14:textId="77777777" w:rsidR="00A37583" w:rsidRDefault="00A37583" w:rsidP="00A37583">
      <w:pPr>
        <w:pStyle w:val="ListParagraph"/>
      </w:pPr>
      <w:r>
        <w:t>Depending on the items you have ordered, you will now be asked to complete extra information.</w:t>
      </w:r>
    </w:p>
    <w:p w14:paraId="1862B6F0" w14:textId="77777777" w:rsidR="000A3FE1" w:rsidRPr="000A3FE1" w:rsidRDefault="000A3FE1" w:rsidP="000A3FE1">
      <w:pPr>
        <w:pStyle w:val="Tip"/>
        <w:rPr>
          <w:b/>
        </w:rPr>
      </w:pPr>
      <w:r w:rsidRPr="000A3FE1">
        <w:rPr>
          <w:b/>
        </w:rPr>
        <w:t>Tips</w:t>
      </w:r>
    </w:p>
    <w:p w14:paraId="1E10D421" w14:textId="77777777" w:rsidR="00171CA1" w:rsidRDefault="00171CA1" w:rsidP="000A3FE1">
      <w:pPr>
        <w:pStyle w:val="Tip"/>
      </w:pPr>
      <w:r>
        <w:t>The layout</w:t>
      </w:r>
      <w:r w:rsidR="000A3FE1">
        <w:t xml:space="preserve"> and fields in</w:t>
      </w:r>
      <w:r>
        <w:t xml:space="preserve"> this form will differ, depending on what you have ordered.</w:t>
      </w:r>
    </w:p>
    <w:p w14:paraId="06A6BFA6" w14:textId="77777777" w:rsidR="00B900C7" w:rsidRPr="00B900C7" w:rsidRDefault="00B900C7" w:rsidP="00B900C7">
      <w:pPr>
        <w:pStyle w:val="Tip"/>
      </w:pPr>
      <w:r>
        <w:t xml:space="preserve">If you order kit for </w:t>
      </w:r>
      <w:r w:rsidR="00A37583">
        <w:t>a</w:t>
      </w:r>
      <w:r>
        <w:t xml:space="preserve"> new starter, add yourself as the recipient for the kit and give the name of the new starter who will be the user of the kit in the additional details field. </w:t>
      </w:r>
    </w:p>
    <w:p w14:paraId="4612E59F" w14:textId="77777777" w:rsidR="000A3FE1" w:rsidRDefault="000A3FE1" w:rsidP="000A3FE1">
      <w:pPr>
        <w:pStyle w:val="Tip"/>
      </w:pPr>
      <w:r>
        <w:t>Mandatory fields are indicated by a small red asterisk.</w:t>
      </w:r>
    </w:p>
    <w:p w14:paraId="5DFFE5F1" w14:textId="77777777" w:rsidR="00171CA1" w:rsidRDefault="00171CA1" w:rsidP="000A3FE1">
      <w:pPr>
        <w:pStyle w:val="Tip"/>
      </w:pPr>
      <w:r>
        <w:t>When completing the form, some of the fiel</w:t>
      </w:r>
      <w:r w:rsidR="000A3FE1">
        <w:t>ds will autocomplete as you</w:t>
      </w:r>
      <w:r>
        <w:t xml:space="preserve"> type</w:t>
      </w:r>
      <w:r w:rsidR="000A3FE1">
        <w:t xml:space="preserve"> (e.g. Recipient Names and Locations)</w:t>
      </w:r>
      <w:r>
        <w:t>.</w:t>
      </w:r>
    </w:p>
    <w:p w14:paraId="3D253EF2" w14:textId="77777777" w:rsidR="00171CA1" w:rsidRDefault="000A3FE1" w:rsidP="000A3FE1">
      <w:pPr>
        <w:pStyle w:val="Tip"/>
      </w:pPr>
      <w:r>
        <w:t xml:space="preserve">Others are "free text" fields (e.g. Additional Information) </w:t>
      </w:r>
      <w:r w:rsidR="00171CA1">
        <w:t xml:space="preserve">allowing </w:t>
      </w:r>
      <w:r>
        <w:t>you</w:t>
      </w:r>
      <w:r w:rsidR="00171CA1">
        <w:t xml:space="preserve"> to enter any information.</w:t>
      </w:r>
    </w:p>
    <w:p w14:paraId="58EC8F12" w14:textId="77777777" w:rsidR="00171CA1" w:rsidRDefault="000A3FE1" w:rsidP="000A3FE1">
      <w:pPr>
        <w:pStyle w:val="Tip"/>
      </w:pPr>
      <w:r>
        <w:t>Most of the forms extend</w:t>
      </w:r>
      <w:r w:rsidR="00171CA1">
        <w:t xml:space="preserve"> off the bottom of the visible screen,</w:t>
      </w:r>
      <w:r>
        <w:t xml:space="preserve"> </w:t>
      </w:r>
      <w:r w:rsidR="00171CA1">
        <w:t>so take care not to miss fields lower down.</w:t>
      </w:r>
    </w:p>
    <w:p w14:paraId="0639987C" w14:textId="77777777" w:rsidR="000A3FE1" w:rsidRDefault="000A3FE1" w:rsidP="000A3FE1">
      <w:pPr>
        <w:pStyle w:val="ListParagraph"/>
      </w:pPr>
      <w:r>
        <w:t xml:space="preserve">Once you have </w:t>
      </w:r>
      <w:r w:rsidR="00171CA1">
        <w:t xml:space="preserve">fully completed the form, click </w:t>
      </w:r>
      <w:r w:rsidR="00A37583">
        <w:rPr>
          <w:b/>
        </w:rPr>
        <w:t>Submit</w:t>
      </w:r>
      <w:r>
        <w:t>.</w:t>
      </w:r>
    </w:p>
    <w:p w14:paraId="6A9B7295" w14:textId="77777777" w:rsidR="000A3FE1" w:rsidRDefault="00A37583" w:rsidP="00171CA1">
      <w:r w:rsidRPr="00A37583">
        <w:rPr>
          <w:noProof/>
        </w:rPr>
        <w:lastRenderedPageBreak/>
        <w:drawing>
          <wp:inline distT="0" distB="0" distL="0" distR="0" wp14:anchorId="4FAB88A8" wp14:editId="02A663B6">
            <wp:extent cx="6120130" cy="35801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3580130"/>
                    </a:xfrm>
                    <a:prstGeom prst="rect">
                      <a:avLst/>
                    </a:prstGeom>
                  </pic:spPr>
                </pic:pic>
              </a:graphicData>
            </a:graphic>
          </wp:inline>
        </w:drawing>
      </w:r>
    </w:p>
    <w:p w14:paraId="6887BE67" w14:textId="77777777" w:rsidR="001C2420" w:rsidRPr="00CD6700" w:rsidRDefault="000A3FE1" w:rsidP="00171CA1">
      <w:r>
        <w:t>Your</w:t>
      </w:r>
      <w:r w:rsidR="00171CA1">
        <w:t xml:space="preserve"> order is</w:t>
      </w:r>
      <w:r>
        <w:t xml:space="preserve"> now</w:t>
      </w:r>
      <w:r w:rsidR="00171CA1">
        <w:t xml:space="preserve"> complete.</w:t>
      </w:r>
      <w:r>
        <w:t xml:space="preserve"> You</w:t>
      </w:r>
      <w:r w:rsidR="00171CA1">
        <w:t xml:space="preserve"> will now get an email confirming details of the order.</w:t>
      </w:r>
      <w:r>
        <w:t xml:space="preserve"> You </w:t>
      </w:r>
      <w:r w:rsidR="00171CA1">
        <w:t xml:space="preserve">will also get emails whenever </w:t>
      </w:r>
      <w:r>
        <w:t>the</w:t>
      </w:r>
      <w:r w:rsidR="00171CA1">
        <w:t xml:space="preserve"> order is updated.</w:t>
      </w:r>
    </w:p>
    <w:sectPr w:rsidR="001C2420" w:rsidRPr="00CD6700" w:rsidSect="00171CA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DC1D" w14:textId="77777777" w:rsidR="00CA054D" w:rsidRDefault="00CA054D">
      <w:r>
        <w:separator/>
      </w:r>
    </w:p>
  </w:endnote>
  <w:endnote w:type="continuationSeparator" w:id="0">
    <w:p w14:paraId="6F2CF0FE" w14:textId="77777777" w:rsidR="00CA054D" w:rsidRDefault="00C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C624" w14:textId="77777777" w:rsidR="004F7931" w:rsidRDefault="004F7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A8AE" w14:textId="77777777" w:rsidR="00F475DE" w:rsidRPr="00CD6700" w:rsidRDefault="00F255D0" w:rsidP="00530054">
    <w:pPr>
      <w:pStyle w:val="Footer"/>
    </w:pPr>
    <w:r>
      <w:fldChar w:fldCharType="begin"/>
    </w:r>
    <w:r>
      <w:instrText xml:space="preserve"> TITLE   \* MERGEFORMAT </w:instrText>
    </w:r>
    <w:r>
      <w:fldChar w:fldCharType="separate"/>
    </w:r>
    <w:r w:rsidR="000A3FE1">
      <w:t xml:space="preserve">Ordering from the IT Store on </w:t>
    </w:r>
    <w:proofErr w:type="spellStart"/>
    <w:r w:rsidR="000A3FE1">
      <w:t>FirstPoint</w:t>
    </w:r>
    <w:proofErr w:type="spellEnd"/>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A37583">
      <w:rPr>
        <w:noProof/>
      </w:rPr>
      <w:t>4</w:t>
    </w:r>
    <w:r w:rsidR="00C75607" w:rsidRPr="00CD6700">
      <w:fldChar w:fldCharType="end"/>
    </w:r>
    <w:r w:rsidR="00C75607" w:rsidRPr="00CD6700">
      <w:t xml:space="preserve"> of </w:t>
    </w:r>
    <w:r w:rsidR="00CA054D">
      <w:rPr>
        <w:noProof/>
      </w:rPr>
      <w:fldChar w:fldCharType="begin"/>
    </w:r>
    <w:r w:rsidR="00CA054D">
      <w:rPr>
        <w:noProof/>
      </w:rPr>
      <w:instrText xml:space="preserve"> NUMPAGES </w:instrText>
    </w:r>
    <w:r w:rsidR="00CA054D">
      <w:rPr>
        <w:noProof/>
      </w:rPr>
      <w:fldChar w:fldCharType="separate"/>
    </w:r>
    <w:r w:rsidR="00A37583">
      <w:rPr>
        <w:noProof/>
      </w:rPr>
      <w:t>4</w:t>
    </w:r>
    <w:r w:rsidR="00CA054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6B1A" w14:textId="77777777" w:rsidR="00F475DE" w:rsidRPr="00530054" w:rsidRDefault="00C75607" w:rsidP="00530054">
    <w:pPr>
      <w:pStyle w:val="Footer"/>
    </w:pPr>
    <w:r w:rsidRPr="00530054">
      <w:t>IS L&amp;D</w:t>
    </w:r>
    <w:r w:rsidRPr="00530054">
      <w:tab/>
    </w:r>
    <w:r w:rsidR="00F255D0">
      <w:fldChar w:fldCharType="begin"/>
    </w:r>
    <w:r w:rsidR="00F255D0">
      <w:instrText xml:space="preserve"> TITLE   \* MERGEFORMAT </w:instrText>
    </w:r>
    <w:r w:rsidR="00F255D0">
      <w:fldChar w:fldCharType="separate"/>
    </w:r>
    <w:r w:rsidR="000A3FE1">
      <w:t xml:space="preserve">Ordering from the IT Store on </w:t>
    </w:r>
    <w:proofErr w:type="spellStart"/>
    <w:r w:rsidR="000A3FE1">
      <w:t>FirstPoint</w:t>
    </w:r>
    <w:proofErr w:type="spellEnd"/>
    <w:r w:rsidR="00F255D0">
      <w:fldChar w:fldCharType="end"/>
    </w:r>
    <w:r w:rsidRPr="00530054">
      <w:tab/>
    </w:r>
    <w:r w:rsidR="000A3FE1">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07A3" w14:textId="77777777" w:rsidR="00CA054D" w:rsidRDefault="00CA054D">
      <w:r>
        <w:separator/>
      </w:r>
    </w:p>
  </w:footnote>
  <w:footnote w:type="continuationSeparator" w:id="0">
    <w:p w14:paraId="7046B2F9" w14:textId="77777777" w:rsidR="00CA054D" w:rsidRDefault="00CA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4C26" w14:textId="77777777" w:rsidR="004F7931" w:rsidRDefault="004F7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763D" w14:textId="77777777" w:rsidR="00F475DE" w:rsidRPr="00CD6700" w:rsidRDefault="00C75607" w:rsidP="00530054">
    <w:pPr>
      <w:pStyle w:val="Header"/>
    </w:pPr>
    <w:r w:rsidRPr="00CD6700">
      <w:t>IS L&amp;D</w:t>
    </w:r>
    <w:r w:rsidRPr="00CD6700">
      <w:tab/>
    </w:r>
    <w:r w:rsidR="00F255D0">
      <w:fldChar w:fldCharType="begin"/>
    </w:r>
    <w:r w:rsidR="00F255D0">
      <w:instrText xml:space="preserve"> SUBJECT   \* MERGEFORMAT </w:instrText>
    </w:r>
    <w:r w:rsidR="00F255D0">
      <w:fldChar w:fldCharType="separate"/>
    </w:r>
    <w:proofErr w:type="spellStart"/>
    <w:r w:rsidR="000A3FE1">
      <w:t>FirstPoint</w:t>
    </w:r>
    <w:proofErr w:type="spellEnd"/>
    <w:r w:rsidR="000A3FE1">
      <w:t xml:space="preserve"> User Guide</w:t>
    </w:r>
    <w:r w:rsidR="00F255D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DA25" w14:textId="77777777" w:rsidR="00F475DE" w:rsidRPr="00530054" w:rsidRDefault="00F255D0" w:rsidP="00530054">
    <w:pPr>
      <w:pStyle w:val="LargeHeading"/>
    </w:pPr>
    <w:r>
      <w:fldChar w:fldCharType="begin"/>
    </w:r>
    <w:r>
      <w:instrText xml:space="preserve"> SUBJECT   \* MERGEFORMAT </w:instrText>
    </w:r>
    <w:r>
      <w:fldChar w:fldCharType="separate"/>
    </w:r>
    <w:proofErr w:type="spellStart"/>
    <w:r w:rsidR="000A3FE1">
      <w:t>FirstPoint</w:t>
    </w:r>
    <w:proofErr w:type="spellEnd"/>
    <w:r w:rsidR="000A3FE1">
      <w:t xml:space="preserve"> User Guide</w:t>
    </w:r>
    <w:r>
      <w:fldChar w:fldCharType="end"/>
    </w:r>
  </w:p>
  <w:p w14:paraId="410689A5" w14:textId="77777777" w:rsidR="00F475DE" w:rsidRPr="00530054" w:rsidRDefault="00F255D0" w:rsidP="00530054">
    <w:pPr>
      <w:pStyle w:val="XLargeHeading"/>
    </w:pPr>
    <w:r>
      <w:fldChar w:fldCharType="begin"/>
    </w:r>
    <w:r>
      <w:instrText xml:space="preserve"> TITLE   \* MERGEFORMAT </w:instrText>
    </w:r>
    <w:r>
      <w:fldChar w:fldCharType="separate"/>
    </w:r>
    <w:r w:rsidR="000A3FE1">
      <w:t xml:space="preserve">Ordering from the IT Store on </w:t>
    </w:r>
    <w:proofErr w:type="spellStart"/>
    <w:r w:rsidR="000A3FE1">
      <w:t>FirstPoint</w:t>
    </w:r>
    <w:proofErr w:type="spellEnd"/>
    <w:r>
      <w:fldChar w:fldCharType="end"/>
    </w:r>
  </w:p>
  <w:p w14:paraId="32DB4E5E" w14:textId="77777777" w:rsidR="00826C21" w:rsidRPr="00F64C1F" w:rsidRDefault="001C2420" w:rsidP="00C34071">
    <w:pPr>
      <w:spacing w:after="240"/>
      <w:ind w:left="-680"/>
    </w:pPr>
    <w:r>
      <w:rPr>
        <w:noProof/>
      </w:rPr>
      <w:drawing>
        <wp:inline distT="0" distB="0" distL="0" distR="0" wp14:anchorId="580C921C" wp14:editId="754E2811">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A1"/>
    <w:rsid w:val="00053420"/>
    <w:rsid w:val="00055153"/>
    <w:rsid w:val="000749EC"/>
    <w:rsid w:val="00075715"/>
    <w:rsid w:val="00076488"/>
    <w:rsid w:val="00086D9B"/>
    <w:rsid w:val="0009314F"/>
    <w:rsid w:val="000A3FE1"/>
    <w:rsid w:val="000E4D30"/>
    <w:rsid w:val="00140744"/>
    <w:rsid w:val="00171CA1"/>
    <w:rsid w:val="00194F5D"/>
    <w:rsid w:val="001C0BC8"/>
    <w:rsid w:val="001C2420"/>
    <w:rsid w:val="00204341"/>
    <w:rsid w:val="00217CDB"/>
    <w:rsid w:val="00277A14"/>
    <w:rsid w:val="00280628"/>
    <w:rsid w:val="002D42BB"/>
    <w:rsid w:val="002E33CE"/>
    <w:rsid w:val="002F0463"/>
    <w:rsid w:val="002F53E8"/>
    <w:rsid w:val="00304169"/>
    <w:rsid w:val="003148AD"/>
    <w:rsid w:val="0036320D"/>
    <w:rsid w:val="003A0C96"/>
    <w:rsid w:val="003F30D3"/>
    <w:rsid w:val="003F4F31"/>
    <w:rsid w:val="00401B08"/>
    <w:rsid w:val="004034A2"/>
    <w:rsid w:val="004F7931"/>
    <w:rsid w:val="00502083"/>
    <w:rsid w:val="00503D50"/>
    <w:rsid w:val="00505F4D"/>
    <w:rsid w:val="00530054"/>
    <w:rsid w:val="005679CD"/>
    <w:rsid w:val="005C3593"/>
    <w:rsid w:val="006B5114"/>
    <w:rsid w:val="00742E41"/>
    <w:rsid w:val="00750B83"/>
    <w:rsid w:val="007A67C5"/>
    <w:rsid w:val="00806E98"/>
    <w:rsid w:val="0081249D"/>
    <w:rsid w:val="00813C92"/>
    <w:rsid w:val="008263EC"/>
    <w:rsid w:val="00826C21"/>
    <w:rsid w:val="00866864"/>
    <w:rsid w:val="00897DC3"/>
    <w:rsid w:val="008A3A38"/>
    <w:rsid w:val="008A794A"/>
    <w:rsid w:val="008B3E4E"/>
    <w:rsid w:val="008B4475"/>
    <w:rsid w:val="008F7C76"/>
    <w:rsid w:val="00944D38"/>
    <w:rsid w:val="00963734"/>
    <w:rsid w:val="009C7A71"/>
    <w:rsid w:val="009E33C5"/>
    <w:rsid w:val="00A14A76"/>
    <w:rsid w:val="00A37583"/>
    <w:rsid w:val="00A55E3D"/>
    <w:rsid w:val="00A70CBE"/>
    <w:rsid w:val="00A9059B"/>
    <w:rsid w:val="00A94F2C"/>
    <w:rsid w:val="00AE6D30"/>
    <w:rsid w:val="00B15CE2"/>
    <w:rsid w:val="00B23615"/>
    <w:rsid w:val="00B40D51"/>
    <w:rsid w:val="00B8627E"/>
    <w:rsid w:val="00B900C7"/>
    <w:rsid w:val="00BD38A8"/>
    <w:rsid w:val="00C00ABB"/>
    <w:rsid w:val="00C34071"/>
    <w:rsid w:val="00C40433"/>
    <w:rsid w:val="00C75607"/>
    <w:rsid w:val="00CA054D"/>
    <w:rsid w:val="00CD6700"/>
    <w:rsid w:val="00D54F12"/>
    <w:rsid w:val="00DF4FCE"/>
    <w:rsid w:val="00E457A6"/>
    <w:rsid w:val="00E62773"/>
    <w:rsid w:val="00E82F59"/>
    <w:rsid w:val="00E83ADA"/>
    <w:rsid w:val="00E90694"/>
    <w:rsid w:val="00EB1296"/>
    <w:rsid w:val="00F255D0"/>
    <w:rsid w:val="00F40B38"/>
    <w:rsid w:val="00F475DE"/>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ABBF4"/>
  <w15:docId w15:val="{153A93C9-9ABF-4DDE-93D0-28A951FB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0</TotalTime>
  <Pages>4</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Ordering from the IT Store on FirstPoint</vt:lpstr>
    </vt:vector>
  </TitlesOfParts>
  <Company>Barnardos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from the IT Store on FirstPoint</dc:title>
  <dc:subject>FirstPoint User Guide</dc:subject>
  <dc:creator>Mike Woods</dc:creator>
  <cp:lastModifiedBy>Microsoft Office User</cp:lastModifiedBy>
  <cp:revision>2</cp:revision>
  <cp:lastPrinted>2003-08-20T14:18:00Z</cp:lastPrinted>
  <dcterms:created xsi:type="dcterms:W3CDTF">2018-09-27T15:10:00Z</dcterms:created>
  <dcterms:modified xsi:type="dcterms:W3CDTF">2018-09-27T15:10:00Z</dcterms:modified>
</cp:coreProperties>
</file>