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55AE8" w14:textId="58132720" w:rsidR="00AC1BAA" w:rsidRDefault="00884849" w:rsidP="005F04AA">
      <w:pPr>
        <w:tabs>
          <w:tab w:val="left" w:pos="426"/>
        </w:tabs>
        <w:rPr>
          <w:rFonts w:asciiTheme="majorHAnsi" w:hAnsiTheme="majorHAnsi"/>
          <w:sz w:val="32"/>
          <w:szCs w:val="32"/>
        </w:rPr>
      </w:pPr>
      <w:r>
        <w:rPr>
          <w:rFonts w:ascii="Helvetica" w:hAnsi="Helvetica" w:cs="Helvetica"/>
          <w:noProof/>
          <w:sz w:val="24"/>
          <w:szCs w:val="24"/>
        </w:rPr>
        <mc:AlternateContent>
          <mc:Choice Requires="wps">
            <w:drawing>
              <wp:anchor distT="0" distB="0" distL="114300" distR="114300" simplePos="0" relativeHeight="251659264" behindDoc="0" locked="0" layoutInCell="1" allowOverlap="1" wp14:anchorId="7BF2F4B7" wp14:editId="6BAE7FFB">
                <wp:simplePos x="0" y="0"/>
                <wp:positionH relativeFrom="column">
                  <wp:posOffset>3096260</wp:posOffset>
                </wp:positionH>
                <wp:positionV relativeFrom="paragraph">
                  <wp:posOffset>114300</wp:posOffset>
                </wp:positionV>
                <wp:extent cx="307594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7594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0BE399" w14:textId="00AFF3F9" w:rsidR="00754442" w:rsidRPr="00E91D00" w:rsidRDefault="00754442" w:rsidP="00AC1BAA">
                            <w:pPr>
                              <w:rPr>
                                <w:rFonts w:asciiTheme="majorHAnsi" w:hAnsiTheme="majorHAnsi"/>
                                <w:sz w:val="24"/>
                                <w:szCs w:val="24"/>
                              </w:rPr>
                            </w:pPr>
                            <w:r>
                              <w:rPr>
                                <w:rFonts w:ascii="Verdana" w:hAnsi="Verdana"/>
                                <w:sz w:val="24"/>
                                <w:szCs w:val="24"/>
                              </w:rPr>
                              <w:tab/>
                            </w:r>
                            <w:r>
                              <w:rPr>
                                <w:rFonts w:ascii="Verdana" w:hAnsi="Verdana"/>
                                <w:sz w:val="24"/>
                                <w:szCs w:val="24"/>
                              </w:rPr>
                              <w:tab/>
                              <w:t xml:space="preserve">   </w:t>
                            </w:r>
                            <w:r w:rsidRPr="00E91D00">
                              <w:rPr>
                                <w:rFonts w:asciiTheme="majorHAnsi" w:hAnsiTheme="majorHAnsi"/>
                                <w:sz w:val="24"/>
                                <w:szCs w:val="24"/>
                              </w:rPr>
                              <w:t xml:space="preserve">Date: </w:t>
                            </w:r>
                            <w:r w:rsidR="002C01DB">
                              <w:rPr>
                                <w:rFonts w:asciiTheme="majorHAnsi" w:hAnsiTheme="majorHAnsi"/>
                                <w:sz w:val="24"/>
                                <w:szCs w:val="24"/>
                              </w:rPr>
                              <w:t xml:space="preserve"> February 2017</w:t>
                            </w:r>
                          </w:p>
                          <w:p w14:paraId="47274025" w14:textId="2508B2AD" w:rsidR="00754442" w:rsidRPr="00E91D00" w:rsidRDefault="00754442" w:rsidP="00AC1BAA">
                            <w:pPr>
                              <w:rPr>
                                <w:rFonts w:asciiTheme="majorHAnsi" w:hAnsiTheme="majorHAnsi"/>
                                <w:sz w:val="24"/>
                                <w:szCs w:val="24"/>
                              </w:rPr>
                            </w:pPr>
                            <w:r w:rsidRPr="00E91D00">
                              <w:rPr>
                                <w:rFonts w:asciiTheme="majorHAnsi" w:hAnsiTheme="majorHAnsi"/>
                                <w:sz w:val="24"/>
                                <w:szCs w:val="24"/>
                              </w:rPr>
                              <w:t xml:space="preserve">                 Review Date: </w:t>
                            </w:r>
                            <w:r w:rsidR="002C01DB">
                              <w:rPr>
                                <w:rFonts w:asciiTheme="majorHAnsi" w:hAnsiTheme="majorHAnsi"/>
                                <w:sz w:val="24"/>
                                <w:szCs w:val="24"/>
                              </w:rPr>
                              <w:t xml:space="preserve"> 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8pt;margin-top:9pt;width:242.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" filled="f" stroked="f">
                <v:textbox>
                  <w:txbxContent>
                    <w:p w14:paraId="340BE399" w14:textId="00AFF3F9" w:rsidR="00754442" w:rsidRPr="00E91D00" w:rsidRDefault="00754442" w:rsidP="00AC1BAA">
                      <w:pPr>
                        <w:rPr>
                          <w:rFonts w:asciiTheme="majorHAnsi" w:hAnsiTheme="majorHAnsi"/>
                          <w:sz w:val="24"/>
                          <w:szCs w:val="24"/>
                        </w:rPr>
                      </w:pPr>
                      <w:r>
                        <w:rPr>
                          <w:rFonts w:ascii="Verdana" w:hAnsi="Verdana"/>
                          <w:sz w:val="24"/>
                          <w:szCs w:val="24"/>
                        </w:rPr>
                        <w:tab/>
                      </w:r>
                      <w:r>
                        <w:rPr>
                          <w:rFonts w:ascii="Verdana" w:hAnsi="Verdana"/>
                          <w:sz w:val="24"/>
                          <w:szCs w:val="24"/>
                        </w:rPr>
                        <w:tab/>
                        <w:t xml:space="preserve">   </w:t>
                      </w:r>
                      <w:r w:rsidRPr="00E91D00">
                        <w:rPr>
                          <w:rFonts w:asciiTheme="majorHAnsi" w:hAnsiTheme="majorHAnsi"/>
                          <w:sz w:val="24"/>
                          <w:szCs w:val="24"/>
                        </w:rPr>
                        <w:t xml:space="preserve">Date: </w:t>
                      </w:r>
                      <w:r w:rsidR="002C01DB">
                        <w:rPr>
                          <w:rFonts w:asciiTheme="majorHAnsi" w:hAnsiTheme="majorHAnsi"/>
                          <w:sz w:val="24"/>
                          <w:szCs w:val="24"/>
                        </w:rPr>
                        <w:t xml:space="preserve"> February 2017</w:t>
                      </w:r>
                    </w:p>
                    <w:p w14:paraId="47274025" w14:textId="2508B2AD" w:rsidR="00754442" w:rsidRPr="00E91D00" w:rsidRDefault="00754442" w:rsidP="00AC1BAA">
                      <w:pPr>
                        <w:rPr>
                          <w:rFonts w:asciiTheme="majorHAnsi" w:hAnsiTheme="majorHAnsi"/>
                          <w:sz w:val="24"/>
                          <w:szCs w:val="24"/>
                        </w:rPr>
                      </w:pPr>
                      <w:r w:rsidRPr="00E91D00">
                        <w:rPr>
                          <w:rFonts w:asciiTheme="majorHAnsi" w:hAnsiTheme="majorHAnsi"/>
                          <w:sz w:val="24"/>
                          <w:szCs w:val="24"/>
                        </w:rPr>
                        <w:t xml:space="preserve">                 Review Date: </w:t>
                      </w:r>
                      <w:r w:rsidR="002C01DB">
                        <w:rPr>
                          <w:rFonts w:asciiTheme="majorHAnsi" w:hAnsiTheme="majorHAnsi"/>
                          <w:sz w:val="24"/>
                          <w:szCs w:val="24"/>
                        </w:rPr>
                        <w:t xml:space="preserve"> February 2018</w:t>
                      </w:r>
                    </w:p>
                  </w:txbxContent>
                </v:textbox>
                <w10:wrap type="square"/>
              </v:shape>
            </w:pict>
          </mc:Fallback>
        </mc:AlternateContent>
      </w:r>
      <w:r w:rsidR="00AC1BAA">
        <w:rPr>
          <w:rFonts w:ascii="Helvetica" w:hAnsi="Helvetica" w:cs="Helvetica"/>
          <w:noProof/>
          <w:sz w:val="24"/>
          <w:szCs w:val="24"/>
        </w:rPr>
        <w:drawing>
          <wp:inline distT="0" distB="0" distL="0" distR="0" wp14:anchorId="6FDFFFB9" wp14:editId="71D0D3D5">
            <wp:extent cx="1499419"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419" cy="774700"/>
                    </a:xfrm>
                    <a:prstGeom prst="rect">
                      <a:avLst/>
                    </a:prstGeom>
                    <a:noFill/>
                    <a:ln>
                      <a:noFill/>
                    </a:ln>
                  </pic:spPr>
                </pic:pic>
              </a:graphicData>
            </a:graphic>
          </wp:inline>
        </w:drawing>
      </w:r>
    </w:p>
    <w:p w14:paraId="3F7D542B" w14:textId="77777777" w:rsidR="00AC1BAA" w:rsidRDefault="00AC1BAA" w:rsidP="00AC1BAA">
      <w:pPr>
        <w:jc w:val="center"/>
        <w:rPr>
          <w:rFonts w:asciiTheme="majorHAnsi" w:hAnsiTheme="majorHAnsi"/>
          <w:sz w:val="32"/>
          <w:szCs w:val="32"/>
        </w:rPr>
      </w:pPr>
    </w:p>
    <w:p w14:paraId="4612BFF3" w14:textId="702A3863" w:rsidR="00AC1BAA" w:rsidRPr="009B2060" w:rsidRDefault="00AC1BAA" w:rsidP="00AC1BAA">
      <w:pPr>
        <w:jc w:val="center"/>
        <w:rPr>
          <w:rFonts w:asciiTheme="majorHAnsi" w:hAnsiTheme="majorHAnsi"/>
          <w:b/>
          <w:sz w:val="32"/>
          <w:szCs w:val="32"/>
        </w:rPr>
      </w:pPr>
      <w:r w:rsidRPr="009B2060">
        <w:rPr>
          <w:rFonts w:asciiTheme="majorHAnsi" w:hAnsiTheme="majorHAnsi"/>
          <w:b/>
          <w:sz w:val="32"/>
          <w:szCs w:val="32"/>
        </w:rPr>
        <w:t>Guidelines for responding</w:t>
      </w:r>
      <w:r w:rsidR="00DB4B99">
        <w:rPr>
          <w:rStyle w:val="FootnoteReference"/>
          <w:b/>
          <w:szCs w:val="32"/>
        </w:rPr>
        <w:footnoteReference w:id="1"/>
      </w:r>
      <w:r w:rsidRPr="009B2060">
        <w:rPr>
          <w:rFonts w:asciiTheme="majorHAnsi" w:hAnsiTheme="majorHAnsi"/>
          <w:b/>
          <w:sz w:val="32"/>
          <w:szCs w:val="32"/>
        </w:rPr>
        <w:t xml:space="preserve"> to </w:t>
      </w:r>
      <w:r w:rsidR="009B58F8">
        <w:rPr>
          <w:rFonts w:asciiTheme="majorHAnsi" w:hAnsiTheme="majorHAnsi"/>
          <w:b/>
          <w:sz w:val="32"/>
          <w:szCs w:val="32"/>
        </w:rPr>
        <w:t>S</w:t>
      </w:r>
      <w:r w:rsidRPr="009B2060">
        <w:rPr>
          <w:rFonts w:asciiTheme="majorHAnsi" w:hAnsiTheme="majorHAnsi"/>
          <w:b/>
          <w:sz w:val="32"/>
          <w:szCs w:val="32"/>
        </w:rPr>
        <w:t>afeguarding Allegations against Adults who work for or on behalf of Barnardo’s</w:t>
      </w:r>
    </w:p>
    <w:p w14:paraId="585AAE4F" w14:textId="77777777" w:rsidR="00AC1BAA" w:rsidRDefault="00AC1BAA" w:rsidP="00AC1BAA">
      <w:pPr>
        <w:jc w:val="center"/>
        <w:rPr>
          <w:rFonts w:asciiTheme="majorHAnsi" w:hAnsiTheme="majorHAnsi"/>
          <w:sz w:val="32"/>
          <w:szCs w:val="32"/>
        </w:rPr>
      </w:pPr>
    </w:p>
    <w:p w14:paraId="29DDEF28" w14:textId="41B3A350" w:rsidR="00DE351F" w:rsidRPr="00552E86" w:rsidRDefault="00DE351F" w:rsidP="009B2060">
      <w:pPr>
        <w:pStyle w:val="ListParagraph"/>
        <w:numPr>
          <w:ilvl w:val="0"/>
          <w:numId w:val="1"/>
        </w:numPr>
        <w:ind w:left="426" w:hanging="426"/>
        <w:jc w:val="both"/>
        <w:rPr>
          <w:rFonts w:asciiTheme="majorHAnsi" w:hAnsiTheme="majorHAnsi"/>
        </w:rPr>
      </w:pPr>
      <w:r w:rsidRPr="00CC78FD">
        <w:rPr>
          <w:rFonts w:asciiTheme="majorHAnsi" w:hAnsiTheme="majorHAnsi"/>
        </w:rPr>
        <w:t xml:space="preserve">All </w:t>
      </w:r>
      <w:r w:rsidR="00AC1BAA" w:rsidRPr="00CC78FD">
        <w:rPr>
          <w:rFonts w:asciiTheme="majorHAnsi" w:hAnsiTheme="majorHAnsi"/>
        </w:rPr>
        <w:t>adults who come into contact with</w:t>
      </w:r>
      <w:r w:rsidR="009B58F8">
        <w:rPr>
          <w:rFonts w:asciiTheme="majorHAnsi" w:hAnsiTheme="majorHAnsi"/>
        </w:rPr>
        <w:t xml:space="preserve"> children and vulnerable adults</w:t>
      </w:r>
      <w:r w:rsidR="00AC1BAA" w:rsidRPr="00CC78FD">
        <w:rPr>
          <w:rFonts w:asciiTheme="majorHAnsi" w:hAnsiTheme="majorHAnsi"/>
        </w:rPr>
        <w:t xml:space="preserve"> have a duty of care to safeguard and promote their welfare</w:t>
      </w:r>
      <w:r w:rsidRPr="00CC78FD">
        <w:rPr>
          <w:rFonts w:asciiTheme="majorHAnsi" w:hAnsiTheme="majorHAnsi"/>
        </w:rPr>
        <w:t>. In Barnardo’s</w:t>
      </w:r>
      <w:r w:rsidR="00BC4E1B">
        <w:rPr>
          <w:rFonts w:asciiTheme="majorHAnsi" w:hAnsiTheme="majorHAnsi"/>
        </w:rPr>
        <w:t xml:space="preserve">, </w:t>
      </w:r>
      <w:r w:rsidRPr="00CC78FD">
        <w:rPr>
          <w:rFonts w:asciiTheme="majorHAnsi" w:hAnsiTheme="majorHAnsi"/>
        </w:rPr>
        <w:t>we take this duty very seriously and  ensure that all those who work for or</w:t>
      </w:r>
      <w:r w:rsidR="00552E86">
        <w:rPr>
          <w:rFonts w:asciiTheme="majorHAnsi" w:hAnsiTheme="majorHAnsi"/>
        </w:rPr>
        <w:t xml:space="preserve"> on behalf of our organisation</w:t>
      </w:r>
      <w:r w:rsidR="00AC1BAA" w:rsidRPr="00552E86">
        <w:rPr>
          <w:rFonts w:asciiTheme="majorHAnsi" w:hAnsiTheme="majorHAnsi"/>
        </w:rPr>
        <w:t xml:space="preserve"> act professionally </w:t>
      </w:r>
      <w:r w:rsidR="00552E86">
        <w:rPr>
          <w:rFonts w:asciiTheme="majorHAnsi" w:hAnsiTheme="majorHAnsi"/>
        </w:rPr>
        <w:t xml:space="preserve">to </w:t>
      </w:r>
      <w:r w:rsidR="00AC1BAA" w:rsidRPr="00552E86">
        <w:rPr>
          <w:rFonts w:asciiTheme="majorHAnsi" w:hAnsiTheme="majorHAnsi"/>
        </w:rPr>
        <w:t xml:space="preserve"> provide a safe and supportive environment which secures the well-being and very best outcomes for all </w:t>
      </w:r>
      <w:r w:rsidRPr="00552E86">
        <w:rPr>
          <w:rFonts w:asciiTheme="majorHAnsi" w:hAnsiTheme="majorHAnsi"/>
        </w:rPr>
        <w:t xml:space="preserve">our </w:t>
      </w:r>
      <w:r w:rsidR="00AC1BAA" w:rsidRPr="00552E86">
        <w:rPr>
          <w:rFonts w:asciiTheme="majorHAnsi" w:hAnsiTheme="majorHAnsi"/>
        </w:rPr>
        <w:t xml:space="preserve">service users and their families. </w:t>
      </w:r>
    </w:p>
    <w:p w14:paraId="422C9EEF" w14:textId="77777777" w:rsidR="009B2060" w:rsidRPr="00CC78FD" w:rsidRDefault="009B2060" w:rsidP="009B2060">
      <w:pPr>
        <w:jc w:val="both"/>
        <w:rPr>
          <w:rFonts w:asciiTheme="majorHAnsi" w:hAnsiTheme="majorHAnsi"/>
        </w:rPr>
      </w:pPr>
    </w:p>
    <w:p w14:paraId="44DA02A7" w14:textId="2E356324" w:rsidR="009B2060" w:rsidRPr="00CC78FD" w:rsidRDefault="00DE351F" w:rsidP="009B2060">
      <w:pPr>
        <w:pStyle w:val="ListParagraph"/>
        <w:numPr>
          <w:ilvl w:val="0"/>
          <w:numId w:val="1"/>
        </w:numPr>
        <w:ind w:left="426" w:hanging="426"/>
        <w:jc w:val="both"/>
        <w:rPr>
          <w:rFonts w:asciiTheme="majorHAnsi" w:hAnsiTheme="majorHAnsi"/>
        </w:rPr>
      </w:pPr>
      <w:r w:rsidRPr="00CC78FD">
        <w:rPr>
          <w:rFonts w:asciiTheme="majorHAnsi" w:hAnsiTheme="majorHAnsi"/>
        </w:rPr>
        <w:t>The work we do is sensitive and complex</w:t>
      </w:r>
      <w:r w:rsidR="00656125" w:rsidRPr="00CC78FD">
        <w:rPr>
          <w:rFonts w:asciiTheme="majorHAnsi" w:hAnsiTheme="majorHAnsi"/>
        </w:rPr>
        <w:t xml:space="preserve"> and </w:t>
      </w:r>
      <w:r w:rsidR="00AC1BAA" w:rsidRPr="00CC78FD">
        <w:rPr>
          <w:rFonts w:asciiTheme="majorHAnsi" w:hAnsiTheme="majorHAnsi"/>
        </w:rPr>
        <w:t xml:space="preserve">tensions and misunderstandings can </w:t>
      </w:r>
      <w:r w:rsidR="009B2060" w:rsidRPr="00CC78FD">
        <w:rPr>
          <w:rFonts w:asciiTheme="majorHAnsi" w:hAnsiTheme="majorHAnsi"/>
        </w:rPr>
        <w:t xml:space="preserve">very easily </w:t>
      </w:r>
      <w:r w:rsidR="00AC1BAA" w:rsidRPr="00CC78FD">
        <w:rPr>
          <w:rFonts w:asciiTheme="majorHAnsi" w:hAnsiTheme="majorHAnsi"/>
        </w:rPr>
        <w:t>occur</w:t>
      </w:r>
      <w:r w:rsidR="007C1617" w:rsidRPr="00CC78FD">
        <w:rPr>
          <w:rFonts w:asciiTheme="majorHAnsi" w:hAnsiTheme="majorHAnsi"/>
        </w:rPr>
        <w:t xml:space="preserve"> in everyday situations. </w:t>
      </w:r>
      <w:r w:rsidR="00AC1BAA" w:rsidRPr="00CC78FD">
        <w:rPr>
          <w:rFonts w:asciiTheme="majorHAnsi" w:hAnsiTheme="majorHAnsi"/>
        </w:rPr>
        <w:t xml:space="preserve"> It is </w:t>
      </w:r>
      <w:r w:rsidR="00597A24" w:rsidRPr="00CC78FD">
        <w:rPr>
          <w:rFonts w:asciiTheme="majorHAnsi" w:hAnsiTheme="majorHAnsi"/>
        </w:rPr>
        <w:t>at these times that</w:t>
      </w:r>
      <w:r w:rsidR="00AC1BAA" w:rsidRPr="00CC78FD">
        <w:rPr>
          <w:rFonts w:asciiTheme="majorHAnsi" w:hAnsiTheme="majorHAnsi"/>
        </w:rPr>
        <w:t xml:space="preserve"> the behaviour of adults can give rise to allegations of abuse being made against them. Allegations may be malicious or misplaced. They may arise from differing perceptions of the same event, but when they occur, they are inevitably distressing a</w:t>
      </w:r>
      <w:r w:rsidR="00BC4E1B">
        <w:rPr>
          <w:rFonts w:asciiTheme="majorHAnsi" w:hAnsiTheme="majorHAnsi"/>
        </w:rPr>
        <w:t xml:space="preserve">nd difficult for all concerned and need to be handled promptly </w:t>
      </w:r>
      <w:r w:rsidR="00694707">
        <w:rPr>
          <w:rFonts w:asciiTheme="majorHAnsi" w:hAnsiTheme="majorHAnsi"/>
        </w:rPr>
        <w:t>and sensitively</w:t>
      </w:r>
      <w:r w:rsidR="00BC4E1B">
        <w:rPr>
          <w:rFonts w:asciiTheme="majorHAnsi" w:hAnsiTheme="majorHAnsi"/>
        </w:rPr>
        <w:t>.</w:t>
      </w:r>
    </w:p>
    <w:p w14:paraId="7AA4939C" w14:textId="77777777" w:rsidR="009B2060" w:rsidRPr="00CC78FD" w:rsidRDefault="009B2060" w:rsidP="009B2060">
      <w:pPr>
        <w:jc w:val="both"/>
        <w:rPr>
          <w:rFonts w:asciiTheme="majorHAnsi" w:hAnsiTheme="majorHAnsi"/>
        </w:rPr>
      </w:pPr>
    </w:p>
    <w:p w14:paraId="16BFCACD" w14:textId="37FFBCBC" w:rsidR="009B2060" w:rsidRPr="00CC78FD" w:rsidRDefault="009B58F8" w:rsidP="00605C6F">
      <w:pPr>
        <w:pStyle w:val="ListParagraph"/>
        <w:numPr>
          <w:ilvl w:val="0"/>
          <w:numId w:val="1"/>
        </w:numPr>
        <w:ind w:left="426" w:hanging="426"/>
        <w:jc w:val="both"/>
        <w:rPr>
          <w:rFonts w:asciiTheme="majorHAnsi" w:hAnsiTheme="majorHAnsi"/>
        </w:rPr>
      </w:pPr>
      <w:r>
        <w:rPr>
          <w:rFonts w:asciiTheme="majorHAnsi" w:hAnsiTheme="majorHAnsi"/>
        </w:rPr>
        <w:t xml:space="preserve">It </w:t>
      </w:r>
      <w:r w:rsidR="00AC1BAA" w:rsidRPr="00CC78FD">
        <w:rPr>
          <w:rFonts w:asciiTheme="majorHAnsi" w:hAnsiTheme="majorHAnsi"/>
        </w:rPr>
        <w:t xml:space="preserve">must </w:t>
      </w:r>
      <w:r w:rsidR="00597A24" w:rsidRPr="00CC78FD">
        <w:rPr>
          <w:rFonts w:asciiTheme="majorHAnsi" w:hAnsiTheme="majorHAnsi"/>
        </w:rPr>
        <w:t xml:space="preserve">also </w:t>
      </w:r>
      <w:r w:rsidR="00AC1BAA" w:rsidRPr="00CC78FD">
        <w:rPr>
          <w:rFonts w:asciiTheme="majorHAnsi" w:hAnsiTheme="majorHAnsi"/>
        </w:rPr>
        <w:t xml:space="preserve">be recognised that some allegations will be genuine </w:t>
      </w:r>
      <w:r w:rsidR="00694707" w:rsidRPr="00CC78FD">
        <w:rPr>
          <w:rFonts w:asciiTheme="majorHAnsi" w:hAnsiTheme="majorHAnsi"/>
        </w:rPr>
        <w:t>a</w:t>
      </w:r>
      <w:r w:rsidR="00694707">
        <w:rPr>
          <w:rFonts w:asciiTheme="majorHAnsi" w:hAnsiTheme="majorHAnsi"/>
        </w:rPr>
        <w:t>s sadly</w:t>
      </w:r>
      <w:r>
        <w:rPr>
          <w:rFonts w:asciiTheme="majorHAnsi" w:hAnsiTheme="majorHAnsi"/>
        </w:rPr>
        <w:t xml:space="preserve">, in our </w:t>
      </w:r>
      <w:r w:rsidR="00694707">
        <w:rPr>
          <w:rFonts w:asciiTheme="majorHAnsi" w:hAnsiTheme="majorHAnsi"/>
        </w:rPr>
        <w:t>society</w:t>
      </w:r>
      <w:r w:rsidR="00694707" w:rsidRPr="00CC78FD">
        <w:rPr>
          <w:rFonts w:asciiTheme="majorHAnsi" w:hAnsiTheme="majorHAnsi"/>
        </w:rPr>
        <w:t xml:space="preserve"> there</w:t>
      </w:r>
      <w:r w:rsidR="00AC1BAA" w:rsidRPr="00CC78FD">
        <w:rPr>
          <w:rFonts w:asciiTheme="majorHAnsi" w:hAnsiTheme="majorHAnsi"/>
        </w:rPr>
        <w:t xml:space="preserve"> are adults who deliberately seek out, </w:t>
      </w:r>
      <w:r w:rsidR="00694707" w:rsidRPr="00CC78FD">
        <w:rPr>
          <w:rFonts w:asciiTheme="majorHAnsi" w:hAnsiTheme="majorHAnsi"/>
        </w:rPr>
        <w:t>create,</w:t>
      </w:r>
      <w:r w:rsidR="00AC1BAA" w:rsidRPr="00CC78FD">
        <w:rPr>
          <w:rFonts w:asciiTheme="majorHAnsi" w:hAnsiTheme="majorHAnsi"/>
        </w:rPr>
        <w:t xml:space="preserve"> or exploit opportunities to abuse children. It is therefore essential that </w:t>
      </w:r>
      <w:r w:rsidR="00597A24" w:rsidRPr="00CC78FD">
        <w:rPr>
          <w:rFonts w:asciiTheme="majorHAnsi" w:hAnsiTheme="majorHAnsi"/>
        </w:rPr>
        <w:t xml:space="preserve">we take </w:t>
      </w:r>
      <w:r w:rsidR="00AC1BAA" w:rsidRPr="00CC78FD">
        <w:rPr>
          <w:rFonts w:asciiTheme="majorHAnsi" w:hAnsiTheme="majorHAnsi"/>
        </w:rPr>
        <w:t xml:space="preserve">all possible </w:t>
      </w:r>
      <w:r>
        <w:rPr>
          <w:rFonts w:asciiTheme="majorHAnsi" w:hAnsiTheme="majorHAnsi"/>
        </w:rPr>
        <w:t>steps to safeguard children and</w:t>
      </w:r>
      <w:r w:rsidR="00597A24" w:rsidRPr="00CC78FD">
        <w:rPr>
          <w:rFonts w:asciiTheme="majorHAnsi" w:hAnsiTheme="majorHAnsi"/>
        </w:rPr>
        <w:t xml:space="preserve"> </w:t>
      </w:r>
      <w:r w:rsidR="00694707" w:rsidRPr="00CC78FD">
        <w:rPr>
          <w:rFonts w:asciiTheme="majorHAnsi" w:hAnsiTheme="majorHAnsi"/>
        </w:rPr>
        <w:t>vulnerable adults</w:t>
      </w:r>
      <w:r w:rsidR="00694707">
        <w:rPr>
          <w:rFonts w:asciiTheme="majorHAnsi" w:hAnsiTheme="majorHAnsi"/>
        </w:rPr>
        <w:t xml:space="preserve"> </w:t>
      </w:r>
      <w:r w:rsidR="00694707" w:rsidRPr="00CC78FD">
        <w:rPr>
          <w:rFonts w:asciiTheme="majorHAnsi" w:hAnsiTheme="majorHAnsi"/>
        </w:rPr>
        <w:t>and</w:t>
      </w:r>
      <w:r w:rsidR="00AC1BAA" w:rsidRPr="00CC78FD">
        <w:rPr>
          <w:rFonts w:asciiTheme="majorHAnsi" w:hAnsiTheme="majorHAnsi"/>
        </w:rPr>
        <w:t xml:space="preserve"> ensure that the adults working with them are safe to do so. </w:t>
      </w:r>
      <w:r w:rsidR="009B2060" w:rsidRPr="00CC78FD">
        <w:rPr>
          <w:rFonts w:asciiTheme="majorHAnsi" w:hAnsiTheme="majorHAnsi"/>
        </w:rPr>
        <w:t xml:space="preserve">This is why our recruitment and selection policies are robust and why in June 2016, we issued a </w:t>
      </w:r>
      <w:r w:rsidR="00694707" w:rsidRPr="00CC78FD">
        <w:rPr>
          <w:rFonts w:asciiTheme="majorHAnsi" w:hAnsiTheme="majorHAnsi"/>
        </w:rPr>
        <w:t>Safeguarding Code</w:t>
      </w:r>
      <w:r w:rsidR="009B2060" w:rsidRPr="00CC78FD">
        <w:rPr>
          <w:rFonts w:asciiTheme="majorHAnsi" w:hAnsiTheme="majorHAnsi"/>
        </w:rPr>
        <w:t xml:space="preserve"> of Conduct to everyone who works with us or on our </w:t>
      </w:r>
      <w:proofErr w:type="gramStart"/>
      <w:r w:rsidR="009B2060" w:rsidRPr="00CC78FD">
        <w:rPr>
          <w:rFonts w:asciiTheme="majorHAnsi" w:hAnsiTheme="majorHAnsi"/>
        </w:rPr>
        <w:t>behalf</w:t>
      </w:r>
      <w:r>
        <w:rPr>
          <w:rFonts w:asciiTheme="majorHAnsi" w:hAnsiTheme="majorHAnsi"/>
        </w:rPr>
        <w:t xml:space="preserve"> </w:t>
      </w:r>
      <w:r w:rsidR="00552E86">
        <w:rPr>
          <w:rFonts w:asciiTheme="majorHAnsi" w:hAnsiTheme="majorHAnsi"/>
        </w:rPr>
        <w:t xml:space="preserve"> is</w:t>
      </w:r>
      <w:proofErr w:type="gramEnd"/>
      <w:r w:rsidR="00552E86">
        <w:rPr>
          <w:rFonts w:asciiTheme="majorHAnsi" w:hAnsiTheme="majorHAnsi"/>
        </w:rPr>
        <w:t xml:space="preserve"> clear</w:t>
      </w:r>
      <w:r>
        <w:rPr>
          <w:rFonts w:asciiTheme="majorHAnsi" w:hAnsiTheme="majorHAnsi"/>
        </w:rPr>
        <w:t xml:space="preserve"> about expected codes of behaviour. </w:t>
      </w:r>
    </w:p>
    <w:p w14:paraId="56D3C927" w14:textId="77777777" w:rsidR="00605C6F" w:rsidRPr="00CC78FD" w:rsidRDefault="00605C6F" w:rsidP="00605C6F">
      <w:pPr>
        <w:jc w:val="both"/>
        <w:rPr>
          <w:rFonts w:asciiTheme="majorHAnsi" w:hAnsiTheme="majorHAnsi"/>
        </w:rPr>
      </w:pPr>
    </w:p>
    <w:p w14:paraId="15D8BD3B" w14:textId="661DE6A3" w:rsidR="00CC2AFA" w:rsidRPr="003B6AC0" w:rsidRDefault="009B58F8" w:rsidP="00B344A2">
      <w:pPr>
        <w:pStyle w:val="ListParagraph"/>
        <w:numPr>
          <w:ilvl w:val="0"/>
          <w:numId w:val="1"/>
        </w:numPr>
        <w:ind w:left="426" w:hanging="426"/>
        <w:jc w:val="both"/>
        <w:rPr>
          <w:rFonts w:asciiTheme="majorHAnsi" w:hAnsiTheme="majorHAnsi" w:cs="Arial"/>
          <w:lang w:val="en-US" w:eastAsia="en-US"/>
        </w:rPr>
      </w:pPr>
      <w:r>
        <w:rPr>
          <w:rFonts w:asciiTheme="majorHAnsi" w:hAnsiTheme="majorHAnsi" w:cs="Arial"/>
          <w:lang w:val="en-US" w:eastAsia="en-US"/>
        </w:rPr>
        <w:t>A Safeguarding Allegation</w:t>
      </w:r>
      <w:r w:rsidR="00552E86">
        <w:rPr>
          <w:rStyle w:val="FootnoteReference"/>
          <w:lang w:val="en-US" w:eastAsia="en-US"/>
        </w:rPr>
        <w:footnoteReference w:id="2"/>
      </w:r>
      <w:r w:rsidR="00CC2AFA" w:rsidRPr="003B6AC0">
        <w:rPr>
          <w:rFonts w:asciiTheme="majorHAnsi" w:hAnsiTheme="majorHAnsi" w:cs="Arial"/>
          <w:lang w:val="en-US" w:eastAsia="en-US"/>
        </w:rPr>
        <w:t xml:space="preserve"> is one where information comes to light from any source which suggests that an adult working for or on behalf of </w:t>
      </w:r>
      <w:r w:rsidR="00694707" w:rsidRPr="003B6AC0">
        <w:rPr>
          <w:rFonts w:asciiTheme="majorHAnsi" w:hAnsiTheme="majorHAnsi" w:cs="Arial"/>
          <w:lang w:val="en-US" w:eastAsia="en-US"/>
        </w:rPr>
        <w:t>Barnardo’s has</w:t>
      </w:r>
      <w:r w:rsidR="00CC2AFA" w:rsidRPr="003B6AC0">
        <w:rPr>
          <w:rFonts w:asciiTheme="majorHAnsi" w:hAnsiTheme="majorHAnsi" w:cs="Arial"/>
          <w:lang w:val="en-US" w:eastAsia="en-US"/>
        </w:rPr>
        <w:t xml:space="preserve"> </w:t>
      </w:r>
      <w:r w:rsidR="00694707" w:rsidRPr="003B6AC0">
        <w:rPr>
          <w:rFonts w:asciiTheme="majorHAnsi" w:hAnsiTheme="majorHAnsi" w:cs="Arial"/>
          <w:lang w:val="en-US" w:eastAsia="en-US"/>
        </w:rPr>
        <w:t>or may</w:t>
      </w:r>
      <w:r w:rsidR="00CC2AFA" w:rsidRPr="003B6AC0">
        <w:rPr>
          <w:rFonts w:asciiTheme="majorHAnsi" w:hAnsiTheme="majorHAnsi" w:cs="Arial"/>
          <w:lang w:val="en-US" w:eastAsia="en-US"/>
        </w:rPr>
        <w:t xml:space="preserve"> have:</w:t>
      </w:r>
    </w:p>
    <w:p w14:paraId="516B0C5E" w14:textId="0AC10D47" w:rsidR="00CC2AFA" w:rsidRPr="003B6AC0" w:rsidRDefault="00CC2AFA" w:rsidP="00CC2AFA">
      <w:pPr>
        <w:pStyle w:val="ListParagraph"/>
        <w:widowControl w:val="0"/>
        <w:numPr>
          <w:ilvl w:val="0"/>
          <w:numId w:val="3"/>
        </w:numPr>
        <w:autoSpaceDE w:val="0"/>
        <w:autoSpaceDN w:val="0"/>
        <w:adjustRightInd w:val="0"/>
        <w:jc w:val="both"/>
        <w:rPr>
          <w:rFonts w:asciiTheme="majorHAnsi" w:hAnsiTheme="majorHAnsi" w:cs="Arial"/>
          <w:lang w:val="en-US"/>
        </w:rPr>
      </w:pPr>
      <w:r w:rsidRPr="003B6AC0">
        <w:rPr>
          <w:rFonts w:asciiTheme="majorHAnsi" w:hAnsiTheme="majorHAnsi" w:cs="Arial"/>
          <w:lang w:val="en-US"/>
        </w:rPr>
        <w:t>caused  significant harm</w:t>
      </w:r>
      <w:r w:rsidR="00045F89">
        <w:rPr>
          <w:rStyle w:val="FootnoteReference"/>
          <w:lang w:val="en-US"/>
        </w:rPr>
        <w:footnoteReference w:id="3"/>
      </w:r>
      <w:r w:rsidR="00DB4B99" w:rsidRPr="003B6AC0">
        <w:rPr>
          <w:rStyle w:val="FootnoteReference"/>
          <w:lang w:val="en-US"/>
        </w:rPr>
        <w:footnoteReference w:id="4"/>
      </w:r>
      <w:r w:rsidR="00045F89">
        <w:rPr>
          <w:rFonts w:asciiTheme="majorHAnsi" w:hAnsiTheme="majorHAnsi" w:cs="Arial"/>
          <w:lang w:val="en-US"/>
        </w:rPr>
        <w:t xml:space="preserve"> </w:t>
      </w:r>
      <w:r w:rsidRPr="003B6AC0">
        <w:rPr>
          <w:rFonts w:asciiTheme="majorHAnsi" w:hAnsiTheme="majorHAnsi" w:cs="Arial"/>
          <w:lang w:val="en-US"/>
        </w:rPr>
        <w:t xml:space="preserve">to a child or vulnerable adult </w:t>
      </w:r>
    </w:p>
    <w:p w14:paraId="12C65F79" w14:textId="77777777" w:rsidR="00CC2AFA" w:rsidRPr="003B6AC0" w:rsidRDefault="00CC2AFA" w:rsidP="00CC2AFA">
      <w:pPr>
        <w:pStyle w:val="ListParagraph"/>
        <w:widowControl w:val="0"/>
        <w:numPr>
          <w:ilvl w:val="0"/>
          <w:numId w:val="3"/>
        </w:numPr>
        <w:autoSpaceDE w:val="0"/>
        <w:autoSpaceDN w:val="0"/>
        <w:adjustRightInd w:val="0"/>
        <w:jc w:val="both"/>
        <w:rPr>
          <w:rFonts w:asciiTheme="majorHAnsi" w:hAnsiTheme="majorHAnsi" w:cs="Arial"/>
          <w:lang w:val="en-US"/>
        </w:rPr>
      </w:pPr>
      <w:r w:rsidRPr="003B6AC0">
        <w:rPr>
          <w:rFonts w:asciiTheme="majorHAnsi" w:hAnsiTheme="majorHAnsi" w:cs="Arial"/>
          <w:lang w:val="en-US"/>
        </w:rPr>
        <w:t>committed a criminal offence against a child or adult or</w:t>
      </w:r>
    </w:p>
    <w:p w14:paraId="5F4958F5" w14:textId="77777777" w:rsidR="00CC2AFA" w:rsidRDefault="00CC2AFA" w:rsidP="00CC2AFA">
      <w:pPr>
        <w:pStyle w:val="ListParagraph"/>
        <w:widowControl w:val="0"/>
        <w:numPr>
          <w:ilvl w:val="0"/>
          <w:numId w:val="3"/>
        </w:numPr>
        <w:autoSpaceDE w:val="0"/>
        <w:autoSpaceDN w:val="0"/>
        <w:adjustRightInd w:val="0"/>
        <w:jc w:val="both"/>
        <w:rPr>
          <w:rFonts w:asciiTheme="majorHAnsi" w:hAnsiTheme="majorHAnsi" w:cs="Arial"/>
          <w:lang w:val="en-US"/>
        </w:rPr>
      </w:pPr>
      <w:proofErr w:type="gramStart"/>
      <w:r w:rsidRPr="003B6AC0">
        <w:rPr>
          <w:rFonts w:asciiTheme="majorHAnsi" w:hAnsiTheme="majorHAnsi" w:cs="Arial"/>
          <w:lang w:val="en-US"/>
        </w:rPr>
        <w:t>behaved</w:t>
      </w:r>
      <w:proofErr w:type="gramEnd"/>
      <w:r w:rsidRPr="003B6AC0">
        <w:rPr>
          <w:rFonts w:asciiTheme="majorHAnsi" w:hAnsiTheme="majorHAnsi" w:cs="Arial"/>
          <w:lang w:val="en-US"/>
        </w:rPr>
        <w:t xml:space="preserve"> in such a way that calls into question their suitability to work with children or vulnerable adults.</w:t>
      </w:r>
    </w:p>
    <w:p w14:paraId="013536B3" w14:textId="77777777" w:rsidR="003B6AC0" w:rsidRPr="003B6AC0" w:rsidRDefault="003B6AC0" w:rsidP="003B6AC0">
      <w:pPr>
        <w:widowControl w:val="0"/>
        <w:autoSpaceDE w:val="0"/>
        <w:autoSpaceDN w:val="0"/>
        <w:adjustRightInd w:val="0"/>
        <w:ind w:left="786"/>
        <w:jc w:val="both"/>
        <w:rPr>
          <w:rFonts w:asciiTheme="majorHAnsi" w:hAnsiTheme="majorHAnsi" w:cs="Arial"/>
          <w:lang w:val="en-US"/>
        </w:rPr>
      </w:pPr>
    </w:p>
    <w:p w14:paraId="5F27531A" w14:textId="53C32A29" w:rsidR="003B6AC0" w:rsidRPr="003B6AC0" w:rsidRDefault="003B6AC0" w:rsidP="003B6AC0">
      <w:pPr>
        <w:widowControl w:val="0"/>
        <w:autoSpaceDE w:val="0"/>
        <w:autoSpaceDN w:val="0"/>
        <w:adjustRightInd w:val="0"/>
        <w:ind w:left="426"/>
        <w:jc w:val="both"/>
        <w:rPr>
          <w:rFonts w:asciiTheme="majorHAnsi" w:hAnsiTheme="majorHAnsi" w:cs="Arial"/>
          <w:b/>
          <w:i/>
          <w:lang w:val="en-US"/>
        </w:rPr>
      </w:pPr>
      <w:r w:rsidRPr="003B6AC0">
        <w:rPr>
          <w:rFonts w:asciiTheme="majorHAnsi" w:hAnsiTheme="majorHAnsi" w:cs="Arial"/>
          <w:b/>
          <w:i/>
          <w:lang w:val="en-US"/>
        </w:rPr>
        <w:t>This includes historical information about abuse an adult may have experienced as a child whilst in receipt of services from Barnardo’s.</w:t>
      </w:r>
    </w:p>
    <w:p w14:paraId="1BE68B18" w14:textId="77777777" w:rsidR="00CC2AFA" w:rsidRPr="003B6AC0" w:rsidRDefault="00CC2AFA" w:rsidP="00CC2AFA">
      <w:pPr>
        <w:jc w:val="both"/>
        <w:rPr>
          <w:rFonts w:asciiTheme="majorHAnsi" w:hAnsiTheme="majorHAnsi" w:cs="Arial"/>
          <w:b/>
          <w:i/>
          <w:lang w:val="en-US" w:eastAsia="en-US"/>
        </w:rPr>
      </w:pPr>
    </w:p>
    <w:p w14:paraId="7672D442" w14:textId="09F64B94" w:rsidR="00D02E25" w:rsidRPr="00CC78FD" w:rsidRDefault="00CC2AFA" w:rsidP="00D02E25">
      <w:pPr>
        <w:pStyle w:val="ListParagraph"/>
        <w:numPr>
          <w:ilvl w:val="0"/>
          <w:numId w:val="1"/>
        </w:numPr>
        <w:autoSpaceDE w:val="0"/>
        <w:autoSpaceDN w:val="0"/>
        <w:adjustRightInd w:val="0"/>
        <w:ind w:left="426" w:hanging="426"/>
        <w:jc w:val="both"/>
        <w:rPr>
          <w:rFonts w:asciiTheme="majorHAnsi" w:hAnsiTheme="majorHAnsi" w:cs="Arial"/>
          <w:color w:val="000000"/>
        </w:rPr>
      </w:pPr>
      <w:r w:rsidRPr="00CC78FD">
        <w:rPr>
          <w:rFonts w:asciiTheme="majorHAnsi" w:hAnsiTheme="majorHAnsi" w:cs="Arial"/>
          <w:color w:val="484949"/>
          <w:lang w:val="en-US" w:eastAsia="en-US"/>
        </w:rPr>
        <w:t>Allegations may come to the attention of anyone working in the organisation</w:t>
      </w:r>
      <w:r w:rsidR="00CC78FD">
        <w:rPr>
          <w:rFonts w:asciiTheme="majorHAnsi" w:hAnsiTheme="majorHAnsi" w:cs="Arial"/>
          <w:color w:val="484949"/>
          <w:lang w:val="en-US" w:eastAsia="en-US"/>
        </w:rPr>
        <w:t>.</w:t>
      </w:r>
      <w:r w:rsidRPr="00CC78FD">
        <w:rPr>
          <w:rFonts w:asciiTheme="majorHAnsi" w:hAnsiTheme="majorHAnsi" w:cs="Arial"/>
          <w:color w:val="484949"/>
          <w:lang w:val="en-US" w:eastAsia="en-US"/>
        </w:rPr>
        <w:t xml:space="preserve"> </w:t>
      </w:r>
      <w:r w:rsidR="00D02E25" w:rsidRPr="00CC78FD">
        <w:rPr>
          <w:rFonts w:asciiTheme="majorHAnsi" w:hAnsiTheme="majorHAnsi" w:cs="Arial"/>
          <w:color w:val="000000"/>
        </w:rPr>
        <w:t xml:space="preserve">Some will be so serious as to require immediate referral to </w:t>
      </w:r>
      <w:r w:rsidR="00995B4B" w:rsidRPr="00CC78FD">
        <w:rPr>
          <w:rFonts w:asciiTheme="majorHAnsi" w:hAnsiTheme="majorHAnsi" w:cs="Arial"/>
          <w:color w:val="000000"/>
        </w:rPr>
        <w:t xml:space="preserve">a </w:t>
      </w:r>
      <w:r w:rsidR="00587915">
        <w:rPr>
          <w:rFonts w:asciiTheme="majorHAnsi" w:hAnsiTheme="majorHAnsi" w:cs="Arial"/>
          <w:color w:val="000000"/>
        </w:rPr>
        <w:t xml:space="preserve">senior </w:t>
      </w:r>
      <w:r w:rsidR="00694707">
        <w:rPr>
          <w:rFonts w:asciiTheme="majorHAnsi" w:hAnsiTheme="majorHAnsi" w:cs="Arial"/>
          <w:color w:val="000000"/>
        </w:rPr>
        <w:t>manager and</w:t>
      </w:r>
      <w:r w:rsidR="009B58F8">
        <w:rPr>
          <w:rFonts w:asciiTheme="majorHAnsi" w:hAnsiTheme="majorHAnsi" w:cs="Arial"/>
          <w:color w:val="000000"/>
        </w:rPr>
        <w:t xml:space="preserve"> </w:t>
      </w:r>
      <w:r w:rsidR="00767662">
        <w:rPr>
          <w:rFonts w:asciiTheme="majorHAnsi" w:hAnsiTheme="majorHAnsi" w:cs="Arial"/>
          <w:color w:val="000000"/>
        </w:rPr>
        <w:t xml:space="preserve">then to </w:t>
      </w:r>
      <w:r w:rsidR="009B58F8">
        <w:rPr>
          <w:rFonts w:asciiTheme="majorHAnsi" w:hAnsiTheme="majorHAnsi" w:cs="Arial"/>
          <w:color w:val="000000"/>
        </w:rPr>
        <w:t xml:space="preserve">external agencies </w:t>
      </w:r>
      <w:r w:rsidR="00995B4B" w:rsidRPr="00CC78FD">
        <w:rPr>
          <w:rFonts w:asciiTheme="majorHAnsi" w:hAnsiTheme="majorHAnsi" w:cs="Arial"/>
          <w:color w:val="000000"/>
        </w:rPr>
        <w:t xml:space="preserve">so that </w:t>
      </w:r>
      <w:r w:rsidR="00D02E25" w:rsidRPr="00CC78FD">
        <w:rPr>
          <w:rFonts w:asciiTheme="majorHAnsi" w:hAnsiTheme="majorHAnsi" w:cs="Arial"/>
          <w:color w:val="000000"/>
        </w:rPr>
        <w:t xml:space="preserve">the police and the </w:t>
      </w:r>
      <w:r w:rsidR="00694707" w:rsidRPr="00CC78FD">
        <w:rPr>
          <w:rFonts w:asciiTheme="majorHAnsi" w:hAnsiTheme="majorHAnsi" w:cs="Arial"/>
          <w:color w:val="000000"/>
        </w:rPr>
        <w:t>local authority can</w:t>
      </w:r>
      <w:r w:rsidR="00995B4B" w:rsidRPr="00CC78FD">
        <w:rPr>
          <w:rFonts w:asciiTheme="majorHAnsi" w:hAnsiTheme="majorHAnsi" w:cs="Arial"/>
          <w:color w:val="000000"/>
        </w:rPr>
        <w:t xml:space="preserve"> </w:t>
      </w:r>
      <w:r w:rsidR="00CC78FD">
        <w:rPr>
          <w:rFonts w:asciiTheme="majorHAnsi" w:hAnsiTheme="majorHAnsi" w:cs="Arial"/>
          <w:color w:val="000000"/>
        </w:rPr>
        <w:t xml:space="preserve">immediately </w:t>
      </w:r>
      <w:r w:rsidR="00995B4B" w:rsidRPr="00CC78FD">
        <w:rPr>
          <w:rFonts w:asciiTheme="majorHAnsi" w:hAnsiTheme="majorHAnsi" w:cs="Arial"/>
          <w:color w:val="000000"/>
        </w:rPr>
        <w:t xml:space="preserve">investigate. Other allegations </w:t>
      </w:r>
      <w:r w:rsidR="00D02E25" w:rsidRPr="00CC78FD">
        <w:rPr>
          <w:rFonts w:asciiTheme="majorHAnsi" w:hAnsiTheme="majorHAnsi" w:cs="Arial"/>
          <w:color w:val="000000"/>
        </w:rPr>
        <w:t xml:space="preserve">may be much less serious and at first </w:t>
      </w:r>
      <w:r w:rsidR="00D02E25" w:rsidRPr="00CC78FD">
        <w:rPr>
          <w:rFonts w:asciiTheme="majorHAnsi" w:hAnsiTheme="majorHAnsi" w:cs="Arial"/>
          <w:color w:val="000000"/>
        </w:rPr>
        <w:lastRenderedPageBreak/>
        <w:t>sight might not seem to warrant consideration of a police investigation, or enquiries by children’s social care.</w:t>
      </w:r>
      <w:r w:rsidR="00995B4B" w:rsidRPr="00CC78FD">
        <w:rPr>
          <w:rFonts w:asciiTheme="majorHAnsi" w:hAnsiTheme="majorHAnsi" w:cs="Arial"/>
          <w:color w:val="000000"/>
        </w:rPr>
        <w:t xml:space="preserve"> </w:t>
      </w:r>
      <w:r w:rsidR="00D02E25" w:rsidRPr="00CC78FD">
        <w:rPr>
          <w:rFonts w:asciiTheme="majorHAnsi" w:hAnsiTheme="majorHAnsi" w:cs="Arial"/>
          <w:b/>
          <w:color w:val="000000"/>
        </w:rPr>
        <w:t xml:space="preserve">However, it is important to ensure that even apparently less serious allegations are </w:t>
      </w:r>
      <w:r w:rsidR="00995B4B" w:rsidRPr="00CC78FD">
        <w:rPr>
          <w:rFonts w:asciiTheme="majorHAnsi" w:hAnsiTheme="majorHAnsi" w:cs="Arial"/>
          <w:b/>
          <w:color w:val="000000"/>
        </w:rPr>
        <w:t xml:space="preserve">reported to </w:t>
      </w:r>
      <w:r w:rsidR="00694707" w:rsidRPr="00CC78FD">
        <w:rPr>
          <w:rFonts w:asciiTheme="majorHAnsi" w:hAnsiTheme="majorHAnsi" w:cs="Arial"/>
          <w:b/>
          <w:color w:val="000000"/>
        </w:rPr>
        <w:t>managers in</w:t>
      </w:r>
      <w:r w:rsidR="00995B4B" w:rsidRPr="00CC78FD">
        <w:rPr>
          <w:rFonts w:asciiTheme="majorHAnsi" w:hAnsiTheme="majorHAnsi" w:cs="Arial"/>
          <w:b/>
          <w:color w:val="000000"/>
        </w:rPr>
        <w:t xml:space="preserve"> line with </w:t>
      </w:r>
      <w:r w:rsidR="00694707" w:rsidRPr="00CC78FD">
        <w:rPr>
          <w:rFonts w:asciiTheme="majorHAnsi" w:hAnsiTheme="majorHAnsi" w:cs="Arial"/>
          <w:b/>
          <w:color w:val="000000"/>
        </w:rPr>
        <w:t>procedures so</w:t>
      </w:r>
      <w:r w:rsidR="00CC78FD">
        <w:rPr>
          <w:rFonts w:asciiTheme="majorHAnsi" w:hAnsiTheme="majorHAnsi" w:cs="Arial"/>
          <w:b/>
          <w:color w:val="000000"/>
        </w:rPr>
        <w:t xml:space="preserve"> </w:t>
      </w:r>
      <w:r w:rsidR="00694707">
        <w:rPr>
          <w:rFonts w:asciiTheme="majorHAnsi" w:hAnsiTheme="majorHAnsi" w:cs="Arial"/>
          <w:b/>
          <w:color w:val="000000"/>
        </w:rPr>
        <w:t xml:space="preserve">that </w:t>
      </w:r>
      <w:r w:rsidR="00694707" w:rsidRPr="00CC78FD">
        <w:rPr>
          <w:rFonts w:asciiTheme="majorHAnsi" w:hAnsiTheme="majorHAnsi" w:cs="Arial"/>
          <w:b/>
          <w:color w:val="000000"/>
        </w:rPr>
        <w:t>that</w:t>
      </w:r>
      <w:r w:rsidR="00995B4B" w:rsidRPr="00CC78FD">
        <w:rPr>
          <w:rFonts w:asciiTheme="majorHAnsi" w:hAnsiTheme="majorHAnsi" w:cs="Arial"/>
          <w:b/>
          <w:color w:val="000000"/>
        </w:rPr>
        <w:t xml:space="preserve"> </w:t>
      </w:r>
      <w:r w:rsidR="00D02E25" w:rsidRPr="00CC78FD">
        <w:rPr>
          <w:rFonts w:asciiTheme="majorHAnsi" w:hAnsiTheme="majorHAnsi" w:cs="Arial"/>
          <w:b/>
          <w:color w:val="000000"/>
        </w:rPr>
        <w:t xml:space="preserve">they </w:t>
      </w:r>
      <w:r w:rsidR="00CC78FD">
        <w:rPr>
          <w:rFonts w:asciiTheme="majorHAnsi" w:hAnsiTheme="majorHAnsi" w:cs="Arial"/>
          <w:b/>
          <w:color w:val="000000"/>
        </w:rPr>
        <w:t xml:space="preserve">can </w:t>
      </w:r>
      <w:r w:rsidR="00694707">
        <w:rPr>
          <w:rFonts w:asciiTheme="majorHAnsi" w:hAnsiTheme="majorHAnsi" w:cs="Arial"/>
          <w:b/>
          <w:color w:val="000000"/>
        </w:rPr>
        <w:t xml:space="preserve">be </w:t>
      </w:r>
      <w:r w:rsidR="00694707" w:rsidRPr="00CC78FD">
        <w:rPr>
          <w:rFonts w:asciiTheme="majorHAnsi" w:hAnsiTheme="majorHAnsi" w:cs="Arial"/>
          <w:b/>
          <w:color w:val="000000"/>
        </w:rPr>
        <w:t>examined</w:t>
      </w:r>
      <w:r w:rsidR="00D02E25" w:rsidRPr="00CC78FD">
        <w:rPr>
          <w:rFonts w:asciiTheme="majorHAnsi" w:hAnsiTheme="majorHAnsi" w:cs="Arial"/>
          <w:b/>
          <w:color w:val="000000"/>
        </w:rPr>
        <w:t xml:space="preserve"> objectively </w:t>
      </w:r>
      <w:r w:rsidR="003B6AC0">
        <w:rPr>
          <w:rFonts w:asciiTheme="majorHAnsi" w:hAnsiTheme="majorHAnsi" w:cs="Arial"/>
          <w:b/>
          <w:color w:val="000000"/>
        </w:rPr>
        <w:t xml:space="preserve">and independently </w:t>
      </w:r>
      <w:r w:rsidR="00D02E25" w:rsidRPr="00CC78FD">
        <w:rPr>
          <w:rFonts w:asciiTheme="majorHAnsi" w:hAnsiTheme="majorHAnsi" w:cs="Arial"/>
          <w:b/>
          <w:color w:val="000000"/>
        </w:rPr>
        <w:t>by</w:t>
      </w:r>
      <w:r w:rsidR="003B6AC0">
        <w:rPr>
          <w:rFonts w:asciiTheme="majorHAnsi" w:hAnsiTheme="majorHAnsi" w:cs="Arial"/>
          <w:b/>
          <w:color w:val="000000"/>
        </w:rPr>
        <w:t xml:space="preserve"> </w:t>
      </w:r>
      <w:r w:rsidR="001250FB">
        <w:rPr>
          <w:rFonts w:asciiTheme="majorHAnsi" w:hAnsiTheme="majorHAnsi" w:cs="Arial"/>
          <w:b/>
          <w:color w:val="000000"/>
        </w:rPr>
        <w:t>L</w:t>
      </w:r>
      <w:r w:rsidR="003B6AC0">
        <w:rPr>
          <w:rFonts w:asciiTheme="majorHAnsi" w:hAnsiTheme="majorHAnsi" w:cs="Arial"/>
          <w:b/>
          <w:color w:val="000000"/>
        </w:rPr>
        <w:t xml:space="preserve">ocal </w:t>
      </w:r>
      <w:r w:rsidR="001250FB">
        <w:rPr>
          <w:rFonts w:asciiTheme="majorHAnsi" w:hAnsiTheme="majorHAnsi" w:cs="Arial"/>
          <w:b/>
          <w:color w:val="000000"/>
        </w:rPr>
        <w:t>A</w:t>
      </w:r>
      <w:r w:rsidR="003B6AC0">
        <w:rPr>
          <w:rFonts w:asciiTheme="majorHAnsi" w:hAnsiTheme="majorHAnsi" w:cs="Arial"/>
          <w:b/>
          <w:color w:val="000000"/>
        </w:rPr>
        <w:t xml:space="preserve">uthority </w:t>
      </w:r>
      <w:r w:rsidR="00767662">
        <w:rPr>
          <w:rFonts w:asciiTheme="majorHAnsi" w:hAnsiTheme="majorHAnsi" w:cs="Arial"/>
          <w:b/>
          <w:color w:val="000000"/>
        </w:rPr>
        <w:t>C</w:t>
      </w:r>
      <w:r w:rsidR="003B6AC0">
        <w:rPr>
          <w:rFonts w:asciiTheme="majorHAnsi" w:hAnsiTheme="majorHAnsi" w:cs="Arial"/>
          <w:b/>
          <w:color w:val="000000"/>
        </w:rPr>
        <w:t xml:space="preserve">hild </w:t>
      </w:r>
      <w:r w:rsidR="00767662">
        <w:rPr>
          <w:rFonts w:asciiTheme="majorHAnsi" w:hAnsiTheme="majorHAnsi" w:cs="Arial"/>
          <w:b/>
          <w:color w:val="000000"/>
        </w:rPr>
        <w:t>P</w:t>
      </w:r>
      <w:r w:rsidR="003B6AC0">
        <w:rPr>
          <w:rFonts w:asciiTheme="majorHAnsi" w:hAnsiTheme="majorHAnsi" w:cs="Arial"/>
          <w:b/>
          <w:color w:val="000000"/>
        </w:rPr>
        <w:t xml:space="preserve">rotection </w:t>
      </w:r>
      <w:r w:rsidR="00767662">
        <w:rPr>
          <w:rFonts w:asciiTheme="majorHAnsi" w:hAnsiTheme="majorHAnsi" w:cs="Arial"/>
          <w:b/>
          <w:color w:val="000000"/>
        </w:rPr>
        <w:t>S</w:t>
      </w:r>
      <w:r w:rsidR="003B6AC0">
        <w:rPr>
          <w:rFonts w:asciiTheme="majorHAnsi" w:hAnsiTheme="majorHAnsi" w:cs="Arial"/>
          <w:b/>
          <w:color w:val="000000"/>
        </w:rPr>
        <w:t>ervices</w:t>
      </w:r>
      <w:r w:rsidR="00767662">
        <w:rPr>
          <w:rFonts w:asciiTheme="majorHAnsi" w:hAnsiTheme="majorHAnsi" w:cs="Arial"/>
          <w:b/>
          <w:color w:val="000000"/>
        </w:rPr>
        <w:t>/Trusts</w:t>
      </w:r>
      <w:r w:rsidR="009B58F8">
        <w:rPr>
          <w:rFonts w:asciiTheme="majorHAnsi" w:hAnsiTheme="majorHAnsi" w:cs="Arial"/>
          <w:b/>
          <w:color w:val="000000"/>
        </w:rPr>
        <w:t xml:space="preserve">. In England, allegations are managed by </w:t>
      </w:r>
      <w:r w:rsidR="00694707">
        <w:rPr>
          <w:rFonts w:asciiTheme="majorHAnsi" w:hAnsiTheme="majorHAnsi" w:cs="Arial"/>
          <w:b/>
          <w:color w:val="000000"/>
        </w:rPr>
        <w:t>the Local</w:t>
      </w:r>
      <w:r w:rsidR="00760BAD">
        <w:rPr>
          <w:rFonts w:asciiTheme="majorHAnsi" w:hAnsiTheme="majorHAnsi" w:cs="Arial"/>
          <w:b/>
          <w:color w:val="000000"/>
        </w:rPr>
        <w:t xml:space="preserve"> Authority Designated Officer (LADO</w:t>
      </w:r>
      <w:r w:rsidR="001250FB">
        <w:rPr>
          <w:rFonts w:asciiTheme="majorHAnsi" w:hAnsiTheme="majorHAnsi" w:cs="Arial"/>
          <w:b/>
          <w:color w:val="000000"/>
        </w:rPr>
        <w:t>).</w:t>
      </w:r>
    </w:p>
    <w:p w14:paraId="2E45DF30" w14:textId="77777777" w:rsidR="00995B4B" w:rsidRPr="00CC78FD" w:rsidRDefault="00995B4B" w:rsidP="00995B4B">
      <w:pPr>
        <w:autoSpaceDE w:val="0"/>
        <w:autoSpaceDN w:val="0"/>
        <w:adjustRightInd w:val="0"/>
        <w:jc w:val="both"/>
        <w:rPr>
          <w:rFonts w:asciiTheme="majorHAnsi" w:hAnsiTheme="majorHAnsi" w:cs="Arial"/>
          <w:color w:val="000000"/>
        </w:rPr>
      </w:pPr>
    </w:p>
    <w:p w14:paraId="49900DFA" w14:textId="27558B61" w:rsidR="00CC78FD" w:rsidRPr="003B6AC0" w:rsidRDefault="001250FB" w:rsidP="002D6B88">
      <w:pPr>
        <w:pStyle w:val="ListParagraph"/>
        <w:numPr>
          <w:ilvl w:val="0"/>
          <w:numId w:val="1"/>
        </w:numPr>
        <w:autoSpaceDE w:val="0"/>
        <w:autoSpaceDN w:val="0"/>
        <w:adjustRightInd w:val="0"/>
        <w:ind w:left="426" w:hanging="426"/>
        <w:jc w:val="both"/>
        <w:rPr>
          <w:rFonts w:asciiTheme="majorHAnsi" w:hAnsiTheme="majorHAnsi" w:cs="Arial"/>
        </w:rPr>
      </w:pPr>
      <w:r>
        <w:rPr>
          <w:rFonts w:asciiTheme="majorHAnsi" w:hAnsiTheme="majorHAnsi" w:cs="Arial"/>
          <w:lang w:val="en-US" w:eastAsia="en-US"/>
        </w:rPr>
        <w:t>Local Authority Child Protection O</w:t>
      </w:r>
      <w:r w:rsidR="009B58F8">
        <w:rPr>
          <w:rFonts w:asciiTheme="majorHAnsi" w:hAnsiTheme="majorHAnsi" w:cs="Arial"/>
          <w:lang w:val="en-US" w:eastAsia="en-US"/>
        </w:rPr>
        <w:t>fficers/</w:t>
      </w:r>
      <w:r w:rsidR="003B6AC0" w:rsidRPr="003B6AC0">
        <w:rPr>
          <w:rFonts w:asciiTheme="majorHAnsi" w:hAnsiTheme="majorHAnsi" w:cs="Arial"/>
          <w:lang w:val="en-US" w:eastAsia="en-US"/>
        </w:rPr>
        <w:t>L</w:t>
      </w:r>
      <w:r w:rsidR="00CC78FD" w:rsidRPr="003B6AC0">
        <w:rPr>
          <w:rFonts w:asciiTheme="majorHAnsi" w:hAnsiTheme="majorHAnsi" w:cs="Arial"/>
        </w:rPr>
        <w:t>ADO</w:t>
      </w:r>
      <w:r w:rsidR="009B58F8">
        <w:rPr>
          <w:rFonts w:asciiTheme="majorHAnsi" w:hAnsiTheme="majorHAnsi" w:cs="Arial"/>
        </w:rPr>
        <w:t>s</w:t>
      </w:r>
      <w:r w:rsidR="00760BAD" w:rsidRPr="003B6AC0">
        <w:rPr>
          <w:rFonts w:asciiTheme="majorHAnsi" w:hAnsiTheme="majorHAnsi" w:cs="Arial"/>
        </w:rPr>
        <w:t xml:space="preserve"> </w:t>
      </w:r>
      <w:r w:rsidR="00D02E25" w:rsidRPr="003B6AC0">
        <w:rPr>
          <w:rFonts w:asciiTheme="majorHAnsi" w:hAnsiTheme="majorHAnsi" w:cs="Arial"/>
        </w:rPr>
        <w:t>sh</w:t>
      </w:r>
      <w:r w:rsidR="00D02E25" w:rsidRPr="00CC78FD">
        <w:rPr>
          <w:rFonts w:asciiTheme="majorHAnsi" w:hAnsiTheme="majorHAnsi" w:cs="Arial"/>
          <w:color w:val="000000"/>
        </w:rPr>
        <w:t xml:space="preserve">ould be informed of all allegations that come </w:t>
      </w:r>
      <w:r w:rsidR="00694707" w:rsidRPr="00CC78FD">
        <w:rPr>
          <w:rFonts w:asciiTheme="majorHAnsi" w:hAnsiTheme="majorHAnsi" w:cs="Arial"/>
          <w:color w:val="000000"/>
        </w:rPr>
        <w:t>to light</w:t>
      </w:r>
      <w:r w:rsidR="00995B4B" w:rsidRPr="00CC78FD">
        <w:rPr>
          <w:rFonts w:asciiTheme="majorHAnsi" w:hAnsiTheme="majorHAnsi" w:cs="Arial"/>
          <w:color w:val="000000"/>
        </w:rPr>
        <w:t xml:space="preserve"> </w:t>
      </w:r>
      <w:r w:rsidR="00D02E25" w:rsidRPr="00CC78FD">
        <w:rPr>
          <w:rFonts w:asciiTheme="majorHAnsi" w:hAnsiTheme="majorHAnsi" w:cs="Arial"/>
          <w:color w:val="000000"/>
        </w:rPr>
        <w:t xml:space="preserve">and appear to meet the criteria in paragraph </w:t>
      </w:r>
      <w:r w:rsidR="00995B4B" w:rsidRPr="00CC78FD">
        <w:rPr>
          <w:rFonts w:asciiTheme="majorHAnsi" w:hAnsiTheme="majorHAnsi" w:cs="Arial"/>
          <w:color w:val="000000"/>
        </w:rPr>
        <w:t>4,</w:t>
      </w:r>
      <w:r w:rsidR="00D02E25" w:rsidRPr="00CC78FD">
        <w:rPr>
          <w:rFonts w:asciiTheme="majorHAnsi" w:hAnsiTheme="majorHAnsi" w:cs="Arial"/>
          <w:color w:val="000000"/>
        </w:rPr>
        <w:t xml:space="preserve"> so that</w:t>
      </w:r>
      <w:r w:rsidR="00995B4B" w:rsidRPr="00CC78FD">
        <w:rPr>
          <w:rFonts w:asciiTheme="majorHAnsi" w:hAnsiTheme="majorHAnsi" w:cs="Arial"/>
          <w:color w:val="000000"/>
        </w:rPr>
        <w:t xml:space="preserve"> </w:t>
      </w:r>
      <w:r w:rsidR="00D02E25" w:rsidRPr="00CC78FD">
        <w:rPr>
          <w:rFonts w:asciiTheme="majorHAnsi" w:hAnsiTheme="majorHAnsi" w:cs="Arial"/>
          <w:color w:val="000000"/>
        </w:rPr>
        <w:t xml:space="preserve">s/he can consult police and social care colleagues </w:t>
      </w:r>
      <w:r w:rsidR="00694707">
        <w:rPr>
          <w:rFonts w:asciiTheme="majorHAnsi" w:hAnsiTheme="majorHAnsi" w:cs="Arial"/>
          <w:color w:val="000000"/>
        </w:rPr>
        <w:t xml:space="preserve">if </w:t>
      </w:r>
      <w:r w:rsidR="00694707" w:rsidRPr="00CC78FD">
        <w:rPr>
          <w:rFonts w:asciiTheme="majorHAnsi" w:hAnsiTheme="majorHAnsi" w:cs="Arial"/>
          <w:color w:val="000000"/>
        </w:rPr>
        <w:t>appropriate</w:t>
      </w:r>
      <w:r w:rsidR="00D02E25" w:rsidRPr="00CC78FD">
        <w:rPr>
          <w:rFonts w:asciiTheme="majorHAnsi" w:hAnsiTheme="majorHAnsi" w:cs="Arial"/>
          <w:color w:val="000000"/>
        </w:rPr>
        <w:t xml:space="preserve">. </w:t>
      </w:r>
      <w:r w:rsidR="00CC78FD">
        <w:rPr>
          <w:rFonts w:asciiTheme="majorHAnsi" w:hAnsiTheme="majorHAnsi" w:cs="Arial"/>
          <w:color w:val="000000"/>
        </w:rPr>
        <w:t xml:space="preserve"> </w:t>
      </w:r>
      <w:r w:rsidR="00694707">
        <w:rPr>
          <w:rFonts w:asciiTheme="majorHAnsi" w:hAnsiTheme="majorHAnsi" w:cs="Arial"/>
          <w:color w:val="000000"/>
        </w:rPr>
        <w:t xml:space="preserve">These individuals, based in each locality are there to support and advise organisations when allegations </w:t>
      </w:r>
      <w:proofErr w:type="gramStart"/>
      <w:r w:rsidR="00694707">
        <w:rPr>
          <w:rFonts w:asciiTheme="majorHAnsi" w:hAnsiTheme="majorHAnsi" w:cs="Arial"/>
          <w:color w:val="000000"/>
        </w:rPr>
        <w:t>arise,</w:t>
      </w:r>
      <w:proofErr w:type="gramEnd"/>
      <w:r w:rsidR="00694707">
        <w:rPr>
          <w:rFonts w:asciiTheme="majorHAnsi" w:hAnsiTheme="majorHAnsi" w:cs="Arial"/>
          <w:color w:val="000000"/>
        </w:rPr>
        <w:t xml:space="preserve"> liaise</w:t>
      </w:r>
      <w:r w:rsidR="00694707" w:rsidRPr="003B6AC0">
        <w:rPr>
          <w:rFonts w:asciiTheme="majorHAnsi" w:hAnsiTheme="majorHAnsi" w:cs="Arial"/>
        </w:rPr>
        <w:t xml:space="preserve"> with the </w:t>
      </w:r>
      <w:r w:rsidR="00694707">
        <w:rPr>
          <w:rFonts w:asciiTheme="majorHAnsi" w:hAnsiTheme="majorHAnsi" w:cs="Arial"/>
        </w:rPr>
        <w:t>police and monitor</w:t>
      </w:r>
      <w:r w:rsidR="00694707" w:rsidRPr="003B6AC0">
        <w:rPr>
          <w:rFonts w:asciiTheme="majorHAnsi" w:hAnsiTheme="majorHAnsi" w:cs="Arial"/>
          <w:lang w:val="en-US" w:eastAsia="en-US"/>
        </w:rPr>
        <w:t xml:space="preserve"> the progress of all cases to ensure that they are dealt with as quickly and consistently as possible through the use of a fair and thorough process.</w:t>
      </w:r>
      <w:r w:rsidR="00694707" w:rsidRPr="003B6AC0">
        <w:rPr>
          <w:rFonts w:asciiTheme="majorHAnsi" w:hAnsiTheme="majorHAnsi" w:cs="Arial"/>
        </w:rPr>
        <w:t xml:space="preserve"> </w:t>
      </w:r>
    </w:p>
    <w:p w14:paraId="36750BFC" w14:textId="77777777" w:rsidR="002D6B88" w:rsidRPr="002D6B88" w:rsidRDefault="002D6B88" w:rsidP="002D6B88">
      <w:pPr>
        <w:autoSpaceDE w:val="0"/>
        <w:autoSpaceDN w:val="0"/>
        <w:adjustRightInd w:val="0"/>
        <w:jc w:val="both"/>
        <w:rPr>
          <w:rFonts w:asciiTheme="majorHAnsi" w:hAnsiTheme="majorHAnsi" w:cs="Arial"/>
          <w:color w:val="333333"/>
        </w:rPr>
      </w:pPr>
    </w:p>
    <w:p w14:paraId="4359860F" w14:textId="1631CA7B" w:rsidR="00125744" w:rsidRDefault="00E67C8A" w:rsidP="002D6B88">
      <w:pPr>
        <w:pStyle w:val="ListParagraph"/>
        <w:numPr>
          <w:ilvl w:val="0"/>
          <w:numId w:val="1"/>
        </w:numPr>
        <w:autoSpaceDE w:val="0"/>
        <w:autoSpaceDN w:val="0"/>
        <w:adjustRightInd w:val="0"/>
        <w:ind w:left="426" w:hanging="426"/>
        <w:jc w:val="both"/>
        <w:rPr>
          <w:rFonts w:asciiTheme="majorHAnsi" w:hAnsiTheme="majorHAnsi" w:cs="Arial"/>
          <w:color w:val="333333"/>
        </w:rPr>
      </w:pPr>
      <w:r>
        <w:rPr>
          <w:rFonts w:asciiTheme="majorHAnsi" w:hAnsiTheme="majorHAnsi" w:cs="Arial"/>
          <w:color w:val="333333"/>
        </w:rPr>
        <w:t>If</w:t>
      </w:r>
      <w:r w:rsidR="002D6B88">
        <w:rPr>
          <w:rFonts w:asciiTheme="majorHAnsi" w:hAnsiTheme="majorHAnsi" w:cs="Arial"/>
          <w:color w:val="333333"/>
        </w:rPr>
        <w:t xml:space="preserve"> information is brought to your attention</w:t>
      </w:r>
      <w:r>
        <w:rPr>
          <w:rFonts w:asciiTheme="majorHAnsi" w:hAnsiTheme="majorHAnsi" w:cs="Arial"/>
          <w:color w:val="333333"/>
        </w:rPr>
        <w:t xml:space="preserve">, either by an adult or by a </w:t>
      </w:r>
      <w:r w:rsidR="00694707">
        <w:rPr>
          <w:rFonts w:asciiTheme="majorHAnsi" w:hAnsiTheme="majorHAnsi" w:cs="Arial"/>
          <w:color w:val="333333"/>
        </w:rPr>
        <w:t>child, which suggests an individual has or may have behaved</w:t>
      </w:r>
      <w:r w:rsidR="00767662">
        <w:rPr>
          <w:rFonts w:asciiTheme="majorHAnsi" w:hAnsiTheme="majorHAnsi" w:cs="Arial"/>
          <w:color w:val="333333"/>
        </w:rPr>
        <w:t xml:space="preserve"> in </w:t>
      </w:r>
      <w:r w:rsidR="001250FB">
        <w:rPr>
          <w:rFonts w:asciiTheme="majorHAnsi" w:hAnsiTheme="majorHAnsi" w:cs="Arial"/>
          <w:color w:val="333333"/>
        </w:rPr>
        <w:t>ways outlined</w:t>
      </w:r>
      <w:r>
        <w:rPr>
          <w:rFonts w:asciiTheme="majorHAnsi" w:hAnsiTheme="majorHAnsi" w:cs="Arial"/>
          <w:color w:val="333333"/>
        </w:rPr>
        <w:t xml:space="preserve"> in paragraph </w:t>
      </w:r>
      <w:r w:rsidR="001250FB">
        <w:rPr>
          <w:rFonts w:asciiTheme="majorHAnsi" w:hAnsiTheme="majorHAnsi" w:cs="Arial"/>
          <w:color w:val="333333"/>
        </w:rPr>
        <w:t>4;</w:t>
      </w:r>
      <w:r>
        <w:rPr>
          <w:rFonts w:asciiTheme="majorHAnsi" w:hAnsiTheme="majorHAnsi" w:cs="Arial"/>
          <w:color w:val="333333"/>
        </w:rPr>
        <w:t xml:space="preserve"> it is not your job to investigate</w:t>
      </w:r>
      <w:r w:rsidR="00760BAD">
        <w:rPr>
          <w:rFonts w:asciiTheme="majorHAnsi" w:hAnsiTheme="majorHAnsi" w:cs="Arial"/>
          <w:color w:val="333333"/>
        </w:rPr>
        <w:t xml:space="preserve"> </w:t>
      </w:r>
      <w:r>
        <w:rPr>
          <w:rFonts w:asciiTheme="majorHAnsi" w:hAnsiTheme="majorHAnsi" w:cs="Arial"/>
          <w:color w:val="333333"/>
        </w:rPr>
        <w:t xml:space="preserve">the allegation. Your job is to listen, ensure you have the basic </w:t>
      </w:r>
      <w:r w:rsidR="00E073C9">
        <w:rPr>
          <w:rFonts w:asciiTheme="majorHAnsi" w:hAnsiTheme="majorHAnsi" w:cs="Arial"/>
          <w:color w:val="333333"/>
        </w:rPr>
        <w:t xml:space="preserve">details so you can record what was </w:t>
      </w:r>
      <w:r w:rsidR="00125744">
        <w:rPr>
          <w:rFonts w:asciiTheme="majorHAnsi" w:hAnsiTheme="majorHAnsi" w:cs="Arial"/>
          <w:color w:val="333333"/>
        </w:rPr>
        <w:t xml:space="preserve">said, and </w:t>
      </w:r>
      <w:r w:rsidR="00E073C9">
        <w:rPr>
          <w:rFonts w:asciiTheme="majorHAnsi" w:hAnsiTheme="majorHAnsi" w:cs="Arial"/>
          <w:color w:val="333333"/>
        </w:rPr>
        <w:t xml:space="preserve">respond </w:t>
      </w:r>
      <w:r w:rsidR="00694707">
        <w:rPr>
          <w:rFonts w:asciiTheme="majorHAnsi" w:hAnsiTheme="majorHAnsi" w:cs="Arial"/>
          <w:color w:val="333333"/>
        </w:rPr>
        <w:t>appropriately e.g</w:t>
      </w:r>
      <w:r w:rsidR="00760BAD">
        <w:rPr>
          <w:rFonts w:asciiTheme="majorHAnsi" w:hAnsiTheme="majorHAnsi" w:cs="Arial"/>
          <w:color w:val="333333"/>
        </w:rPr>
        <w:t xml:space="preserve">.  - </w:t>
      </w:r>
      <w:r w:rsidRPr="00E67C8A">
        <w:rPr>
          <w:rFonts w:asciiTheme="majorHAnsi" w:hAnsiTheme="majorHAnsi" w:cs="Arial"/>
          <w:i/>
          <w:color w:val="333333"/>
        </w:rPr>
        <w:t xml:space="preserve">‘thank you for bringing this to my attention, it </w:t>
      </w:r>
      <w:r>
        <w:rPr>
          <w:rFonts w:asciiTheme="majorHAnsi" w:hAnsiTheme="majorHAnsi" w:cs="Arial"/>
          <w:i/>
          <w:color w:val="333333"/>
        </w:rPr>
        <w:t xml:space="preserve">is </w:t>
      </w:r>
      <w:r w:rsidR="00760BAD">
        <w:rPr>
          <w:rFonts w:asciiTheme="majorHAnsi" w:hAnsiTheme="majorHAnsi" w:cs="Arial"/>
          <w:i/>
          <w:color w:val="333333"/>
        </w:rPr>
        <w:t>a</w:t>
      </w:r>
      <w:r w:rsidR="008129A3">
        <w:rPr>
          <w:rFonts w:asciiTheme="majorHAnsi" w:hAnsiTheme="majorHAnsi" w:cs="Arial"/>
          <w:i/>
          <w:color w:val="333333"/>
        </w:rPr>
        <w:t xml:space="preserve"> serious matter and I</w:t>
      </w:r>
      <w:r w:rsidRPr="00E67C8A">
        <w:rPr>
          <w:rFonts w:asciiTheme="majorHAnsi" w:hAnsiTheme="majorHAnsi" w:cs="Arial"/>
          <w:i/>
          <w:color w:val="333333"/>
        </w:rPr>
        <w:t xml:space="preserve"> will have to pass on to my </w:t>
      </w:r>
      <w:r w:rsidR="00694707" w:rsidRPr="00E67C8A">
        <w:rPr>
          <w:rFonts w:asciiTheme="majorHAnsi" w:hAnsiTheme="majorHAnsi" w:cs="Arial"/>
          <w:i/>
          <w:color w:val="333333"/>
        </w:rPr>
        <w:t>manager’</w:t>
      </w:r>
      <w:r w:rsidR="00694707">
        <w:rPr>
          <w:rFonts w:asciiTheme="majorHAnsi" w:hAnsiTheme="majorHAnsi" w:cs="Arial"/>
          <w:color w:val="333333"/>
        </w:rPr>
        <w:t xml:space="preserve">. </w:t>
      </w:r>
      <w:r w:rsidR="00754442">
        <w:rPr>
          <w:rFonts w:asciiTheme="majorHAnsi" w:hAnsiTheme="majorHAnsi" w:cs="Arial"/>
          <w:color w:val="333333"/>
        </w:rPr>
        <w:t xml:space="preserve"> The general </w:t>
      </w:r>
      <w:r w:rsidR="001250FB">
        <w:rPr>
          <w:rFonts w:asciiTheme="majorHAnsi" w:hAnsiTheme="majorHAnsi" w:cs="Arial"/>
          <w:color w:val="333333"/>
        </w:rPr>
        <w:t>principles for</w:t>
      </w:r>
      <w:r w:rsidR="00754442">
        <w:rPr>
          <w:rFonts w:asciiTheme="majorHAnsi" w:hAnsiTheme="majorHAnsi" w:cs="Arial"/>
          <w:color w:val="333333"/>
        </w:rPr>
        <w:t xml:space="preserve"> </w:t>
      </w:r>
      <w:r w:rsidR="001250FB">
        <w:rPr>
          <w:rFonts w:asciiTheme="majorHAnsi" w:hAnsiTheme="majorHAnsi" w:cs="Arial"/>
          <w:color w:val="333333"/>
        </w:rPr>
        <w:t>responding sensitively</w:t>
      </w:r>
      <w:r w:rsidR="00754442">
        <w:rPr>
          <w:rFonts w:asciiTheme="majorHAnsi" w:hAnsiTheme="majorHAnsi" w:cs="Arial"/>
          <w:color w:val="333333"/>
        </w:rPr>
        <w:t xml:space="preserve"> to children /vulnerable adults clearly apply </w:t>
      </w:r>
      <w:r w:rsidR="001250FB">
        <w:rPr>
          <w:rFonts w:asciiTheme="majorHAnsi" w:hAnsiTheme="majorHAnsi" w:cs="Arial"/>
          <w:color w:val="333333"/>
        </w:rPr>
        <w:t xml:space="preserve">and </w:t>
      </w:r>
      <w:proofErr w:type="gramStart"/>
      <w:r w:rsidR="001250FB">
        <w:rPr>
          <w:rFonts w:asciiTheme="majorHAnsi" w:hAnsiTheme="majorHAnsi" w:cs="Arial"/>
          <w:color w:val="333333"/>
        </w:rPr>
        <w:t>assurances</w:t>
      </w:r>
      <w:r w:rsidR="00754442">
        <w:rPr>
          <w:rFonts w:asciiTheme="majorHAnsi" w:hAnsiTheme="majorHAnsi" w:cs="Arial"/>
          <w:color w:val="333333"/>
        </w:rPr>
        <w:t xml:space="preserve">  of</w:t>
      </w:r>
      <w:proofErr w:type="gramEnd"/>
      <w:r w:rsidR="00754442">
        <w:rPr>
          <w:rFonts w:asciiTheme="majorHAnsi" w:hAnsiTheme="majorHAnsi" w:cs="Arial"/>
          <w:color w:val="333333"/>
        </w:rPr>
        <w:t xml:space="preserve"> confidentiality about what is being  shared should not be given. </w:t>
      </w:r>
    </w:p>
    <w:p w14:paraId="5C78BA2D" w14:textId="77777777" w:rsidR="00125744" w:rsidRPr="00125744" w:rsidRDefault="00125744" w:rsidP="00125744">
      <w:pPr>
        <w:autoSpaceDE w:val="0"/>
        <w:autoSpaceDN w:val="0"/>
        <w:adjustRightInd w:val="0"/>
        <w:jc w:val="both"/>
        <w:rPr>
          <w:rFonts w:asciiTheme="majorHAnsi" w:hAnsiTheme="majorHAnsi" w:cs="Arial"/>
          <w:color w:val="333333"/>
        </w:rPr>
      </w:pPr>
    </w:p>
    <w:p w14:paraId="1E8B2A30" w14:textId="3EDA6242" w:rsidR="002D6B88" w:rsidRDefault="00E073C9" w:rsidP="002D6B88">
      <w:pPr>
        <w:pStyle w:val="ListParagraph"/>
        <w:numPr>
          <w:ilvl w:val="0"/>
          <w:numId w:val="1"/>
        </w:numPr>
        <w:autoSpaceDE w:val="0"/>
        <w:autoSpaceDN w:val="0"/>
        <w:adjustRightInd w:val="0"/>
        <w:ind w:left="426" w:hanging="426"/>
        <w:jc w:val="both"/>
        <w:rPr>
          <w:rFonts w:asciiTheme="majorHAnsi" w:hAnsiTheme="majorHAnsi" w:cs="Arial"/>
          <w:color w:val="333333"/>
        </w:rPr>
      </w:pPr>
      <w:r>
        <w:rPr>
          <w:rFonts w:asciiTheme="majorHAnsi" w:hAnsiTheme="majorHAnsi" w:cs="Arial"/>
          <w:color w:val="333333"/>
        </w:rPr>
        <w:t>Regardless of what you might th</w:t>
      </w:r>
      <w:r w:rsidR="003B6AC0">
        <w:rPr>
          <w:rFonts w:asciiTheme="majorHAnsi" w:hAnsiTheme="majorHAnsi" w:cs="Arial"/>
          <w:color w:val="333333"/>
        </w:rPr>
        <w:t>ink</w:t>
      </w:r>
      <w:r w:rsidR="00760BAD">
        <w:rPr>
          <w:rFonts w:asciiTheme="majorHAnsi" w:hAnsiTheme="majorHAnsi" w:cs="Arial"/>
          <w:color w:val="333333"/>
        </w:rPr>
        <w:t xml:space="preserve"> or believe </w:t>
      </w:r>
      <w:r w:rsidR="008129A3">
        <w:rPr>
          <w:rFonts w:asciiTheme="majorHAnsi" w:hAnsiTheme="majorHAnsi" w:cs="Arial"/>
          <w:color w:val="333333"/>
        </w:rPr>
        <w:t xml:space="preserve">about what </w:t>
      </w:r>
      <w:r>
        <w:rPr>
          <w:rFonts w:asciiTheme="majorHAnsi" w:hAnsiTheme="majorHAnsi" w:cs="Arial"/>
          <w:color w:val="333333"/>
        </w:rPr>
        <w:t xml:space="preserve">you have been </w:t>
      </w:r>
      <w:proofErr w:type="gramStart"/>
      <w:r>
        <w:rPr>
          <w:rFonts w:asciiTheme="majorHAnsi" w:hAnsiTheme="majorHAnsi" w:cs="Arial"/>
          <w:color w:val="333333"/>
        </w:rPr>
        <w:t>told</w:t>
      </w:r>
      <w:r w:rsidR="008129A3">
        <w:rPr>
          <w:rFonts w:asciiTheme="majorHAnsi" w:hAnsiTheme="majorHAnsi" w:cs="Arial"/>
          <w:color w:val="333333"/>
        </w:rPr>
        <w:t>/heard</w:t>
      </w:r>
      <w:proofErr w:type="gramEnd"/>
      <w:r w:rsidR="008129A3">
        <w:rPr>
          <w:rFonts w:asciiTheme="majorHAnsi" w:hAnsiTheme="majorHAnsi" w:cs="Arial"/>
          <w:color w:val="333333"/>
        </w:rPr>
        <w:t xml:space="preserve"> or observed</w:t>
      </w:r>
      <w:r w:rsidR="00694707">
        <w:rPr>
          <w:rFonts w:asciiTheme="majorHAnsi" w:hAnsiTheme="majorHAnsi" w:cs="Arial"/>
          <w:color w:val="333333"/>
        </w:rPr>
        <w:t xml:space="preserve"> </w:t>
      </w:r>
      <w:r>
        <w:rPr>
          <w:rFonts w:asciiTheme="majorHAnsi" w:hAnsiTheme="majorHAnsi" w:cs="Arial"/>
          <w:color w:val="333333"/>
        </w:rPr>
        <w:t xml:space="preserve">this information must be passed on to your manager. You should not discuss what </w:t>
      </w:r>
      <w:r w:rsidR="00694707">
        <w:rPr>
          <w:rFonts w:asciiTheme="majorHAnsi" w:hAnsiTheme="majorHAnsi" w:cs="Arial"/>
          <w:color w:val="333333"/>
        </w:rPr>
        <w:t>you have been</w:t>
      </w:r>
      <w:r>
        <w:rPr>
          <w:rFonts w:asciiTheme="majorHAnsi" w:hAnsiTheme="majorHAnsi" w:cs="Arial"/>
          <w:color w:val="333333"/>
        </w:rPr>
        <w:t xml:space="preserve"> told with colleagues or with the subject of the </w:t>
      </w:r>
      <w:r w:rsidR="00694707">
        <w:rPr>
          <w:rFonts w:asciiTheme="majorHAnsi" w:hAnsiTheme="majorHAnsi" w:cs="Arial"/>
          <w:color w:val="333333"/>
        </w:rPr>
        <w:t>allegation but</w:t>
      </w:r>
      <w:r>
        <w:rPr>
          <w:rFonts w:asciiTheme="majorHAnsi" w:hAnsiTheme="majorHAnsi" w:cs="Arial"/>
          <w:color w:val="333333"/>
        </w:rPr>
        <w:t xml:space="preserve"> you </w:t>
      </w:r>
      <w:r w:rsidR="00694707">
        <w:rPr>
          <w:rFonts w:asciiTheme="majorHAnsi" w:hAnsiTheme="majorHAnsi" w:cs="Arial"/>
          <w:color w:val="333333"/>
        </w:rPr>
        <w:t>should be</w:t>
      </w:r>
      <w:r w:rsidR="008129A3">
        <w:rPr>
          <w:rFonts w:asciiTheme="majorHAnsi" w:hAnsiTheme="majorHAnsi" w:cs="Arial"/>
          <w:color w:val="333333"/>
        </w:rPr>
        <w:t xml:space="preserve"> able to </w:t>
      </w:r>
      <w:r>
        <w:rPr>
          <w:rFonts w:asciiTheme="majorHAnsi" w:hAnsiTheme="majorHAnsi" w:cs="Arial"/>
          <w:color w:val="333333"/>
        </w:rPr>
        <w:t xml:space="preserve">feel confident that the allegation will be taken seriously and dealt with </w:t>
      </w:r>
      <w:r w:rsidR="00694707">
        <w:rPr>
          <w:rFonts w:asciiTheme="majorHAnsi" w:hAnsiTheme="majorHAnsi" w:cs="Arial"/>
          <w:color w:val="333333"/>
        </w:rPr>
        <w:t>appropriately. If you</w:t>
      </w:r>
      <w:r w:rsidR="008129A3">
        <w:rPr>
          <w:rFonts w:asciiTheme="majorHAnsi" w:hAnsiTheme="majorHAnsi" w:cs="Arial"/>
          <w:color w:val="333333"/>
        </w:rPr>
        <w:t xml:space="preserve"> are unsure ab</w:t>
      </w:r>
      <w:r w:rsidR="003B6AC0">
        <w:rPr>
          <w:rFonts w:asciiTheme="majorHAnsi" w:hAnsiTheme="majorHAnsi" w:cs="Arial"/>
          <w:color w:val="333333"/>
        </w:rPr>
        <w:t>o</w:t>
      </w:r>
      <w:r w:rsidR="008129A3">
        <w:rPr>
          <w:rFonts w:asciiTheme="majorHAnsi" w:hAnsiTheme="majorHAnsi" w:cs="Arial"/>
          <w:color w:val="333333"/>
        </w:rPr>
        <w:t xml:space="preserve">ut how the matter is being </w:t>
      </w:r>
      <w:r w:rsidR="00694707">
        <w:rPr>
          <w:rFonts w:asciiTheme="majorHAnsi" w:hAnsiTheme="majorHAnsi" w:cs="Arial"/>
          <w:color w:val="333333"/>
        </w:rPr>
        <w:t>handled you</w:t>
      </w:r>
      <w:r>
        <w:rPr>
          <w:rFonts w:asciiTheme="majorHAnsi" w:hAnsiTheme="majorHAnsi" w:cs="Arial"/>
          <w:color w:val="333333"/>
        </w:rPr>
        <w:t xml:space="preserve"> can use the Whist</w:t>
      </w:r>
      <w:r w:rsidR="008129A3">
        <w:rPr>
          <w:rFonts w:asciiTheme="majorHAnsi" w:hAnsiTheme="majorHAnsi" w:cs="Arial"/>
          <w:color w:val="333333"/>
        </w:rPr>
        <w:t>leblowing procedure</w:t>
      </w:r>
      <w:r>
        <w:rPr>
          <w:rFonts w:asciiTheme="majorHAnsi" w:hAnsiTheme="majorHAnsi" w:cs="Arial"/>
          <w:color w:val="333333"/>
        </w:rPr>
        <w:t xml:space="preserve"> or contact the </w:t>
      </w:r>
      <w:r w:rsidR="00E16955">
        <w:rPr>
          <w:rFonts w:asciiTheme="majorHAnsi" w:hAnsiTheme="majorHAnsi" w:cs="Arial"/>
          <w:color w:val="333333"/>
        </w:rPr>
        <w:t xml:space="preserve">Head of </w:t>
      </w:r>
      <w:r w:rsidR="00694707">
        <w:rPr>
          <w:rFonts w:asciiTheme="majorHAnsi" w:hAnsiTheme="majorHAnsi" w:cs="Arial"/>
          <w:color w:val="333333"/>
        </w:rPr>
        <w:t>Corporate Safeguarding</w:t>
      </w:r>
      <w:r>
        <w:rPr>
          <w:rFonts w:asciiTheme="majorHAnsi" w:hAnsiTheme="majorHAnsi" w:cs="Arial"/>
          <w:color w:val="333333"/>
        </w:rPr>
        <w:t xml:space="preserve"> </w:t>
      </w:r>
      <w:r w:rsidR="001250FB">
        <w:rPr>
          <w:rFonts w:asciiTheme="majorHAnsi" w:hAnsiTheme="majorHAnsi" w:cs="Arial"/>
          <w:color w:val="333333"/>
        </w:rPr>
        <w:t>or the Corporate Director</w:t>
      </w:r>
      <w:r w:rsidR="00E16955">
        <w:rPr>
          <w:rFonts w:asciiTheme="majorHAnsi" w:hAnsiTheme="majorHAnsi" w:cs="Arial"/>
          <w:color w:val="333333"/>
        </w:rPr>
        <w:t xml:space="preserve"> Children’s Services (England</w:t>
      </w:r>
      <w:r w:rsidR="00694707">
        <w:rPr>
          <w:rFonts w:asciiTheme="majorHAnsi" w:hAnsiTheme="majorHAnsi" w:cs="Arial"/>
          <w:color w:val="333333"/>
        </w:rPr>
        <w:t>) who</w:t>
      </w:r>
      <w:r w:rsidR="00E16955">
        <w:rPr>
          <w:rFonts w:asciiTheme="majorHAnsi" w:hAnsiTheme="majorHAnsi" w:cs="Arial"/>
          <w:color w:val="333333"/>
        </w:rPr>
        <w:t xml:space="preserve"> </w:t>
      </w:r>
      <w:r w:rsidR="00694707">
        <w:rPr>
          <w:rFonts w:asciiTheme="majorHAnsi" w:hAnsiTheme="majorHAnsi" w:cs="Arial"/>
          <w:color w:val="333333"/>
        </w:rPr>
        <w:t>is also</w:t>
      </w:r>
      <w:r w:rsidR="00E16955">
        <w:rPr>
          <w:rFonts w:asciiTheme="majorHAnsi" w:hAnsiTheme="majorHAnsi" w:cs="Arial"/>
          <w:color w:val="333333"/>
        </w:rPr>
        <w:t xml:space="preserve"> the lead </w:t>
      </w:r>
      <w:r w:rsidR="00694707">
        <w:rPr>
          <w:rFonts w:asciiTheme="majorHAnsi" w:hAnsiTheme="majorHAnsi" w:cs="Arial"/>
          <w:color w:val="333333"/>
        </w:rPr>
        <w:t>officer for</w:t>
      </w:r>
      <w:r w:rsidR="00E16955">
        <w:rPr>
          <w:rFonts w:asciiTheme="majorHAnsi" w:hAnsiTheme="majorHAnsi" w:cs="Arial"/>
          <w:color w:val="333333"/>
        </w:rPr>
        <w:t xml:space="preserve"> Safeguarding.</w:t>
      </w:r>
      <w:r>
        <w:rPr>
          <w:rFonts w:asciiTheme="majorHAnsi" w:hAnsiTheme="majorHAnsi" w:cs="Arial"/>
          <w:color w:val="333333"/>
        </w:rPr>
        <w:t xml:space="preserve"> </w:t>
      </w:r>
    </w:p>
    <w:p w14:paraId="5BDE451C" w14:textId="77777777" w:rsidR="001D4DFE" w:rsidRPr="001D4DFE" w:rsidRDefault="001D4DFE" w:rsidP="001D4DFE">
      <w:pPr>
        <w:autoSpaceDE w:val="0"/>
        <w:autoSpaceDN w:val="0"/>
        <w:adjustRightInd w:val="0"/>
        <w:jc w:val="both"/>
        <w:rPr>
          <w:rFonts w:asciiTheme="majorHAnsi" w:hAnsiTheme="majorHAnsi" w:cs="Arial"/>
          <w:color w:val="333333"/>
        </w:rPr>
      </w:pPr>
    </w:p>
    <w:p w14:paraId="7ABBED86" w14:textId="6CA5E410" w:rsidR="00760BAD" w:rsidRDefault="00694707" w:rsidP="001D4DFE">
      <w:pPr>
        <w:pStyle w:val="ListParagraph"/>
        <w:numPr>
          <w:ilvl w:val="0"/>
          <w:numId w:val="1"/>
        </w:numPr>
        <w:autoSpaceDE w:val="0"/>
        <w:autoSpaceDN w:val="0"/>
        <w:adjustRightInd w:val="0"/>
        <w:ind w:left="426" w:hanging="426"/>
        <w:jc w:val="both"/>
        <w:rPr>
          <w:rFonts w:asciiTheme="majorHAnsi" w:hAnsiTheme="majorHAnsi" w:cs="Arial"/>
          <w:color w:val="333333"/>
        </w:rPr>
      </w:pPr>
      <w:r>
        <w:rPr>
          <w:rFonts w:asciiTheme="majorHAnsi" w:hAnsiTheme="majorHAnsi" w:cs="Arial"/>
          <w:color w:val="333333"/>
        </w:rPr>
        <w:t>If you</w:t>
      </w:r>
      <w:r w:rsidR="001D4DFE">
        <w:rPr>
          <w:rFonts w:asciiTheme="majorHAnsi" w:hAnsiTheme="majorHAnsi" w:cs="Arial"/>
          <w:color w:val="333333"/>
        </w:rPr>
        <w:t xml:space="preserve"> are a manager and an allegation is brought to your attention, </w:t>
      </w:r>
      <w:r w:rsidR="00E16955">
        <w:rPr>
          <w:rFonts w:asciiTheme="majorHAnsi" w:hAnsiTheme="majorHAnsi" w:cs="Arial"/>
          <w:color w:val="333333"/>
        </w:rPr>
        <w:t xml:space="preserve">please </w:t>
      </w:r>
      <w:r w:rsidR="001D4DFE">
        <w:rPr>
          <w:rFonts w:asciiTheme="majorHAnsi" w:hAnsiTheme="majorHAnsi" w:cs="Arial"/>
          <w:color w:val="333333"/>
        </w:rPr>
        <w:t xml:space="preserve">refer to </w:t>
      </w:r>
      <w:hyperlink r:id="rId9" w:history="1">
        <w:r w:rsidR="001D4DFE" w:rsidRPr="002C01DB">
          <w:rPr>
            <w:rStyle w:val="Hyperlink"/>
            <w:rFonts w:asciiTheme="majorHAnsi" w:hAnsiTheme="majorHAnsi" w:cs="Arial"/>
          </w:rPr>
          <w:t>Guidelines for Managers</w:t>
        </w:r>
      </w:hyperlink>
      <w:r w:rsidR="001D4DFE">
        <w:rPr>
          <w:rFonts w:asciiTheme="majorHAnsi" w:hAnsiTheme="majorHAnsi" w:cs="Arial"/>
          <w:color w:val="333333"/>
        </w:rPr>
        <w:t xml:space="preserve"> </w:t>
      </w:r>
      <w:r>
        <w:rPr>
          <w:rFonts w:asciiTheme="majorHAnsi" w:hAnsiTheme="majorHAnsi" w:cs="Arial"/>
          <w:color w:val="333333"/>
        </w:rPr>
        <w:t>issued in</w:t>
      </w:r>
      <w:r w:rsidR="001D4DFE">
        <w:rPr>
          <w:rFonts w:asciiTheme="majorHAnsi" w:hAnsiTheme="majorHAnsi" w:cs="Arial"/>
          <w:color w:val="333333"/>
        </w:rPr>
        <w:t xml:space="preserve"> August 2016 </w:t>
      </w:r>
      <w:r>
        <w:rPr>
          <w:rFonts w:asciiTheme="majorHAnsi" w:hAnsiTheme="majorHAnsi" w:cs="Arial"/>
          <w:color w:val="333333"/>
        </w:rPr>
        <w:t>and</w:t>
      </w:r>
      <w:r w:rsidR="001D4DFE">
        <w:rPr>
          <w:rFonts w:asciiTheme="majorHAnsi" w:hAnsiTheme="majorHAnsi" w:cs="Arial"/>
          <w:color w:val="333333"/>
        </w:rPr>
        <w:t xml:space="preserve"> ensure that </w:t>
      </w:r>
      <w:r w:rsidR="001D4DFE" w:rsidRPr="002C01DB">
        <w:rPr>
          <w:rFonts w:asciiTheme="majorHAnsi" w:hAnsiTheme="majorHAnsi" w:cs="Arial"/>
          <w:color w:val="333333"/>
        </w:rPr>
        <w:t>you</w:t>
      </w:r>
      <w:r w:rsidR="001D4DFE">
        <w:rPr>
          <w:rFonts w:asciiTheme="majorHAnsi" w:hAnsiTheme="majorHAnsi" w:cs="Arial"/>
          <w:color w:val="333333"/>
        </w:rPr>
        <w:t xml:space="preserve"> keep </w:t>
      </w:r>
      <w:r>
        <w:rPr>
          <w:rFonts w:asciiTheme="majorHAnsi" w:hAnsiTheme="majorHAnsi" w:cs="Arial"/>
          <w:color w:val="333333"/>
        </w:rPr>
        <w:t>a log</w:t>
      </w:r>
      <w:r w:rsidR="001D4DFE">
        <w:rPr>
          <w:rFonts w:asciiTheme="majorHAnsi" w:hAnsiTheme="majorHAnsi" w:cs="Arial"/>
          <w:color w:val="333333"/>
        </w:rPr>
        <w:t xml:space="preserve"> of </w:t>
      </w:r>
      <w:r>
        <w:rPr>
          <w:rFonts w:asciiTheme="majorHAnsi" w:hAnsiTheme="majorHAnsi" w:cs="Arial"/>
          <w:color w:val="333333"/>
        </w:rPr>
        <w:t>all actions</w:t>
      </w:r>
      <w:r w:rsidR="001D4DFE">
        <w:rPr>
          <w:rFonts w:asciiTheme="majorHAnsi" w:hAnsiTheme="majorHAnsi" w:cs="Arial"/>
          <w:color w:val="333333"/>
        </w:rPr>
        <w:t xml:space="preserve"> and telephone calls.  </w:t>
      </w:r>
    </w:p>
    <w:p w14:paraId="4E92DEA0" w14:textId="77777777" w:rsidR="001250FB" w:rsidRPr="001250FB" w:rsidRDefault="001250FB" w:rsidP="001250FB">
      <w:pPr>
        <w:autoSpaceDE w:val="0"/>
        <w:autoSpaceDN w:val="0"/>
        <w:adjustRightInd w:val="0"/>
        <w:jc w:val="both"/>
        <w:rPr>
          <w:rFonts w:asciiTheme="majorHAnsi" w:hAnsiTheme="majorHAnsi" w:cs="Arial"/>
          <w:color w:val="333333"/>
        </w:rPr>
      </w:pPr>
    </w:p>
    <w:p w14:paraId="790E1C8F" w14:textId="71ECA3BD" w:rsidR="00CC78FD" w:rsidRPr="002C01DB" w:rsidRDefault="001D4DFE" w:rsidP="001250FB">
      <w:pPr>
        <w:pStyle w:val="ListParagraph"/>
        <w:numPr>
          <w:ilvl w:val="0"/>
          <w:numId w:val="1"/>
        </w:numPr>
        <w:autoSpaceDE w:val="0"/>
        <w:autoSpaceDN w:val="0"/>
        <w:adjustRightInd w:val="0"/>
        <w:ind w:left="426" w:hanging="426"/>
        <w:jc w:val="both"/>
        <w:rPr>
          <w:rFonts w:asciiTheme="majorHAnsi" w:hAnsiTheme="majorHAnsi" w:cs="Arial"/>
        </w:rPr>
      </w:pPr>
      <w:r w:rsidRPr="002C01DB">
        <w:rPr>
          <w:rFonts w:asciiTheme="majorHAnsi" w:hAnsiTheme="majorHAnsi" w:cs="Arial"/>
          <w:color w:val="333333"/>
        </w:rPr>
        <w:t xml:space="preserve">An Allegations </w:t>
      </w:r>
      <w:proofErr w:type="gramStart"/>
      <w:r w:rsidR="00760BAD" w:rsidRPr="002C01DB">
        <w:rPr>
          <w:rFonts w:asciiTheme="majorHAnsi" w:hAnsiTheme="majorHAnsi" w:cs="Arial"/>
          <w:color w:val="333333"/>
        </w:rPr>
        <w:t>Against</w:t>
      </w:r>
      <w:proofErr w:type="gramEnd"/>
      <w:r w:rsidR="00760BAD" w:rsidRPr="002C01DB">
        <w:rPr>
          <w:rFonts w:asciiTheme="majorHAnsi" w:hAnsiTheme="majorHAnsi" w:cs="Arial"/>
          <w:color w:val="333333"/>
        </w:rPr>
        <w:t xml:space="preserve"> Adults </w:t>
      </w:r>
      <w:r w:rsidRPr="002C01DB">
        <w:rPr>
          <w:rFonts w:asciiTheme="majorHAnsi" w:hAnsiTheme="majorHAnsi" w:cs="Arial"/>
          <w:color w:val="333333"/>
        </w:rPr>
        <w:t xml:space="preserve">Reporting form should </w:t>
      </w:r>
      <w:r w:rsidR="003B6AC0" w:rsidRPr="002C01DB">
        <w:rPr>
          <w:rFonts w:asciiTheme="majorHAnsi" w:hAnsiTheme="majorHAnsi" w:cs="Arial"/>
          <w:color w:val="333333"/>
        </w:rPr>
        <w:t>always be</w:t>
      </w:r>
      <w:r w:rsidRPr="002C01DB">
        <w:rPr>
          <w:rFonts w:asciiTheme="majorHAnsi" w:hAnsiTheme="majorHAnsi" w:cs="Arial"/>
          <w:color w:val="333333"/>
        </w:rPr>
        <w:t xml:space="preserve"> comple</w:t>
      </w:r>
      <w:r w:rsidR="008129A3" w:rsidRPr="002C01DB">
        <w:rPr>
          <w:rFonts w:asciiTheme="majorHAnsi" w:hAnsiTheme="majorHAnsi" w:cs="Arial"/>
          <w:color w:val="333333"/>
        </w:rPr>
        <w:t>ted</w:t>
      </w:r>
      <w:r w:rsidR="003B6AC0" w:rsidRPr="002C01DB">
        <w:rPr>
          <w:rFonts w:asciiTheme="majorHAnsi" w:hAnsiTheme="majorHAnsi" w:cs="Arial"/>
          <w:color w:val="333333"/>
        </w:rPr>
        <w:t xml:space="preserve"> </w:t>
      </w:r>
      <w:r w:rsidR="003B6AC0" w:rsidRPr="002C01DB">
        <w:rPr>
          <w:rFonts w:asciiTheme="majorHAnsi" w:hAnsiTheme="majorHAnsi" w:cs="Arial"/>
          <w:b/>
          <w:color w:val="333333"/>
        </w:rPr>
        <w:t xml:space="preserve">and signed by </w:t>
      </w:r>
      <w:r w:rsidR="00E16955" w:rsidRPr="002C01DB">
        <w:rPr>
          <w:rFonts w:asciiTheme="majorHAnsi" w:hAnsiTheme="majorHAnsi" w:cs="Arial"/>
          <w:b/>
          <w:color w:val="333333"/>
        </w:rPr>
        <w:t xml:space="preserve">the appropriate corporate leads. However, there should be no </w:t>
      </w:r>
      <w:r w:rsidR="00694707" w:rsidRPr="002C01DB">
        <w:rPr>
          <w:rFonts w:asciiTheme="majorHAnsi" w:hAnsiTheme="majorHAnsi" w:cs="Arial"/>
          <w:b/>
          <w:color w:val="333333"/>
        </w:rPr>
        <w:t>delay in</w:t>
      </w:r>
      <w:r w:rsidR="00E16955" w:rsidRPr="002C01DB">
        <w:rPr>
          <w:rFonts w:asciiTheme="majorHAnsi" w:hAnsiTheme="majorHAnsi" w:cs="Arial"/>
          <w:b/>
          <w:color w:val="333333"/>
        </w:rPr>
        <w:t xml:space="preserve"> submitting this form </w:t>
      </w:r>
      <w:r w:rsidR="003B6AC0" w:rsidRPr="002C01DB">
        <w:rPr>
          <w:rFonts w:asciiTheme="majorHAnsi" w:hAnsiTheme="majorHAnsi" w:cs="Arial"/>
          <w:color w:val="333333"/>
        </w:rPr>
        <w:t xml:space="preserve">to </w:t>
      </w:r>
      <w:hyperlink r:id="rId10" w:history="1">
        <w:r w:rsidR="003B6AC0" w:rsidRPr="002C01DB">
          <w:rPr>
            <w:rStyle w:val="Hyperlink"/>
            <w:rFonts w:asciiTheme="majorHAnsi" w:hAnsiTheme="majorHAnsi" w:cs="Arial"/>
          </w:rPr>
          <w:t>Safeguarding@Barnardos.org.uk</w:t>
        </w:r>
      </w:hyperlink>
      <w:r w:rsidR="00694707" w:rsidRPr="002C01DB">
        <w:rPr>
          <w:rStyle w:val="Hyperlink"/>
          <w:rFonts w:asciiTheme="majorHAnsi" w:hAnsiTheme="majorHAnsi" w:cs="Arial"/>
        </w:rPr>
        <w:t xml:space="preserve"> </w:t>
      </w:r>
      <w:r w:rsidR="00754442" w:rsidRPr="002C01DB">
        <w:rPr>
          <w:rStyle w:val="Hyperlink"/>
          <w:rFonts w:asciiTheme="majorHAnsi" w:hAnsiTheme="majorHAnsi" w:cs="Arial"/>
          <w:color w:val="auto"/>
        </w:rPr>
        <w:t xml:space="preserve"> </w:t>
      </w:r>
      <w:r w:rsidR="00694707" w:rsidRPr="002C01DB">
        <w:rPr>
          <w:rStyle w:val="Hyperlink"/>
          <w:rFonts w:asciiTheme="majorHAnsi" w:hAnsiTheme="majorHAnsi" w:cs="Arial"/>
          <w:color w:val="auto"/>
          <w:u w:val="none"/>
        </w:rPr>
        <w:t xml:space="preserve">whilst </w:t>
      </w:r>
      <w:r w:rsidR="001250FB" w:rsidRPr="002C01DB">
        <w:rPr>
          <w:rStyle w:val="Hyperlink"/>
          <w:rFonts w:asciiTheme="majorHAnsi" w:hAnsiTheme="majorHAnsi" w:cs="Arial"/>
          <w:color w:val="auto"/>
          <w:u w:val="none"/>
        </w:rPr>
        <w:t xml:space="preserve"> </w:t>
      </w:r>
      <w:r w:rsidR="00694707" w:rsidRPr="002C01DB">
        <w:rPr>
          <w:rStyle w:val="Hyperlink"/>
          <w:rFonts w:asciiTheme="majorHAnsi" w:hAnsiTheme="majorHAnsi" w:cs="Arial"/>
          <w:color w:val="auto"/>
          <w:u w:val="none"/>
        </w:rPr>
        <w:t>w</w:t>
      </w:r>
      <w:r w:rsidR="00754442" w:rsidRPr="002C01DB">
        <w:rPr>
          <w:rFonts w:asciiTheme="majorHAnsi" w:hAnsiTheme="majorHAnsi" w:cs="Arial"/>
        </w:rPr>
        <w:t xml:space="preserve">aiting for the signature of a </w:t>
      </w:r>
      <w:r w:rsidR="00694707" w:rsidRPr="002C01DB">
        <w:rPr>
          <w:rFonts w:asciiTheme="majorHAnsi" w:hAnsiTheme="majorHAnsi" w:cs="Arial"/>
        </w:rPr>
        <w:t>senior manager</w:t>
      </w:r>
      <w:r w:rsidR="003B6AC0" w:rsidRPr="002C01DB">
        <w:rPr>
          <w:rFonts w:asciiTheme="majorHAnsi" w:hAnsiTheme="majorHAnsi" w:cs="Arial"/>
        </w:rPr>
        <w:t xml:space="preserve"> </w:t>
      </w:r>
    </w:p>
    <w:p w14:paraId="2D6A8E8A" w14:textId="77777777" w:rsidR="001D4DFE" w:rsidRPr="002C01DB" w:rsidRDefault="001D4DFE" w:rsidP="001D4DFE">
      <w:pPr>
        <w:autoSpaceDE w:val="0"/>
        <w:autoSpaceDN w:val="0"/>
        <w:adjustRightInd w:val="0"/>
        <w:jc w:val="both"/>
        <w:rPr>
          <w:rFonts w:asciiTheme="majorHAnsi" w:hAnsiTheme="majorHAnsi" w:cs="Arial"/>
          <w:color w:val="333333"/>
        </w:rPr>
      </w:pPr>
    </w:p>
    <w:p w14:paraId="63C70E84" w14:textId="0091A8C1" w:rsidR="00D670C6" w:rsidRPr="002C01DB" w:rsidRDefault="001D4DFE" w:rsidP="001D4DFE">
      <w:pPr>
        <w:pStyle w:val="ListParagraph"/>
        <w:numPr>
          <w:ilvl w:val="0"/>
          <w:numId w:val="1"/>
        </w:numPr>
        <w:autoSpaceDE w:val="0"/>
        <w:autoSpaceDN w:val="0"/>
        <w:adjustRightInd w:val="0"/>
        <w:ind w:left="426" w:hanging="426"/>
        <w:jc w:val="both"/>
        <w:rPr>
          <w:rFonts w:asciiTheme="majorHAnsi" w:hAnsiTheme="majorHAnsi" w:cs="Arial"/>
          <w:color w:val="FF0000"/>
        </w:rPr>
      </w:pPr>
      <w:r w:rsidRPr="002C01DB">
        <w:rPr>
          <w:rFonts w:asciiTheme="majorHAnsi" w:hAnsiTheme="majorHAnsi" w:cs="Arial"/>
          <w:color w:val="333333"/>
        </w:rPr>
        <w:t>The attached flowchart outlines the basic process</w:t>
      </w:r>
      <w:r w:rsidR="001E0659" w:rsidRPr="002C01DB">
        <w:rPr>
          <w:rFonts w:asciiTheme="majorHAnsi" w:hAnsiTheme="majorHAnsi" w:cs="Arial"/>
          <w:color w:val="333333"/>
        </w:rPr>
        <w:t xml:space="preserve"> but advice </w:t>
      </w:r>
      <w:r w:rsidR="001250FB" w:rsidRPr="002C01DB">
        <w:rPr>
          <w:rFonts w:asciiTheme="majorHAnsi" w:hAnsiTheme="majorHAnsi" w:cs="Arial"/>
          <w:color w:val="333333"/>
        </w:rPr>
        <w:t>and</w:t>
      </w:r>
      <w:r w:rsidR="001E0659" w:rsidRPr="002C01DB">
        <w:rPr>
          <w:rFonts w:asciiTheme="majorHAnsi" w:hAnsiTheme="majorHAnsi" w:cs="Arial"/>
          <w:color w:val="333333"/>
        </w:rPr>
        <w:t xml:space="preserve"> guidance can always be sought from the </w:t>
      </w:r>
      <w:hyperlink r:id="rId11" w:history="1">
        <w:r w:rsidR="001E0659" w:rsidRPr="002C01DB">
          <w:rPr>
            <w:rStyle w:val="Hyperlink"/>
            <w:rFonts w:asciiTheme="majorHAnsi" w:hAnsiTheme="majorHAnsi" w:cs="Arial"/>
          </w:rPr>
          <w:t xml:space="preserve">Corporate </w:t>
        </w:r>
        <w:proofErr w:type="gramStart"/>
        <w:r w:rsidR="001E0659" w:rsidRPr="002C01DB">
          <w:rPr>
            <w:rStyle w:val="Hyperlink"/>
            <w:rFonts w:asciiTheme="majorHAnsi" w:hAnsiTheme="majorHAnsi" w:cs="Arial"/>
          </w:rPr>
          <w:t>Safeguarding  Team</w:t>
        </w:r>
        <w:proofErr w:type="gramEnd"/>
        <w:r w:rsidR="00694707" w:rsidRPr="002C01DB">
          <w:rPr>
            <w:rStyle w:val="Hyperlink"/>
            <w:rFonts w:asciiTheme="majorHAnsi" w:hAnsiTheme="majorHAnsi" w:cs="Arial"/>
          </w:rPr>
          <w:t xml:space="preserve"> </w:t>
        </w:r>
        <w:r w:rsidR="001E0659" w:rsidRPr="002C01DB">
          <w:rPr>
            <w:rStyle w:val="Hyperlink"/>
            <w:rFonts w:asciiTheme="majorHAnsi" w:hAnsiTheme="majorHAnsi" w:cs="Arial"/>
          </w:rPr>
          <w:t xml:space="preserve"> or any Safeguarding Lead</w:t>
        </w:r>
      </w:hyperlink>
      <w:bookmarkStart w:id="0" w:name="_GoBack"/>
      <w:bookmarkEnd w:id="0"/>
      <w:r w:rsidR="00D670C6" w:rsidRPr="002C01DB">
        <w:rPr>
          <w:rFonts w:asciiTheme="majorHAnsi" w:hAnsiTheme="majorHAnsi" w:cs="Arial"/>
          <w:color w:val="333333"/>
        </w:rPr>
        <w:t>.</w:t>
      </w:r>
    </w:p>
    <w:p w14:paraId="6135F0FF" w14:textId="4C236FE4" w:rsidR="00D670C6" w:rsidRDefault="00D670C6">
      <w:pPr>
        <w:rPr>
          <w:rFonts w:asciiTheme="majorHAnsi" w:hAnsiTheme="majorHAnsi" w:cs="Arial"/>
          <w:color w:val="FF0000"/>
          <w:highlight w:val="yellow"/>
        </w:rPr>
      </w:pPr>
    </w:p>
    <w:p w14:paraId="06885054" w14:textId="77777777" w:rsidR="00D670C6" w:rsidRDefault="00D670C6">
      <w:pPr>
        <w:rPr>
          <w:rFonts w:asciiTheme="majorHAnsi" w:hAnsiTheme="majorHAnsi" w:cs="Arial"/>
          <w:color w:val="FF0000"/>
          <w:highlight w:val="yellow"/>
        </w:rPr>
      </w:pPr>
    </w:p>
    <w:p w14:paraId="540B158E" w14:textId="77777777" w:rsidR="00D670C6" w:rsidRDefault="00D670C6" w:rsidP="00D670C6">
      <w:pPr>
        <w:ind w:hanging="142"/>
        <w:rPr>
          <w:rFonts w:asciiTheme="majorHAnsi" w:hAnsiTheme="majorHAnsi"/>
        </w:rPr>
      </w:pPr>
    </w:p>
    <w:p w14:paraId="4846D8AE" w14:textId="77777777" w:rsidR="00D670C6" w:rsidRPr="00754442" w:rsidRDefault="00D670C6" w:rsidP="00D670C6">
      <w:pPr>
        <w:ind w:hanging="142"/>
        <w:rPr>
          <w:rFonts w:asciiTheme="majorHAnsi" w:hAnsiTheme="majorHAnsi"/>
          <w:b/>
        </w:rPr>
      </w:pPr>
      <w:r w:rsidRPr="00754442">
        <w:rPr>
          <w:rFonts w:asciiTheme="majorHAnsi" w:hAnsiTheme="majorHAnsi"/>
          <w:b/>
        </w:rPr>
        <w:t xml:space="preserve">Review </w:t>
      </w:r>
      <w:r>
        <w:rPr>
          <w:rFonts w:asciiTheme="majorHAnsi" w:hAnsiTheme="majorHAnsi"/>
          <w:b/>
        </w:rPr>
        <w:t xml:space="preserve">Date: </w:t>
      </w:r>
      <w:r w:rsidRPr="00754442">
        <w:rPr>
          <w:rFonts w:asciiTheme="majorHAnsi" w:hAnsiTheme="majorHAnsi"/>
          <w:b/>
        </w:rPr>
        <w:t>November 2017</w:t>
      </w:r>
    </w:p>
    <w:p w14:paraId="367E5978" w14:textId="77777777" w:rsidR="00D670C6" w:rsidRDefault="00D670C6">
      <w:pPr>
        <w:rPr>
          <w:rFonts w:asciiTheme="majorHAnsi" w:hAnsiTheme="majorHAnsi" w:cs="Arial"/>
          <w:color w:val="FF0000"/>
          <w:highlight w:val="yellow"/>
        </w:rPr>
      </w:pPr>
    </w:p>
    <w:p w14:paraId="283B17DA" w14:textId="7E0ED611" w:rsidR="00D670C6" w:rsidRDefault="00D670C6">
      <w:pPr>
        <w:rPr>
          <w:rFonts w:asciiTheme="majorHAnsi" w:hAnsiTheme="majorHAnsi" w:cs="Arial"/>
          <w:color w:val="FF0000"/>
          <w:highlight w:val="yellow"/>
        </w:rPr>
      </w:pPr>
      <w:r>
        <w:rPr>
          <w:rFonts w:asciiTheme="majorHAnsi" w:hAnsiTheme="majorHAnsi" w:cs="Arial"/>
          <w:color w:val="FF0000"/>
          <w:highlight w:val="yellow"/>
        </w:rPr>
        <w:br w:type="page"/>
      </w:r>
    </w:p>
    <w:p w14:paraId="04A20230" w14:textId="77777777" w:rsidR="00D670C6" w:rsidRDefault="00D670C6" w:rsidP="00D670C6">
      <w:pPr>
        <w:jc w:val="center"/>
        <w:rPr>
          <w:b/>
          <w:sz w:val="24"/>
          <w:szCs w:val="24"/>
          <w:u w:val="single"/>
        </w:rPr>
      </w:pPr>
      <w:r w:rsidRPr="0018750F">
        <w:rPr>
          <w:b/>
          <w:sz w:val="24"/>
          <w:szCs w:val="24"/>
          <w:u w:val="single"/>
        </w:rPr>
        <w:lastRenderedPageBreak/>
        <w:t xml:space="preserve">Responding to Allegations of Abuse by </w:t>
      </w:r>
      <w:r>
        <w:rPr>
          <w:b/>
          <w:sz w:val="24"/>
          <w:szCs w:val="24"/>
          <w:u w:val="single"/>
        </w:rPr>
        <w:t xml:space="preserve">adults who work with or on </w:t>
      </w:r>
    </w:p>
    <w:p w14:paraId="563AA67B" w14:textId="77777777" w:rsidR="00D670C6" w:rsidRPr="005E2FEC" w:rsidRDefault="00D670C6" w:rsidP="00D670C6">
      <w:pPr>
        <w:jc w:val="center"/>
        <w:rPr>
          <w:b/>
          <w:sz w:val="24"/>
          <w:szCs w:val="24"/>
        </w:rPr>
      </w:pPr>
      <w:proofErr w:type="gramStart"/>
      <w:r>
        <w:rPr>
          <w:b/>
          <w:sz w:val="24"/>
          <w:szCs w:val="24"/>
          <w:u w:val="single"/>
        </w:rPr>
        <w:t>behalf</w:t>
      </w:r>
      <w:proofErr w:type="gramEnd"/>
      <w:r>
        <w:rPr>
          <w:b/>
          <w:sz w:val="24"/>
          <w:szCs w:val="24"/>
          <w:u w:val="single"/>
        </w:rPr>
        <w:t xml:space="preserve"> of Barnardo’s </w:t>
      </w:r>
    </w:p>
    <w:p w14:paraId="23119B9F" w14:textId="241C36C0" w:rsidR="00D670C6" w:rsidRDefault="00D670C6" w:rsidP="00D670C6">
      <w:r>
        <w:rPr>
          <w:noProof/>
        </w:rPr>
        <mc:AlternateContent>
          <mc:Choice Requires="wps">
            <w:drawing>
              <wp:anchor distT="0" distB="0" distL="114300" distR="114300" simplePos="0" relativeHeight="251693056" behindDoc="0" locked="0" layoutInCell="1" allowOverlap="1" wp14:anchorId="6A1D24EB" wp14:editId="1B0987C2">
                <wp:simplePos x="0" y="0"/>
                <wp:positionH relativeFrom="column">
                  <wp:posOffset>209550</wp:posOffset>
                </wp:positionH>
                <wp:positionV relativeFrom="paragraph">
                  <wp:posOffset>1659890</wp:posOffset>
                </wp:positionV>
                <wp:extent cx="0" cy="304165"/>
                <wp:effectExtent l="95250" t="19050" r="95250" b="95885"/>
                <wp:wrapNone/>
                <wp:docPr id="33" name="Straight Arrow Connector 33"/>
                <wp:cNvGraphicFramePr/>
                <a:graphic xmlns:a="http://schemas.openxmlformats.org/drawingml/2006/main">
                  <a:graphicData uri="http://schemas.microsoft.com/office/word/2010/wordprocessingShape">
                    <wps:wsp>
                      <wps:cNvCnPr/>
                      <wps:spPr>
                        <a:xfrm>
                          <a:off x="0" y="0"/>
                          <a:ext cx="0" cy="3041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6.5pt;margin-top:130.7pt;width:0;height:23.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7456" behindDoc="0" locked="0" layoutInCell="1" allowOverlap="1" wp14:anchorId="380088DC" wp14:editId="3A419F35">
                <wp:simplePos x="0" y="0"/>
                <wp:positionH relativeFrom="column">
                  <wp:posOffset>-213360</wp:posOffset>
                </wp:positionH>
                <wp:positionV relativeFrom="paragraph">
                  <wp:posOffset>3033395</wp:posOffset>
                </wp:positionV>
                <wp:extent cx="914400" cy="914400"/>
                <wp:effectExtent l="0" t="0" r="0" b="0"/>
                <wp:wrapThrough wrapText="bothSides">
                  <wp:wrapPolygon edited="0">
                    <wp:start x="0" y="0"/>
                    <wp:lineTo x="21600" y="0"/>
                    <wp:lineTo x="21600" y="21600"/>
                    <wp:lineTo x="0" y="2160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CCE23FD" w14:textId="77777777" w:rsidR="00D670C6" w:rsidRDefault="00D670C6" w:rsidP="00D670C6">
                            <w:pPr>
                              <w:jc w:val="center"/>
                              <w:rPr>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6.8pt;margin-top:238.8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" filled="f" stroked="f">
                <v:textbox inset=",7.2pt,,7.2pt">
                  <w:txbxContent>
                    <w:p w14:paraId="4CCE23FD" w14:textId="77777777" w:rsidR="00D670C6" w:rsidRDefault="00D670C6" w:rsidP="00D670C6">
                      <w:pPr>
                        <w:jc w:val="center"/>
                        <w:rPr>
                          <w:sz w:val="24"/>
                        </w:rPr>
                      </w:pP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1C03E6E3" wp14:editId="688BE2F8">
                <wp:simplePos x="0" y="0"/>
                <wp:positionH relativeFrom="column">
                  <wp:posOffset>-213360</wp:posOffset>
                </wp:positionH>
                <wp:positionV relativeFrom="paragraph">
                  <wp:posOffset>3033395</wp:posOffset>
                </wp:positionV>
                <wp:extent cx="914400" cy="914400"/>
                <wp:effectExtent l="0" t="0" r="0" b="0"/>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F9ED089" w14:textId="77777777" w:rsidR="00D670C6" w:rsidRDefault="00D670C6" w:rsidP="00D670C6">
                            <w:pPr>
                              <w:jc w:val="center"/>
                              <w:rPr>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8pt;margin-top:238.8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" filled="f" stroked="f">
                <v:textbox inset=",7.2pt,,7.2pt">
                  <w:txbxContent>
                    <w:p w14:paraId="1F9ED089" w14:textId="77777777" w:rsidR="00D670C6" w:rsidRDefault="00D670C6" w:rsidP="00D670C6">
                      <w:pPr>
                        <w:jc w:val="center"/>
                        <w:rPr>
                          <w:sz w:val="24"/>
                        </w:rPr>
                      </w:pPr>
                    </w:p>
                  </w:txbxContent>
                </v:textbox>
                <w10:wrap type="through"/>
              </v:shape>
            </w:pict>
          </mc:Fallback>
        </mc:AlternateContent>
      </w:r>
    </w:p>
    <w:p w14:paraId="095D24CC" w14:textId="509D9FA8" w:rsidR="001D4DFE" w:rsidRPr="00D670C6" w:rsidRDefault="00D670C6" w:rsidP="00D670C6">
      <w:pPr>
        <w:pStyle w:val="ListParagraph"/>
        <w:autoSpaceDE w:val="0"/>
        <w:autoSpaceDN w:val="0"/>
        <w:adjustRightInd w:val="0"/>
        <w:ind w:left="426"/>
        <w:jc w:val="both"/>
        <w:rPr>
          <w:rFonts w:asciiTheme="majorHAnsi" w:hAnsiTheme="majorHAnsi" w:cs="Arial"/>
          <w:color w:val="333333"/>
          <w:highlight w:val="yellow"/>
        </w:rPr>
      </w:pPr>
      <w:r>
        <w:rPr>
          <w:noProof/>
        </w:rPr>
        <mc:AlternateContent>
          <mc:Choice Requires="wps">
            <w:drawing>
              <wp:anchor distT="0" distB="0" distL="114300" distR="114300" simplePos="0" relativeHeight="251719680" behindDoc="0" locked="0" layoutInCell="1" allowOverlap="1" wp14:anchorId="758BDB8E" wp14:editId="103BB81B">
                <wp:simplePos x="0" y="0"/>
                <wp:positionH relativeFrom="column">
                  <wp:posOffset>5422900</wp:posOffset>
                </wp:positionH>
                <wp:positionV relativeFrom="paragraph">
                  <wp:posOffset>6957060</wp:posOffset>
                </wp:positionV>
                <wp:extent cx="0" cy="915670"/>
                <wp:effectExtent l="95250" t="19050" r="95250" b="93980"/>
                <wp:wrapNone/>
                <wp:docPr id="60" name="Straight Arrow Connector 60"/>
                <wp:cNvGraphicFramePr/>
                <a:graphic xmlns:a="http://schemas.openxmlformats.org/drawingml/2006/main">
                  <a:graphicData uri="http://schemas.microsoft.com/office/word/2010/wordprocessingShape">
                    <wps:wsp>
                      <wps:cNvCnPr/>
                      <wps:spPr>
                        <a:xfrm>
                          <a:off x="0" y="0"/>
                          <a:ext cx="0" cy="9156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0" o:spid="_x0000_s1026" type="#_x0000_t32" style="position:absolute;margin-left:427pt;margin-top:547.8pt;width:0;height:72.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18656" behindDoc="0" locked="0" layoutInCell="1" allowOverlap="1" wp14:anchorId="7BD52A14" wp14:editId="2E9B2087">
                <wp:simplePos x="0" y="0"/>
                <wp:positionH relativeFrom="column">
                  <wp:posOffset>5421630</wp:posOffset>
                </wp:positionH>
                <wp:positionV relativeFrom="paragraph">
                  <wp:posOffset>6203950</wp:posOffset>
                </wp:positionV>
                <wp:extent cx="635" cy="302260"/>
                <wp:effectExtent l="57150" t="19050" r="75565" b="78740"/>
                <wp:wrapNone/>
                <wp:docPr id="59" name="Straight Connector 59"/>
                <wp:cNvGraphicFramePr/>
                <a:graphic xmlns:a="http://schemas.openxmlformats.org/drawingml/2006/main">
                  <a:graphicData uri="http://schemas.microsoft.com/office/word/2010/wordprocessingShape">
                    <wps:wsp>
                      <wps:cNvCnPr/>
                      <wps:spPr>
                        <a:xfrm>
                          <a:off x="0" y="0"/>
                          <a:ext cx="635" cy="3022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9pt,488.5pt" to="426.95pt,5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17632" behindDoc="0" locked="0" layoutInCell="1" allowOverlap="1" wp14:anchorId="3DB2E697" wp14:editId="1BC6A455">
                <wp:simplePos x="0" y="0"/>
                <wp:positionH relativeFrom="column">
                  <wp:posOffset>5406390</wp:posOffset>
                </wp:positionH>
                <wp:positionV relativeFrom="paragraph">
                  <wp:posOffset>5433060</wp:posOffset>
                </wp:positionV>
                <wp:extent cx="0" cy="205740"/>
                <wp:effectExtent l="57150" t="19050" r="76200" b="80010"/>
                <wp:wrapNone/>
                <wp:docPr id="58" name="Straight Connector 58"/>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7pt,427.8pt" to="425.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16608" behindDoc="0" locked="0" layoutInCell="1" allowOverlap="1" wp14:anchorId="579FA689" wp14:editId="32EF2762">
                <wp:simplePos x="0" y="0"/>
                <wp:positionH relativeFrom="column">
                  <wp:posOffset>3951605</wp:posOffset>
                </wp:positionH>
                <wp:positionV relativeFrom="paragraph">
                  <wp:posOffset>7620000</wp:posOffset>
                </wp:positionV>
                <wp:extent cx="0" cy="252730"/>
                <wp:effectExtent l="95250" t="19050" r="76200" b="90170"/>
                <wp:wrapNone/>
                <wp:docPr id="57" name="Straight Arrow Connector 57"/>
                <wp:cNvGraphicFramePr/>
                <a:graphic xmlns:a="http://schemas.openxmlformats.org/drawingml/2006/main">
                  <a:graphicData uri="http://schemas.microsoft.com/office/word/2010/wordprocessingShape">
                    <wps:wsp>
                      <wps:cNvCnPr/>
                      <wps:spPr>
                        <a:xfrm>
                          <a:off x="0" y="0"/>
                          <a:ext cx="0" cy="2527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57" o:spid="_x0000_s1026" type="#_x0000_t32" style="position:absolute;margin-left:311.15pt;margin-top:600pt;width:0;height:19.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15584" behindDoc="0" locked="0" layoutInCell="1" allowOverlap="1" wp14:anchorId="72CD7496" wp14:editId="61527213">
                <wp:simplePos x="0" y="0"/>
                <wp:positionH relativeFrom="column">
                  <wp:posOffset>3951605</wp:posOffset>
                </wp:positionH>
                <wp:positionV relativeFrom="paragraph">
                  <wp:posOffset>6097905</wp:posOffset>
                </wp:positionV>
                <wp:extent cx="0" cy="1177925"/>
                <wp:effectExtent l="57150" t="19050" r="76200" b="79375"/>
                <wp:wrapNone/>
                <wp:docPr id="56" name="Straight Connector 56"/>
                <wp:cNvGraphicFramePr/>
                <a:graphic xmlns:a="http://schemas.openxmlformats.org/drawingml/2006/main">
                  <a:graphicData uri="http://schemas.microsoft.com/office/word/2010/wordprocessingShape">
                    <wps:wsp>
                      <wps:cNvCnPr/>
                      <wps:spPr>
                        <a:xfrm>
                          <a:off x="0" y="0"/>
                          <a:ext cx="0" cy="1177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15pt,480.15pt" to="311.1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14560" behindDoc="0" locked="0" layoutInCell="1" allowOverlap="1" wp14:anchorId="162CA618" wp14:editId="6CB7C6CC">
                <wp:simplePos x="0" y="0"/>
                <wp:positionH relativeFrom="column">
                  <wp:posOffset>3943350</wp:posOffset>
                </wp:positionH>
                <wp:positionV relativeFrom="paragraph">
                  <wp:posOffset>5321935</wp:posOffset>
                </wp:positionV>
                <wp:extent cx="0" cy="317500"/>
                <wp:effectExtent l="57150" t="19050" r="76200" b="82550"/>
                <wp:wrapNone/>
                <wp:docPr id="55" name="Straight Connector 55"/>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419.05pt" to="310.5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13536" behindDoc="0" locked="0" layoutInCell="1" allowOverlap="1" wp14:anchorId="1509A028" wp14:editId="79EBF8E1">
                <wp:simplePos x="0" y="0"/>
                <wp:positionH relativeFrom="column">
                  <wp:posOffset>2559685</wp:posOffset>
                </wp:positionH>
                <wp:positionV relativeFrom="paragraph">
                  <wp:posOffset>7279005</wp:posOffset>
                </wp:positionV>
                <wp:extent cx="0" cy="594995"/>
                <wp:effectExtent l="95250" t="19050" r="95250" b="90805"/>
                <wp:wrapNone/>
                <wp:docPr id="54" name="Straight Arrow Connector 54"/>
                <wp:cNvGraphicFramePr/>
                <a:graphic xmlns:a="http://schemas.openxmlformats.org/drawingml/2006/main">
                  <a:graphicData uri="http://schemas.microsoft.com/office/word/2010/wordprocessingShape">
                    <wps:wsp>
                      <wps:cNvCnPr/>
                      <wps:spPr>
                        <a:xfrm>
                          <a:off x="0" y="0"/>
                          <a:ext cx="0" cy="5949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54" o:spid="_x0000_s1026" type="#_x0000_t32" style="position:absolute;margin-left:201.55pt;margin-top:573.15pt;width:0;height:46.8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12512" behindDoc="0" locked="0" layoutInCell="1" allowOverlap="1" wp14:anchorId="3A596137" wp14:editId="79DEF863">
                <wp:simplePos x="0" y="0"/>
                <wp:positionH relativeFrom="column">
                  <wp:posOffset>2559685</wp:posOffset>
                </wp:positionH>
                <wp:positionV relativeFrom="paragraph">
                  <wp:posOffset>5433060</wp:posOffset>
                </wp:positionV>
                <wp:extent cx="0" cy="516255"/>
                <wp:effectExtent l="57150" t="19050" r="76200" b="74295"/>
                <wp:wrapNone/>
                <wp:docPr id="53" name="Straight Connector 53"/>
                <wp:cNvGraphicFramePr/>
                <a:graphic xmlns:a="http://schemas.openxmlformats.org/drawingml/2006/main">
                  <a:graphicData uri="http://schemas.microsoft.com/office/word/2010/wordprocessingShape">
                    <wps:wsp>
                      <wps:cNvCnPr/>
                      <wps:spPr>
                        <a:xfrm>
                          <a:off x="0" y="0"/>
                          <a:ext cx="0" cy="5162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3"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55pt,427.8pt" to="201.55pt,4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11488" behindDoc="0" locked="0" layoutInCell="1" allowOverlap="1" wp14:anchorId="3BD0D314" wp14:editId="51AD212F">
                <wp:simplePos x="0" y="0"/>
                <wp:positionH relativeFrom="column">
                  <wp:posOffset>786765</wp:posOffset>
                </wp:positionH>
                <wp:positionV relativeFrom="paragraph">
                  <wp:posOffset>6581140</wp:posOffset>
                </wp:positionV>
                <wp:extent cx="0" cy="697865"/>
                <wp:effectExtent l="57150" t="19050" r="76200" b="83185"/>
                <wp:wrapNone/>
                <wp:docPr id="52" name="Straight Connector 52"/>
                <wp:cNvGraphicFramePr/>
                <a:graphic xmlns:a="http://schemas.openxmlformats.org/drawingml/2006/main">
                  <a:graphicData uri="http://schemas.microsoft.com/office/word/2010/wordprocessingShape">
                    <wps:wsp>
                      <wps:cNvCnPr/>
                      <wps:spPr>
                        <a:xfrm>
                          <a:off x="0" y="0"/>
                          <a:ext cx="0" cy="6978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1.95pt,518.2pt" to="61.95pt,5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10464" behindDoc="0" locked="0" layoutInCell="1" allowOverlap="1" wp14:anchorId="58BA0982" wp14:editId="6C2B3C17">
                <wp:simplePos x="0" y="0"/>
                <wp:positionH relativeFrom="column">
                  <wp:posOffset>5408295</wp:posOffset>
                </wp:positionH>
                <wp:positionV relativeFrom="paragraph">
                  <wp:posOffset>4582160</wp:posOffset>
                </wp:positionV>
                <wp:extent cx="0" cy="290195"/>
                <wp:effectExtent l="95250" t="19050" r="95250" b="90805"/>
                <wp:wrapNone/>
                <wp:docPr id="51" name="Straight Arrow Connector 51"/>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425.85pt;margin-top:360.8pt;width:0;height:2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9744" behindDoc="0" locked="0" layoutInCell="1" allowOverlap="1" wp14:anchorId="7C02B144" wp14:editId="6BA9CD05">
                <wp:simplePos x="0" y="0"/>
                <wp:positionH relativeFrom="column">
                  <wp:posOffset>4857750</wp:posOffset>
                </wp:positionH>
                <wp:positionV relativeFrom="paragraph">
                  <wp:posOffset>4860925</wp:posOffset>
                </wp:positionV>
                <wp:extent cx="1262380" cy="569595"/>
                <wp:effectExtent l="0" t="0" r="13970" b="20955"/>
                <wp:wrapThrough wrapText="bothSides">
                  <wp:wrapPolygon edited="0">
                    <wp:start x="0" y="0"/>
                    <wp:lineTo x="0" y="21672"/>
                    <wp:lineTo x="21513" y="21672"/>
                    <wp:lineTo x="21513"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569595"/>
                        </a:xfrm>
                        <a:prstGeom prst="rect">
                          <a:avLst/>
                        </a:prstGeom>
                        <a:solidFill>
                          <a:srgbClr val="FFFFFF"/>
                        </a:solidFill>
                        <a:ln w="9525">
                          <a:solidFill>
                            <a:srgbClr val="000000"/>
                          </a:solidFill>
                          <a:miter lim="800000"/>
                          <a:headEnd/>
                          <a:tailEnd/>
                        </a:ln>
                      </wps:spPr>
                      <wps:txbx>
                        <w:txbxContent>
                          <w:p w14:paraId="6D6B55FA" w14:textId="77777777" w:rsidR="00D670C6" w:rsidRPr="00FF2831" w:rsidRDefault="00D670C6" w:rsidP="00D670C6">
                            <w:pPr>
                              <w:jc w:val="center"/>
                            </w:pPr>
                            <w:r w:rsidRPr="00FF2831">
                              <w:t>Consideration of circumstances/</w:t>
                            </w:r>
                          </w:p>
                          <w:p w14:paraId="49CE54E0" w14:textId="77777777" w:rsidR="00D670C6" w:rsidRPr="00FF2831" w:rsidRDefault="00D670C6" w:rsidP="00D670C6">
                            <w:pPr>
                              <w:jc w:val="center"/>
                            </w:pPr>
                            <w:proofErr w:type="gramStart"/>
                            <w:r w:rsidRPr="00FF2831">
                              <w:t>context</w:t>
                            </w:r>
                            <w:proofErr w:type="gramEnd"/>
                            <w:r w:rsidRPr="00FF283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82.5pt;margin-top:382.75pt;width:99.4pt;height:4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7i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">
                <v:textbox>
                  <w:txbxContent>
                    <w:p w14:paraId="6D6B55FA" w14:textId="77777777" w:rsidR="00D670C6" w:rsidRPr="00FF2831" w:rsidRDefault="00D670C6" w:rsidP="00D670C6">
                      <w:pPr>
                        <w:jc w:val="center"/>
                      </w:pPr>
                      <w:r w:rsidRPr="00FF2831">
                        <w:t>Consideration of circumstances/</w:t>
                      </w:r>
                    </w:p>
                    <w:p w14:paraId="49CE54E0" w14:textId="77777777" w:rsidR="00D670C6" w:rsidRPr="00FF2831" w:rsidRDefault="00D670C6" w:rsidP="00D670C6">
                      <w:pPr>
                        <w:jc w:val="center"/>
                      </w:pPr>
                      <w:proofErr w:type="gramStart"/>
                      <w:r w:rsidRPr="00FF2831">
                        <w:t>context</w:t>
                      </w:r>
                      <w:proofErr w:type="gramEnd"/>
                      <w:r w:rsidRPr="00FF2831">
                        <w:t xml:space="preserve"> </w:t>
                      </w:r>
                    </w:p>
                  </w:txbxContent>
                </v:textbox>
                <w10:wrap type="through"/>
              </v:shape>
            </w:pict>
          </mc:Fallback>
        </mc:AlternateContent>
      </w:r>
      <w:r>
        <w:rPr>
          <w:noProof/>
        </w:rPr>
        <mc:AlternateContent>
          <mc:Choice Requires="wps">
            <w:drawing>
              <wp:anchor distT="0" distB="0" distL="114300" distR="114300" simplePos="0" relativeHeight="251709440" behindDoc="0" locked="0" layoutInCell="1" allowOverlap="1" wp14:anchorId="4A49BBEC" wp14:editId="38067B02">
                <wp:simplePos x="0" y="0"/>
                <wp:positionH relativeFrom="column">
                  <wp:posOffset>1788795</wp:posOffset>
                </wp:positionH>
                <wp:positionV relativeFrom="paragraph">
                  <wp:posOffset>5163185</wp:posOffset>
                </wp:positionV>
                <wp:extent cx="278130" cy="0"/>
                <wp:effectExtent l="0" t="76200" r="26670" b="152400"/>
                <wp:wrapNone/>
                <wp:docPr id="50" name="Straight Arrow Connector 50"/>
                <wp:cNvGraphicFramePr/>
                <a:graphic xmlns:a="http://schemas.openxmlformats.org/drawingml/2006/main">
                  <a:graphicData uri="http://schemas.microsoft.com/office/word/2010/wordprocessingShape">
                    <wps:wsp>
                      <wps:cNvCnPr/>
                      <wps:spPr>
                        <a:xfrm>
                          <a:off x="0" y="0"/>
                          <a:ext cx="2781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0" o:spid="_x0000_s1026" type="#_x0000_t32" style="position:absolute;margin-left:140.85pt;margin-top:406.55pt;width:21.9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8416" behindDoc="0" locked="0" layoutInCell="1" allowOverlap="1" wp14:anchorId="6B704AD3" wp14:editId="7FD8B78C">
                <wp:simplePos x="0" y="0"/>
                <wp:positionH relativeFrom="column">
                  <wp:posOffset>1590040</wp:posOffset>
                </wp:positionH>
                <wp:positionV relativeFrom="paragraph">
                  <wp:posOffset>5163185</wp:posOffset>
                </wp:positionV>
                <wp:extent cx="198120" cy="0"/>
                <wp:effectExtent l="57150" t="76200" r="0" b="152400"/>
                <wp:wrapNone/>
                <wp:docPr id="49" name="Straight Arrow Connector 49"/>
                <wp:cNvGraphicFramePr/>
                <a:graphic xmlns:a="http://schemas.openxmlformats.org/drawingml/2006/main">
                  <a:graphicData uri="http://schemas.microsoft.com/office/word/2010/wordprocessingShape">
                    <wps:wsp>
                      <wps:cNvCnPr/>
                      <wps:spPr>
                        <a:xfrm flipH="1">
                          <a:off x="0" y="0"/>
                          <a:ext cx="1981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9" o:spid="_x0000_s1026" type="#_x0000_t32" style="position:absolute;margin-left:125.2pt;margin-top:406.55pt;width:15.6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5344" behindDoc="0" locked="0" layoutInCell="1" allowOverlap="1" wp14:anchorId="0C7BBE98" wp14:editId="5E23008B">
                <wp:simplePos x="0" y="0"/>
                <wp:positionH relativeFrom="column">
                  <wp:posOffset>786765</wp:posOffset>
                </wp:positionH>
                <wp:positionV relativeFrom="paragraph">
                  <wp:posOffset>7659370</wp:posOffset>
                </wp:positionV>
                <wp:extent cx="0" cy="214630"/>
                <wp:effectExtent l="95250" t="19050" r="76200" b="90170"/>
                <wp:wrapNone/>
                <wp:docPr id="46" name="Straight Arrow Connector 46"/>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61.95pt;margin-top:603.1pt;width:0;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4320" behindDoc="0" locked="0" layoutInCell="1" allowOverlap="1" wp14:anchorId="27470ACF" wp14:editId="11D2C6D8">
                <wp:simplePos x="0" y="0"/>
                <wp:positionH relativeFrom="column">
                  <wp:posOffset>770890</wp:posOffset>
                </wp:positionH>
                <wp:positionV relativeFrom="paragraph">
                  <wp:posOffset>5313680</wp:posOffset>
                </wp:positionV>
                <wp:extent cx="7620" cy="580390"/>
                <wp:effectExtent l="95250" t="19050" r="87630" b="86360"/>
                <wp:wrapNone/>
                <wp:docPr id="44" name="Straight Arrow Connector 44"/>
                <wp:cNvGraphicFramePr/>
                <a:graphic xmlns:a="http://schemas.openxmlformats.org/drawingml/2006/main">
                  <a:graphicData uri="http://schemas.microsoft.com/office/word/2010/wordprocessingShape">
                    <wps:wsp>
                      <wps:cNvCnPr/>
                      <wps:spPr>
                        <a:xfrm>
                          <a:off x="0" y="0"/>
                          <a:ext cx="7620" cy="5803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60.7pt;margin-top:418.4pt;width:.6pt;height:4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3296" behindDoc="0" locked="0" layoutInCell="1" allowOverlap="1" wp14:anchorId="3AEB34B3" wp14:editId="682FEE38">
                <wp:simplePos x="0" y="0"/>
                <wp:positionH relativeFrom="column">
                  <wp:posOffset>2703195</wp:posOffset>
                </wp:positionH>
                <wp:positionV relativeFrom="paragraph">
                  <wp:posOffset>4579620</wp:posOffset>
                </wp:positionV>
                <wp:extent cx="0" cy="276860"/>
                <wp:effectExtent l="114300" t="19050" r="76200" b="85090"/>
                <wp:wrapNone/>
                <wp:docPr id="43" name="Straight Arrow Connector 43"/>
                <wp:cNvGraphicFramePr/>
                <a:graphic xmlns:a="http://schemas.openxmlformats.org/drawingml/2006/main">
                  <a:graphicData uri="http://schemas.microsoft.com/office/word/2010/wordprocessingShape">
                    <wps:wsp>
                      <wps:cNvCnPr/>
                      <wps:spPr>
                        <a:xfrm>
                          <a:off x="0" y="0"/>
                          <a:ext cx="0" cy="2768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212.85pt;margin-top:360.6pt;width:0;height: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2272" behindDoc="0" locked="0" layoutInCell="1" allowOverlap="1" wp14:anchorId="0D83451A" wp14:editId="24122C08">
                <wp:simplePos x="0" y="0"/>
                <wp:positionH relativeFrom="column">
                  <wp:posOffset>3952875</wp:posOffset>
                </wp:positionH>
                <wp:positionV relativeFrom="paragraph">
                  <wp:posOffset>4576445</wp:posOffset>
                </wp:positionV>
                <wp:extent cx="0" cy="290195"/>
                <wp:effectExtent l="95250" t="19050" r="95250" b="90805"/>
                <wp:wrapNone/>
                <wp:docPr id="42" name="Straight Arrow Connector 42"/>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311.25pt;margin-top:360.35pt;width:0;height:2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1248" behindDoc="0" locked="0" layoutInCell="1" allowOverlap="1" wp14:anchorId="6AF9EFAD" wp14:editId="32F96130">
                <wp:simplePos x="0" y="0"/>
                <wp:positionH relativeFrom="column">
                  <wp:posOffset>771525</wp:posOffset>
                </wp:positionH>
                <wp:positionV relativeFrom="paragraph">
                  <wp:posOffset>4571365</wp:posOffset>
                </wp:positionV>
                <wp:extent cx="0" cy="290195"/>
                <wp:effectExtent l="95250" t="19050" r="95250" b="90805"/>
                <wp:wrapNone/>
                <wp:docPr id="41" name="Straight Arrow Connector 41"/>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60.75pt;margin-top:359.95pt;width:0;height:2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98176" behindDoc="0" locked="0" layoutInCell="1" allowOverlap="1" wp14:anchorId="1113E6E0" wp14:editId="168622FF">
                <wp:simplePos x="0" y="0"/>
                <wp:positionH relativeFrom="column">
                  <wp:posOffset>778510</wp:posOffset>
                </wp:positionH>
                <wp:positionV relativeFrom="paragraph">
                  <wp:posOffset>3811270</wp:posOffset>
                </wp:positionV>
                <wp:extent cx="0" cy="290195"/>
                <wp:effectExtent l="95250" t="19050" r="95250" b="90805"/>
                <wp:wrapNone/>
                <wp:docPr id="38" name="Straight Arrow Connector 38"/>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61.3pt;margin-top:300.1pt;width:0;height:2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0224" behindDoc="0" locked="0" layoutInCell="1" allowOverlap="1" wp14:anchorId="0B0937D0" wp14:editId="13ED6D48">
                <wp:simplePos x="0" y="0"/>
                <wp:positionH relativeFrom="column">
                  <wp:posOffset>5076825</wp:posOffset>
                </wp:positionH>
                <wp:positionV relativeFrom="paragraph">
                  <wp:posOffset>3811905</wp:posOffset>
                </wp:positionV>
                <wp:extent cx="0" cy="314325"/>
                <wp:effectExtent l="114300" t="19050" r="114300" b="85725"/>
                <wp:wrapNone/>
                <wp:docPr id="40" name="Straight Arrow Connector 4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399.75pt;margin-top:300.15pt;width:0;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99200" behindDoc="0" locked="0" layoutInCell="1" allowOverlap="1" wp14:anchorId="7E489F4B" wp14:editId="1688A9F9">
                <wp:simplePos x="0" y="0"/>
                <wp:positionH relativeFrom="column">
                  <wp:posOffset>3105150</wp:posOffset>
                </wp:positionH>
                <wp:positionV relativeFrom="paragraph">
                  <wp:posOffset>3811905</wp:posOffset>
                </wp:positionV>
                <wp:extent cx="0" cy="314325"/>
                <wp:effectExtent l="114300" t="19050" r="114300" b="85725"/>
                <wp:wrapNone/>
                <wp:docPr id="39" name="Straight Arrow Connector 3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44.5pt;margin-top:300.15pt;width:0;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97152" behindDoc="0" locked="0" layoutInCell="1" allowOverlap="1" wp14:anchorId="6F6DE406" wp14:editId="2087D87B">
                <wp:simplePos x="0" y="0"/>
                <wp:positionH relativeFrom="column">
                  <wp:posOffset>5067300</wp:posOffset>
                </wp:positionH>
                <wp:positionV relativeFrom="paragraph">
                  <wp:posOffset>3278505</wp:posOffset>
                </wp:positionV>
                <wp:extent cx="0" cy="209550"/>
                <wp:effectExtent l="95250" t="19050" r="76200" b="95250"/>
                <wp:wrapNone/>
                <wp:docPr id="37" name="Straight Arrow Connector 37"/>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7" o:spid="_x0000_s1026" type="#_x0000_t32" style="position:absolute;margin-left:399pt;margin-top:258.15pt;width:0;height:16.5pt;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96128" behindDoc="0" locked="0" layoutInCell="1" allowOverlap="1" wp14:anchorId="391BFC75" wp14:editId="073893B9">
                <wp:simplePos x="0" y="0"/>
                <wp:positionH relativeFrom="column">
                  <wp:posOffset>3105150</wp:posOffset>
                </wp:positionH>
                <wp:positionV relativeFrom="paragraph">
                  <wp:posOffset>3278505</wp:posOffset>
                </wp:positionV>
                <wp:extent cx="0" cy="209550"/>
                <wp:effectExtent l="95250" t="19050" r="76200" b="95250"/>
                <wp:wrapNone/>
                <wp:docPr id="36" name="Straight Arrow Connector 36"/>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6" o:spid="_x0000_s1026" type="#_x0000_t32" style="position:absolute;margin-left:244.5pt;margin-top:258.15pt;width:0;height:16.5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95104" behindDoc="0" locked="0" layoutInCell="1" allowOverlap="1" wp14:anchorId="797E311D" wp14:editId="5A68F2D4">
                <wp:simplePos x="0" y="0"/>
                <wp:positionH relativeFrom="column">
                  <wp:posOffset>1181100</wp:posOffset>
                </wp:positionH>
                <wp:positionV relativeFrom="paragraph">
                  <wp:posOffset>3278505</wp:posOffset>
                </wp:positionV>
                <wp:extent cx="0" cy="209550"/>
                <wp:effectExtent l="95250" t="19050" r="76200" b="95250"/>
                <wp:wrapNone/>
                <wp:docPr id="35" name="Straight Arrow Connector 35"/>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5" o:spid="_x0000_s1026" type="#_x0000_t32" style="position:absolute;margin-left:93pt;margin-top:258.15pt;width:0;height:16.5pt;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14:anchorId="21A5024E" wp14:editId="05B0603F">
                <wp:simplePos x="0" y="0"/>
                <wp:positionH relativeFrom="column">
                  <wp:posOffset>-19050</wp:posOffset>
                </wp:positionH>
                <wp:positionV relativeFrom="paragraph">
                  <wp:posOffset>3490595</wp:posOffset>
                </wp:positionV>
                <wp:extent cx="1955800" cy="306070"/>
                <wp:effectExtent l="0" t="0" r="25400" b="17780"/>
                <wp:wrapThrough wrapText="bothSides">
                  <wp:wrapPolygon edited="0">
                    <wp:start x="0" y="0"/>
                    <wp:lineTo x="0" y="21510"/>
                    <wp:lineTo x="21670" y="21510"/>
                    <wp:lineTo x="2167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06070"/>
                        </a:xfrm>
                        <a:prstGeom prst="rect">
                          <a:avLst/>
                        </a:prstGeom>
                        <a:solidFill>
                          <a:srgbClr val="DDDDDD"/>
                        </a:solidFill>
                        <a:ln w="9525">
                          <a:solidFill>
                            <a:srgbClr val="000000"/>
                          </a:solidFill>
                          <a:miter lim="800000"/>
                          <a:headEnd/>
                          <a:tailEnd/>
                        </a:ln>
                      </wps:spPr>
                      <wps:txbx>
                        <w:txbxContent>
                          <w:p w14:paraId="52C3980C" w14:textId="77777777" w:rsidR="00D670C6" w:rsidRDefault="00D670C6" w:rsidP="00D670C6">
                            <w:pPr>
                              <w:jc w:val="center"/>
                              <w:rPr>
                                <w:sz w:val="24"/>
                              </w:rPr>
                            </w:pPr>
                            <w:r>
                              <w:rPr>
                                <w:sz w:val="24"/>
                              </w:rPr>
                              <w:t>Crime/Child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5pt;margin-top:274.85pt;width:154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" fillcolor="#ddd">
                <v:textbox>
                  <w:txbxContent>
                    <w:p w14:paraId="52C3980C" w14:textId="77777777" w:rsidR="00D670C6" w:rsidRDefault="00D670C6" w:rsidP="00D670C6">
                      <w:pPr>
                        <w:jc w:val="center"/>
                        <w:rPr>
                          <w:sz w:val="24"/>
                        </w:rPr>
                      </w:pPr>
                      <w:r>
                        <w:rPr>
                          <w:sz w:val="24"/>
                        </w:rPr>
                        <w:t>Crime/Child Protection Concern</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4E7D3251" wp14:editId="1392E6E3">
                <wp:simplePos x="0" y="0"/>
                <wp:positionH relativeFrom="column">
                  <wp:posOffset>2152650</wp:posOffset>
                </wp:positionH>
                <wp:positionV relativeFrom="paragraph">
                  <wp:posOffset>3490595</wp:posOffset>
                </wp:positionV>
                <wp:extent cx="1955800" cy="306070"/>
                <wp:effectExtent l="0" t="0" r="25400" b="17780"/>
                <wp:wrapThrough wrapText="bothSides">
                  <wp:wrapPolygon edited="0">
                    <wp:start x="0" y="0"/>
                    <wp:lineTo x="0" y="21510"/>
                    <wp:lineTo x="21670" y="21510"/>
                    <wp:lineTo x="2167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06070"/>
                        </a:xfrm>
                        <a:prstGeom prst="rect">
                          <a:avLst/>
                        </a:prstGeom>
                        <a:solidFill>
                          <a:srgbClr val="DDDDDD"/>
                        </a:solidFill>
                        <a:ln w="9525">
                          <a:solidFill>
                            <a:srgbClr val="000000"/>
                          </a:solidFill>
                          <a:miter lim="800000"/>
                          <a:headEnd/>
                          <a:tailEnd/>
                        </a:ln>
                      </wps:spPr>
                      <wps:txbx>
                        <w:txbxContent>
                          <w:p w14:paraId="67DD904D" w14:textId="77777777" w:rsidR="00D670C6" w:rsidRDefault="00D670C6" w:rsidP="00D670C6">
                            <w:pPr>
                              <w:jc w:val="center"/>
                              <w:rPr>
                                <w:sz w:val="24"/>
                              </w:rPr>
                            </w:pPr>
                            <w:r>
                              <w:rPr>
                                <w:sz w:val="24"/>
                              </w:rPr>
                              <w:t>Unprofessional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69.5pt;margin-top:274.85pt;width:154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" fillcolor="#ddd">
                <v:textbox>
                  <w:txbxContent>
                    <w:p w14:paraId="67DD904D" w14:textId="77777777" w:rsidR="00D670C6" w:rsidRDefault="00D670C6" w:rsidP="00D670C6">
                      <w:pPr>
                        <w:jc w:val="center"/>
                        <w:rPr>
                          <w:sz w:val="24"/>
                        </w:rPr>
                      </w:pPr>
                      <w:r>
                        <w:rPr>
                          <w:sz w:val="24"/>
                        </w:rPr>
                        <w:t>Unprofessional Practice</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077E8FE4" wp14:editId="4894E7F1">
                <wp:simplePos x="0" y="0"/>
                <wp:positionH relativeFrom="column">
                  <wp:posOffset>4324350</wp:posOffset>
                </wp:positionH>
                <wp:positionV relativeFrom="paragraph">
                  <wp:posOffset>3490595</wp:posOffset>
                </wp:positionV>
                <wp:extent cx="1955800" cy="306070"/>
                <wp:effectExtent l="0" t="0" r="25400" b="17780"/>
                <wp:wrapThrough wrapText="bothSides">
                  <wp:wrapPolygon edited="0">
                    <wp:start x="0" y="0"/>
                    <wp:lineTo x="0" y="21510"/>
                    <wp:lineTo x="21670" y="21510"/>
                    <wp:lineTo x="2167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06070"/>
                        </a:xfrm>
                        <a:prstGeom prst="rect">
                          <a:avLst/>
                        </a:prstGeom>
                        <a:solidFill>
                          <a:srgbClr val="DDDDDD"/>
                        </a:solidFill>
                        <a:ln w="9525">
                          <a:solidFill>
                            <a:srgbClr val="000000"/>
                          </a:solidFill>
                          <a:miter lim="800000"/>
                          <a:headEnd/>
                          <a:tailEnd/>
                        </a:ln>
                      </wps:spPr>
                      <wps:txbx>
                        <w:txbxContent>
                          <w:p w14:paraId="229B3D41" w14:textId="77777777" w:rsidR="00D670C6" w:rsidRDefault="00D670C6" w:rsidP="00D670C6">
                            <w:pPr>
                              <w:jc w:val="center"/>
                              <w:rPr>
                                <w:sz w:val="24"/>
                              </w:rPr>
                            </w:pPr>
                            <w:r>
                              <w:rPr>
                                <w:sz w:val="24"/>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40.5pt;margin-top:274.85pt;width:154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" fillcolor="#ddd">
                <v:textbox>
                  <w:txbxContent>
                    <w:p w14:paraId="229B3D41" w14:textId="77777777" w:rsidR="00D670C6" w:rsidRDefault="00D670C6" w:rsidP="00D670C6">
                      <w:pPr>
                        <w:jc w:val="center"/>
                        <w:rPr>
                          <w:sz w:val="24"/>
                        </w:rPr>
                      </w:pPr>
                      <w:r>
                        <w:rPr>
                          <w:sz w:val="24"/>
                        </w:rPr>
                        <w:t>Other</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75DE8E28" wp14:editId="6DC20DB6">
                <wp:simplePos x="0" y="0"/>
                <wp:positionH relativeFrom="column">
                  <wp:posOffset>2415540</wp:posOffset>
                </wp:positionH>
                <wp:positionV relativeFrom="paragraph">
                  <wp:posOffset>4129405</wp:posOffset>
                </wp:positionV>
                <wp:extent cx="3352800" cy="450215"/>
                <wp:effectExtent l="0" t="0" r="19050" b="26035"/>
                <wp:wrapThrough wrapText="bothSides">
                  <wp:wrapPolygon edited="0">
                    <wp:start x="0" y="0"/>
                    <wp:lineTo x="0" y="21935"/>
                    <wp:lineTo x="21600" y="21935"/>
                    <wp:lineTo x="2160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50215"/>
                        </a:xfrm>
                        <a:prstGeom prst="rect">
                          <a:avLst/>
                        </a:prstGeom>
                        <a:solidFill>
                          <a:srgbClr val="FFFFFF"/>
                        </a:solidFill>
                        <a:ln w="9525">
                          <a:solidFill>
                            <a:srgbClr val="000000"/>
                          </a:solidFill>
                          <a:miter lim="800000"/>
                          <a:headEnd/>
                          <a:tailEnd/>
                        </a:ln>
                      </wps:spPr>
                      <wps:txbx>
                        <w:txbxContent>
                          <w:p w14:paraId="12FD299D" w14:textId="77777777" w:rsidR="00D670C6" w:rsidRDefault="00D670C6" w:rsidP="00D670C6">
                            <w:pPr>
                              <w:jc w:val="center"/>
                            </w:pPr>
                            <w:r>
                              <w:t>Employers Action</w:t>
                            </w:r>
                          </w:p>
                          <w:p w14:paraId="15323970" w14:textId="77777777" w:rsidR="00D670C6" w:rsidRPr="001C1579" w:rsidRDefault="00D670C6" w:rsidP="00D670C6">
                            <w:pPr>
                              <w:jc w:val="center"/>
                              <w:rPr>
                                <w:sz w:val="18"/>
                                <w:szCs w:val="18"/>
                              </w:rPr>
                            </w:pPr>
                            <w:r w:rsidRPr="001C1579">
                              <w:rPr>
                                <w:sz w:val="18"/>
                                <w:szCs w:val="18"/>
                              </w:rPr>
                              <w:t>(</w:t>
                            </w:r>
                            <w:proofErr w:type="gramStart"/>
                            <w:r w:rsidRPr="001C1579">
                              <w:rPr>
                                <w:sz w:val="18"/>
                                <w:szCs w:val="18"/>
                              </w:rPr>
                              <w:t>may</w:t>
                            </w:r>
                            <w:proofErr w:type="gramEnd"/>
                            <w:r w:rsidRPr="001C1579">
                              <w:rPr>
                                <w:sz w:val="18"/>
                                <w:szCs w:val="18"/>
                              </w:rPr>
                              <w:t xml:space="preserve"> include investigation at request of LA</w:t>
                            </w:r>
                            <w:r>
                              <w:rPr>
                                <w:sz w:val="18"/>
                                <w:szCs w:val="18"/>
                              </w:rPr>
                              <w:t>/LADO</w:t>
                            </w:r>
                            <w:r w:rsidRPr="001C1579">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90.2pt;margin-top:325.15pt;width:264pt;height:3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aKLgIAAFk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">
                <v:textbox>
                  <w:txbxContent>
                    <w:p w14:paraId="12FD299D" w14:textId="77777777" w:rsidR="00D670C6" w:rsidRDefault="00D670C6" w:rsidP="00D670C6">
                      <w:pPr>
                        <w:jc w:val="center"/>
                      </w:pPr>
                      <w:r>
                        <w:t>Employers Action</w:t>
                      </w:r>
                    </w:p>
                    <w:p w14:paraId="15323970" w14:textId="77777777" w:rsidR="00D670C6" w:rsidRPr="001C1579" w:rsidRDefault="00D670C6" w:rsidP="00D670C6">
                      <w:pPr>
                        <w:jc w:val="center"/>
                        <w:rPr>
                          <w:sz w:val="18"/>
                          <w:szCs w:val="18"/>
                        </w:rPr>
                      </w:pPr>
                      <w:r w:rsidRPr="001C1579">
                        <w:rPr>
                          <w:sz w:val="18"/>
                          <w:szCs w:val="18"/>
                        </w:rPr>
                        <w:t>(</w:t>
                      </w:r>
                      <w:proofErr w:type="gramStart"/>
                      <w:r w:rsidRPr="001C1579">
                        <w:rPr>
                          <w:sz w:val="18"/>
                          <w:szCs w:val="18"/>
                        </w:rPr>
                        <w:t>may</w:t>
                      </w:r>
                      <w:proofErr w:type="gramEnd"/>
                      <w:r w:rsidRPr="001C1579">
                        <w:rPr>
                          <w:sz w:val="18"/>
                          <w:szCs w:val="18"/>
                        </w:rPr>
                        <w:t xml:space="preserve"> include investigation at request of LA</w:t>
                      </w:r>
                      <w:r>
                        <w:rPr>
                          <w:sz w:val="18"/>
                          <w:szCs w:val="18"/>
                        </w:rPr>
                        <w:t>/LADO</w:t>
                      </w:r>
                      <w:r w:rsidRPr="001C1579">
                        <w:rPr>
                          <w:sz w:val="18"/>
                          <w:szCs w:val="18"/>
                        </w:rPr>
                        <w:t>)</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0DA1D5B4" wp14:editId="6AD0F7DF">
                <wp:simplePos x="0" y="0"/>
                <wp:positionH relativeFrom="column">
                  <wp:posOffset>40640</wp:posOffset>
                </wp:positionH>
                <wp:positionV relativeFrom="paragraph">
                  <wp:posOffset>4109720</wp:posOffset>
                </wp:positionV>
                <wp:extent cx="1606550" cy="450215"/>
                <wp:effectExtent l="0" t="0" r="12700" b="26035"/>
                <wp:wrapThrough wrapText="bothSides">
                  <wp:wrapPolygon edited="0">
                    <wp:start x="0" y="0"/>
                    <wp:lineTo x="0" y="21935"/>
                    <wp:lineTo x="21515" y="21935"/>
                    <wp:lineTo x="21515"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50215"/>
                        </a:xfrm>
                        <a:prstGeom prst="rect">
                          <a:avLst/>
                        </a:prstGeom>
                        <a:solidFill>
                          <a:srgbClr val="FFFFFF"/>
                        </a:solidFill>
                        <a:ln w="9525">
                          <a:solidFill>
                            <a:srgbClr val="000000"/>
                          </a:solidFill>
                          <a:miter lim="800000"/>
                          <a:headEnd/>
                          <a:tailEnd/>
                        </a:ln>
                      </wps:spPr>
                      <wps:txbx>
                        <w:txbxContent>
                          <w:p w14:paraId="185B1FE7" w14:textId="77777777" w:rsidR="00D670C6" w:rsidRDefault="00D670C6" w:rsidP="00D670C6">
                            <w:pPr>
                              <w:jc w:val="center"/>
                            </w:pPr>
                            <w:r>
                              <w:t>Contact with LA/LADO</w:t>
                            </w:r>
                          </w:p>
                          <w:p w14:paraId="7AE39750" w14:textId="77777777" w:rsidR="00D670C6" w:rsidRDefault="00D670C6" w:rsidP="00D670C6">
                            <w:pPr>
                              <w:jc w:val="center"/>
                            </w:pPr>
                            <w:r>
                              <w:t>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2pt;margin-top:323.6pt;width:126.5pt;height:3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">
                <v:textbox>
                  <w:txbxContent>
                    <w:p w14:paraId="185B1FE7" w14:textId="77777777" w:rsidR="00D670C6" w:rsidRDefault="00D670C6" w:rsidP="00D670C6">
                      <w:pPr>
                        <w:jc w:val="center"/>
                      </w:pPr>
                      <w:r>
                        <w:t>Contact with LA/LADO</w:t>
                      </w:r>
                    </w:p>
                    <w:p w14:paraId="7AE39750" w14:textId="77777777" w:rsidR="00D670C6" w:rsidRDefault="00D670C6" w:rsidP="00D670C6">
                      <w:pPr>
                        <w:jc w:val="center"/>
                      </w:pPr>
                      <w:r>
                        <w:t>Discussion</w:t>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7850AE36" wp14:editId="03D0581D">
                <wp:simplePos x="0" y="0"/>
                <wp:positionH relativeFrom="column">
                  <wp:posOffset>3044825</wp:posOffset>
                </wp:positionH>
                <wp:positionV relativeFrom="paragraph">
                  <wp:posOffset>2455545</wp:posOffset>
                </wp:positionV>
                <wp:extent cx="0" cy="230505"/>
                <wp:effectExtent l="95250" t="19050" r="76200" b="93345"/>
                <wp:wrapNone/>
                <wp:docPr id="34" name="Straight Arrow Connector 34"/>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4" o:spid="_x0000_s1026" type="#_x0000_t32" style="position:absolute;margin-left:239.75pt;margin-top:193.35pt;width:0;height:18.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92032" behindDoc="0" locked="0" layoutInCell="1" allowOverlap="1" wp14:anchorId="50552578" wp14:editId="75E5969F">
                <wp:simplePos x="0" y="0"/>
                <wp:positionH relativeFrom="column">
                  <wp:posOffset>876300</wp:posOffset>
                </wp:positionH>
                <wp:positionV relativeFrom="paragraph">
                  <wp:posOffset>1087755</wp:posOffset>
                </wp:positionV>
                <wp:extent cx="361950" cy="0"/>
                <wp:effectExtent l="0" t="76200" r="19050" b="152400"/>
                <wp:wrapNone/>
                <wp:docPr id="32" name="Straight Arrow Connector 32"/>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2" o:spid="_x0000_s1026" type="#_x0000_t32" style="position:absolute;margin-left:69pt;margin-top:85.65pt;width:28.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91008" behindDoc="0" locked="0" layoutInCell="1" allowOverlap="1" wp14:anchorId="1159762D" wp14:editId="6059F3A9">
                <wp:simplePos x="0" y="0"/>
                <wp:positionH relativeFrom="column">
                  <wp:posOffset>3044825</wp:posOffset>
                </wp:positionH>
                <wp:positionV relativeFrom="paragraph">
                  <wp:posOffset>1535430</wp:posOffset>
                </wp:positionV>
                <wp:extent cx="3175" cy="257175"/>
                <wp:effectExtent l="95250" t="19050" r="73025" b="85725"/>
                <wp:wrapNone/>
                <wp:docPr id="31" name="Straight Arrow Connector 31"/>
                <wp:cNvGraphicFramePr/>
                <a:graphic xmlns:a="http://schemas.openxmlformats.org/drawingml/2006/main">
                  <a:graphicData uri="http://schemas.microsoft.com/office/word/2010/wordprocessingShape">
                    <wps:wsp>
                      <wps:cNvCnPr/>
                      <wps:spPr>
                        <a:xfrm flipH="1">
                          <a:off x="0" y="0"/>
                          <a:ext cx="317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239.75pt;margin-top:120.9pt;width:.25pt;height:20.25pt;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83840" behindDoc="0" locked="0" layoutInCell="1" allowOverlap="1" wp14:anchorId="07E87424" wp14:editId="2EB49236">
                <wp:simplePos x="0" y="0"/>
                <wp:positionH relativeFrom="column">
                  <wp:posOffset>3401060</wp:posOffset>
                </wp:positionH>
                <wp:positionV relativeFrom="paragraph">
                  <wp:posOffset>7280275</wp:posOffset>
                </wp:positionV>
                <wp:extent cx="1457325" cy="342265"/>
                <wp:effectExtent l="0" t="0" r="28575" b="19685"/>
                <wp:wrapThrough wrapText="bothSides">
                  <wp:wrapPolygon edited="0">
                    <wp:start x="0" y="0"/>
                    <wp:lineTo x="0" y="21640"/>
                    <wp:lineTo x="21741" y="21640"/>
                    <wp:lineTo x="21741"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42265"/>
                        </a:xfrm>
                        <a:prstGeom prst="rect">
                          <a:avLst/>
                        </a:prstGeom>
                        <a:solidFill>
                          <a:srgbClr val="FFFFFF"/>
                        </a:solidFill>
                        <a:ln w="9525">
                          <a:solidFill>
                            <a:srgbClr val="000000"/>
                          </a:solidFill>
                          <a:miter lim="800000"/>
                          <a:headEnd/>
                          <a:tailEnd/>
                        </a:ln>
                      </wps:spPr>
                      <wps:txbx>
                        <w:txbxContent>
                          <w:p w14:paraId="5427C2FC" w14:textId="77777777" w:rsidR="00D670C6" w:rsidRDefault="00D670C6" w:rsidP="00D670C6">
                            <w:pPr>
                              <w:spacing w:before="40"/>
                              <w:jc w:val="center"/>
                            </w:pPr>
                            <w: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267.8pt;margin-top:573.25pt;width:114.75pt;height:2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chLAIAAFkEAAAOAAAAZHJzL2Uyb0RvYy54bWysVNuO2yAQfa/Uf0C8N06cZLu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">
                <v:textbox>
                  <w:txbxContent>
                    <w:p w14:paraId="5427C2FC" w14:textId="77777777" w:rsidR="00D670C6" w:rsidRDefault="00D670C6" w:rsidP="00D670C6">
                      <w:pPr>
                        <w:spacing w:before="40"/>
                        <w:jc w:val="center"/>
                      </w:pPr>
                      <w:r>
                        <w:t>No Further Action</w:t>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14:anchorId="7F26E85C" wp14:editId="7ED439A6">
                <wp:simplePos x="0" y="0"/>
                <wp:positionH relativeFrom="column">
                  <wp:posOffset>-16510</wp:posOffset>
                </wp:positionH>
                <wp:positionV relativeFrom="paragraph">
                  <wp:posOffset>7280275</wp:posOffset>
                </wp:positionV>
                <wp:extent cx="1606550" cy="379730"/>
                <wp:effectExtent l="0" t="0" r="12700" b="20320"/>
                <wp:wrapThrough wrapText="bothSides">
                  <wp:wrapPolygon edited="0">
                    <wp:start x="0" y="0"/>
                    <wp:lineTo x="0" y="21672"/>
                    <wp:lineTo x="21515" y="21672"/>
                    <wp:lineTo x="21515"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79730"/>
                        </a:xfrm>
                        <a:prstGeom prst="rect">
                          <a:avLst/>
                        </a:prstGeom>
                        <a:solidFill>
                          <a:srgbClr val="FFFFFF"/>
                        </a:solidFill>
                        <a:ln w="9525">
                          <a:solidFill>
                            <a:srgbClr val="000000"/>
                          </a:solidFill>
                          <a:miter lim="800000"/>
                          <a:headEnd/>
                          <a:tailEnd/>
                        </a:ln>
                      </wps:spPr>
                      <wps:txbx>
                        <w:txbxContent>
                          <w:p w14:paraId="2CBC5170" w14:textId="77777777" w:rsidR="00D670C6" w:rsidRPr="00FF2831" w:rsidRDefault="00D670C6" w:rsidP="00D670C6">
                            <w:pPr>
                              <w:spacing w:before="40"/>
                              <w:jc w:val="center"/>
                            </w:pPr>
                            <w:r w:rsidRPr="00FF283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3pt;margin-top:573.25pt;width:126.5pt;height:2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">
                <v:textbox>
                  <w:txbxContent>
                    <w:p w14:paraId="2CBC5170" w14:textId="77777777" w:rsidR="00D670C6" w:rsidRPr="00FF2831" w:rsidRDefault="00D670C6" w:rsidP="00D670C6">
                      <w:pPr>
                        <w:spacing w:before="40"/>
                        <w:jc w:val="center"/>
                      </w:pPr>
                      <w:r w:rsidRPr="00FF2831">
                        <w:t>No Further Action</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120BD596" wp14:editId="2EFB6EBE">
                <wp:simplePos x="0" y="0"/>
                <wp:positionH relativeFrom="column">
                  <wp:posOffset>5069840</wp:posOffset>
                </wp:positionH>
                <wp:positionV relativeFrom="paragraph">
                  <wp:posOffset>5636895</wp:posOffset>
                </wp:positionV>
                <wp:extent cx="1047750" cy="569595"/>
                <wp:effectExtent l="0" t="0" r="19050" b="20955"/>
                <wp:wrapThrough wrapText="bothSides">
                  <wp:wrapPolygon edited="0">
                    <wp:start x="0" y="0"/>
                    <wp:lineTo x="0" y="21672"/>
                    <wp:lineTo x="21600" y="21672"/>
                    <wp:lineTo x="21600"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69595"/>
                        </a:xfrm>
                        <a:prstGeom prst="rect">
                          <a:avLst/>
                        </a:prstGeom>
                        <a:solidFill>
                          <a:srgbClr val="FFFFFF"/>
                        </a:solidFill>
                        <a:ln w="9525">
                          <a:solidFill>
                            <a:srgbClr val="000000"/>
                          </a:solidFill>
                          <a:miter lim="800000"/>
                          <a:headEnd/>
                          <a:tailEnd/>
                        </a:ln>
                      </wps:spPr>
                      <wps:txbx>
                        <w:txbxContent>
                          <w:p w14:paraId="6FE1B380" w14:textId="77777777" w:rsidR="00D670C6" w:rsidRDefault="00D670C6" w:rsidP="00D670C6">
                            <w:pPr>
                              <w:jc w:val="center"/>
                            </w:pPr>
                            <w:r>
                              <w:t>Assessment of future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99.2pt;margin-top:443.85pt;width:82.5pt;height:4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">
                <v:textbox>
                  <w:txbxContent>
                    <w:p w14:paraId="6FE1B380" w14:textId="77777777" w:rsidR="00D670C6" w:rsidRDefault="00D670C6" w:rsidP="00D670C6">
                      <w:pPr>
                        <w:jc w:val="center"/>
                      </w:pPr>
                      <w:r>
                        <w:t>Assessment of future risks</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024C709B" wp14:editId="64807453">
                <wp:simplePos x="0" y="0"/>
                <wp:positionH relativeFrom="column">
                  <wp:posOffset>3348990</wp:posOffset>
                </wp:positionH>
                <wp:positionV relativeFrom="paragraph">
                  <wp:posOffset>5644515</wp:posOffset>
                </wp:positionV>
                <wp:extent cx="1397000" cy="450215"/>
                <wp:effectExtent l="0" t="0" r="12700" b="26035"/>
                <wp:wrapThrough wrapText="bothSides">
                  <wp:wrapPolygon edited="0">
                    <wp:start x="0" y="0"/>
                    <wp:lineTo x="0" y="21935"/>
                    <wp:lineTo x="21502" y="21935"/>
                    <wp:lineTo x="2150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0215"/>
                        </a:xfrm>
                        <a:prstGeom prst="rect">
                          <a:avLst/>
                        </a:prstGeom>
                        <a:solidFill>
                          <a:srgbClr val="FFFFFF"/>
                        </a:solidFill>
                        <a:ln w="9525">
                          <a:solidFill>
                            <a:srgbClr val="000000"/>
                          </a:solidFill>
                          <a:miter lim="800000"/>
                          <a:headEnd/>
                          <a:tailEnd/>
                        </a:ln>
                      </wps:spPr>
                      <wps:txbx>
                        <w:txbxContent>
                          <w:p w14:paraId="3FB91237" w14:textId="77777777" w:rsidR="00D670C6" w:rsidRDefault="00D670C6" w:rsidP="00D670C6">
                            <w:pPr>
                              <w:jc w:val="center"/>
                            </w:pPr>
                            <w:r>
                              <w:t>Support Guidance and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263.7pt;margin-top:444.45pt;width:110pt;height:3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QkMQIAAFo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">
                <v:textbox>
                  <w:txbxContent>
                    <w:p w14:paraId="3FB91237" w14:textId="77777777" w:rsidR="00D670C6" w:rsidRDefault="00D670C6" w:rsidP="00D670C6">
                      <w:pPr>
                        <w:jc w:val="center"/>
                      </w:pPr>
                      <w:r>
                        <w:t>Support Guidance and Training</w:t>
                      </w:r>
                    </w:p>
                  </w:txbxContent>
                </v:textbox>
                <w10:wrap type="through"/>
              </v:shape>
            </w:pict>
          </mc:Fallback>
        </mc:AlternateContent>
      </w:r>
      <w:r>
        <w:rPr>
          <w:noProof/>
        </w:rPr>
        <mc:AlternateContent>
          <mc:Choice Requires="wps">
            <w:drawing>
              <wp:anchor distT="0" distB="0" distL="114300" distR="114300" simplePos="0" relativeHeight="251676672" behindDoc="0" locked="0" layoutInCell="1" allowOverlap="1" wp14:anchorId="193C7825" wp14:editId="6B7AE3C2">
                <wp:simplePos x="0" y="0"/>
                <wp:positionH relativeFrom="column">
                  <wp:posOffset>2066290</wp:posOffset>
                </wp:positionH>
                <wp:positionV relativeFrom="paragraph">
                  <wp:posOffset>4863465</wp:posOffset>
                </wp:positionV>
                <wp:extent cx="977900" cy="569595"/>
                <wp:effectExtent l="0" t="0" r="12700" b="20955"/>
                <wp:wrapThrough wrapText="bothSides">
                  <wp:wrapPolygon edited="0">
                    <wp:start x="0" y="0"/>
                    <wp:lineTo x="0" y="21672"/>
                    <wp:lineTo x="21460" y="21672"/>
                    <wp:lineTo x="21460"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569595"/>
                        </a:xfrm>
                        <a:prstGeom prst="rect">
                          <a:avLst/>
                        </a:prstGeom>
                        <a:solidFill>
                          <a:srgbClr val="FFFFFF"/>
                        </a:solidFill>
                        <a:ln w="9525">
                          <a:solidFill>
                            <a:srgbClr val="000000"/>
                          </a:solidFill>
                          <a:miter lim="800000"/>
                          <a:headEnd/>
                          <a:tailEnd/>
                        </a:ln>
                      </wps:spPr>
                      <wps:txbx>
                        <w:txbxContent>
                          <w:p w14:paraId="29FE7C4D" w14:textId="77777777" w:rsidR="00D670C6" w:rsidRDefault="00D670C6" w:rsidP="00D670C6">
                            <w:r>
                              <w:t>Disciplinary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62.7pt;margin-top:382.95pt;width:77pt;height:4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">
                <v:textbox>
                  <w:txbxContent>
                    <w:p w14:paraId="29FE7C4D" w14:textId="77777777" w:rsidR="00D670C6" w:rsidRDefault="00D670C6" w:rsidP="00D670C6">
                      <w:r>
                        <w:t>Disciplinary Proceedings</w:t>
                      </w:r>
                    </w:p>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14:anchorId="24CE9342" wp14:editId="07769691">
                <wp:simplePos x="0" y="0"/>
                <wp:positionH relativeFrom="column">
                  <wp:posOffset>3323590</wp:posOffset>
                </wp:positionH>
                <wp:positionV relativeFrom="paragraph">
                  <wp:posOffset>4863465</wp:posOffset>
                </wp:positionV>
                <wp:extent cx="1187450" cy="450215"/>
                <wp:effectExtent l="0" t="0" r="12700" b="26035"/>
                <wp:wrapThrough wrapText="bothSides">
                  <wp:wrapPolygon edited="0">
                    <wp:start x="0" y="0"/>
                    <wp:lineTo x="0" y="21935"/>
                    <wp:lineTo x="21484" y="21935"/>
                    <wp:lineTo x="21484"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0215"/>
                        </a:xfrm>
                        <a:prstGeom prst="rect">
                          <a:avLst/>
                        </a:prstGeom>
                        <a:solidFill>
                          <a:srgbClr val="FFFFFF"/>
                        </a:solidFill>
                        <a:ln w="9525">
                          <a:solidFill>
                            <a:srgbClr val="000000"/>
                          </a:solidFill>
                          <a:miter lim="800000"/>
                          <a:headEnd/>
                          <a:tailEnd/>
                        </a:ln>
                      </wps:spPr>
                      <wps:txbx>
                        <w:txbxContent>
                          <w:p w14:paraId="6E6EC33E" w14:textId="77777777" w:rsidR="00D670C6" w:rsidRDefault="00D670C6" w:rsidP="00D670C6">
                            <w:pPr>
                              <w:jc w:val="center"/>
                            </w:pPr>
                            <w:r>
                              <w:t>Behaviour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261.7pt;margin-top:382.95pt;width:93.5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">
                <v:textbox>
                  <w:txbxContent>
                    <w:p w14:paraId="6E6EC33E" w14:textId="77777777" w:rsidR="00D670C6" w:rsidRDefault="00D670C6" w:rsidP="00D670C6">
                      <w:pPr>
                        <w:jc w:val="center"/>
                      </w:pPr>
                      <w:r>
                        <w:t>Behaviour Management</w:t>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65A2F536" wp14:editId="79387F3F">
                <wp:simplePos x="0" y="0"/>
                <wp:positionH relativeFrom="column">
                  <wp:posOffset>781050</wp:posOffset>
                </wp:positionH>
                <wp:positionV relativeFrom="paragraph">
                  <wp:posOffset>2690495</wp:posOffset>
                </wp:positionV>
                <wp:extent cx="4800600" cy="590550"/>
                <wp:effectExtent l="0" t="0" r="19050" b="19050"/>
                <wp:wrapThrough wrapText="bothSides">
                  <wp:wrapPolygon edited="0">
                    <wp:start x="0" y="0"/>
                    <wp:lineTo x="0" y="21600"/>
                    <wp:lineTo x="21600" y="21600"/>
                    <wp:lineTo x="21600"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90550"/>
                        </a:xfrm>
                        <a:prstGeom prst="rect">
                          <a:avLst/>
                        </a:prstGeom>
                        <a:solidFill>
                          <a:srgbClr val="FFFFFF"/>
                        </a:solidFill>
                        <a:ln w="9525">
                          <a:solidFill>
                            <a:srgbClr val="000000"/>
                          </a:solidFill>
                          <a:miter lim="800000"/>
                          <a:headEnd/>
                          <a:tailEnd/>
                        </a:ln>
                      </wps:spPr>
                      <wps:txbx>
                        <w:txbxContent>
                          <w:p w14:paraId="37E6DCDB" w14:textId="77777777" w:rsidR="00D670C6" w:rsidRDefault="00D670C6" w:rsidP="00D670C6">
                            <w:pPr>
                              <w:jc w:val="center"/>
                            </w:pPr>
                            <w:r>
                              <w:t xml:space="preserve">Contact with Local Authority CP services/Local Authority Designated Officer (England) (LADO) who advises on appropriate action </w:t>
                            </w:r>
                          </w:p>
                          <w:p w14:paraId="2EB39C45" w14:textId="77777777" w:rsidR="00D670C6" w:rsidRDefault="00D670C6" w:rsidP="00D670C6">
                            <w:pPr>
                              <w:jc w:val="center"/>
                            </w:pPr>
                            <w:r>
                              <w:t>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61.5pt;margin-top:211.85pt;width:378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">
                <v:textbox>
                  <w:txbxContent>
                    <w:p w14:paraId="37E6DCDB" w14:textId="77777777" w:rsidR="00D670C6" w:rsidRDefault="00D670C6" w:rsidP="00D670C6">
                      <w:pPr>
                        <w:jc w:val="center"/>
                      </w:pPr>
                      <w:r>
                        <w:t xml:space="preserve">Contact with Local Authority CP services/Local Authority Designated Officer (England) (LADO) who advises on appropriate action </w:t>
                      </w:r>
                    </w:p>
                    <w:p w14:paraId="2EB39C45" w14:textId="77777777" w:rsidR="00D670C6" w:rsidRDefault="00D670C6" w:rsidP="00D670C6">
                      <w:pPr>
                        <w:jc w:val="center"/>
                      </w:pPr>
                      <w:r>
                        <w:t>Discussion</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77B47D3F" wp14:editId="3B1D970C">
                <wp:simplePos x="0" y="0"/>
                <wp:positionH relativeFrom="column">
                  <wp:posOffset>529590</wp:posOffset>
                </wp:positionH>
                <wp:positionV relativeFrom="paragraph">
                  <wp:posOffset>7876540</wp:posOffset>
                </wp:positionV>
                <wp:extent cx="4972050" cy="342265"/>
                <wp:effectExtent l="0" t="0" r="19050" b="19685"/>
                <wp:wrapThrough wrapText="bothSides">
                  <wp:wrapPolygon edited="0">
                    <wp:start x="0" y="0"/>
                    <wp:lineTo x="0" y="21640"/>
                    <wp:lineTo x="21600" y="21640"/>
                    <wp:lineTo x="21600"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42265"/>
                        </a:xfrm>
                        <a:prstGeom prst="rect">
                          <a:avLst/>
                        </a:prstGeom>
                        <a:solidFill>
                          <a:srgbClr val="FFFFFF"/>
                        </a:solidFill>
                        <a:ln w="9525">
                          <a:solidFill>
                            <a:srgbClr val="000000"/>
                          </a:solidFill>
                          <a:miter lim="800000"/>
                          <a:headEnd/>
                          <a:tailEnd/>
                        </a:ln>
                      </wps:spPr>
                      <wps:txbx>
                        <w:txbxContent>
                          <w:p w14:paraId="0A979CDB" w14:textId="77777777" w:rsidR="00D670C6" w:rsidRDefault="00D670C6" w:rsidP="00D670C6">
                            <w:pPr>
                              <w:spacing w:before="60"/>
                              <w:jc w:val="center"/>
                              <w:rPr>
                                <w:sz w:val="24"/>
                              </w:rPr>
                            </w:pPr>
                            <w:r>
                              <w:rPr>
                                <w:sz w:val="24"/>
                              </w:rPr>
                              <w:t>Details, Action and Outcomes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41.7pt;margin-top:620.2pt;width:391.5pt;height:2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">
                <v:textbox>
                  <w:txbxContent>
                    <w:p w14:paraId="0A979CDB" w14:textId="77777777" w:rsidR="00D670C6" w:rsidRDefault="00D670C6" w:rsidP="00D670C6">
                      <w:pPr>
                        <w:spacing w:before="60"/>
                        <w:jc w:val="center"/>
                        <w:rPr>
                          <w:sz w:val="24"/>
                        </w:rPr>
                      </w:pPr>
                      <w:r>
                        <w:rPr>
                          <w:sz w:val="24"/>
                        </w:rPr>
                        <w:t>Details, Action and Outcomes Recorded</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44FFACEB" wp14:editId="0489F235">
                <wp:simplePos x="0" y="0"/>
                <wp:positionH relativeFrom="column">
                  <wp:posOffset>4161790</wp:posOffset>
                </wp:positionH>
                <wp:positionV relativeFrom="paragraph">
                  <wp:posOffset>6505575</wp:posOffset>
                </wp:positionV>
                <wp:extent cx="2025650" cy="450215"/>
                <wp:effectExtent l="0" t="0" r="12700" b="26035"/>
                <wp:wrapThrough wrapText="bothSides">
                  <wp:wrapPolygon edited="0">
                    <wp:start x="0" y="0"/>
                    <wp:lineTo x="0" y="21935"/>
                    <wp:lineTo x="21532" y="21935"/>
                    <wp:lineTo x="2153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450215"/>
                        </a:xfrm>
                        <a:prstGeom prst="rect">
                          <a:avLst/>
                        </a:prstGeom>
                        <a:solidFill>
                          <a:srgbClr val="FFFFFF"/>
                        </a:solidFill>
                        <a:ln w="9525">
                          <a:solidFill>
                            <a:srgbClr val="000000"/>
                          </a:solidFill>
                          <a:miter lim="800000"/>
                          <a:headEnd/>
                          <a:tailEnd/>
                        </a:ln>
                      </wps:spPr>
                      <wps:txbx>
                        <w:txbxContent>
                          <w:p w14:paraId="6173A1F4" w14:textId="77777777" w:rsidR="00D670C6" w:rsidRDefault="00D670C6" w:rsidP="00D670C6">
                            <w:pPr>
                              <w:jc w:val="center"/>
                            </w:pPr>
                            <w:r>
                              <w:t>Review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27.7pt;margin-top:512.25pt;width:159.5pt;height:3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">
                <v:textbox>
                  <w:txbxContent>
                    <w:p w14:paraId="6173A1F4" w14:textId="77777777" w:rsidR="00D670C6" w:rsidRDefault="00D670C6" w:rsidP="00D670C6">
                      <w:pPr>
                        <w:jc w:val="center"/>
                      </w:pPr>
                      <w:r>
                        <w:t>Review Procedures</w:t>
                      </w:r>
                    </w:p>
                  </w:txbxContent>
                </v:textbox>
                <w10:wrap type="through"/>
              </v:shape>
            </w:pict>
          </mc:Fallback>
        </mc:AlternateContent>
      </w:r>
      <w:r>
        <w:rPr>
          <w:noProof/>
        </w:rPr>
        <mc:AlternateContent>
          <mc:Choice Requires="wps">
            <w:drawing>
              <wp:anchor distT="0" distB="0" distL="114300" distR="114300" simplePos="0" relativeHeight="251677696" behindDoc="0" locked="0" layoutInCell="1" allowOverlap="1" wp14:anchorId="60CE0228" wp14:editId="3B88A760">
                <wp:simplePos x="0" y="0"/>
                <wp:positionH relativeFrom="column">
                  <wp:posOffset>2066290</wp:posOffset>
                </wp:positionH>
                <wp:positionV relativeFrom="paragraph">
                  <wp:posOffset>5950585</wp:posOffset>
                </wp:positionV>
                <wp:extent cx="1174750" cy="1329055"/>
                <wp:effectExtent l="0" t="0" r="25400" b="23495"/>
                <wp:wrapThrough wrapText="bothSides">
                  <wp:wrapPolygon edited="0">
                    <wp:start x="0" y="0"/>
                    <wp:lineTo x="0" y="21672"/>
                    <wp:lineTo x="21717" y="21672"/>
                    <wp:lineTo x="2171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329055"/>
                        </a:xfrm>
                        <a:prstGeom prst="rect">
                          <a:avLst/>
                        </a:prstGeom>
                        <a:solidFill>
                          <a:srgbClr val="FFFFFF"/>
                        </a:solidFill>
                        <a:ln w="9525">
                          <a:solidFill>
                            <a:srgbClr val="000000"/>
                          </a:solidFill>
                          <a:miter lim="800000"/>
                          <a:headEnd/>
                          <a:tailEnd/>
                        </a:ln>
                      </wps:spPr>
                      <wps:txbx>
                        <w:txbxContent>
                          <w:p w14:paraId="56A27B3F" w14:textId="77777777" w:rsidR="00D670C6" w:rsidRDefault="00D670C6" w:rsidP="00D670C6">
                            <w:pPr>
                              <w:jc w:val="center"/>
                            </w:pPr>
                            <w:r>
                              <w:t>Referral to external bodies/DBS</w:t>
                            </w:r>
                          </w:p>
                          <w:p w14:paraId="325EFAC7" w14:textId="77777777" w:rsidR="00D670C6" w:rsidRDefault="00D670C6" w:rsidP="00D670C6">
                            <w:pPr>
                              <w:jc w:val="center"/>
                            </w:pPr>
                          </w:p>
                          <w:p w14:paraId="00C76470" w14:textId="77777777" w:rsidR="00D670C6" w:rsidRPr="009B376F" w:rsidRDefault="00D670C6" w:rsidP="00D670C6">
                            <w:pPr>
                              <w:jc w:val="center"/>
                              <w:rPr>
                                <w:sz w:val="18"/>
                                <w:szCs w:val="18"/>
                              </w:rPr>
                            </w:pPr>
                            <w:r w:rsidRPr="009B376F">
                              <w:rPr>
                                <w:sz w:val="18"/>
                                <w:szCs w:val="18"/>
                              </w:rPr>
                              <w:t>(</w:t>
                            </w:r>
                            <w:proofErr w:type="gramStart"/>
                            <w:r w:rsidRPr="009B376F">
                              <w:rPr>
                                <w:sz w:val="18"/>
                                <w:szCs w:val="18"/>
                              </w:rPr>
                              <w:t>adult</w:t>
                            </w:r>
                            <w:proofErr w:type="gramEnd"/>
                            <w:r w:rsidRPr="009B376F">
                              <w:rPr>
                                <w:sz w:val="18"/>
                                <w:szCs w:val="18"/>
                              </w:rPr>
                              <w:t xml:space="preserve"> resigns, is dismissed or  </w:t>
                            </w:r>
                            <w:r>
                              <w:rPr>
                                <w:sz w:val="18"/>
                                <w:szCs w:val="18"/>
                              </w:rPr>
                              <w:t>contract terminated)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162.7pt;margin-top:468.55pt;width:92.5pt;height:10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ZLQ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">
                <v:textbox>
                  <w:txbxContent>
                    <w:p w14:paraId="56A27B3F" w14:textId="77777777" w:rsidR="00D670C6" w:rsidRDefault="00D670C6" w:rsidP="00D670C6">
                      <w:pPr>
                        <w:jc w:val="center"/>
                      </w:pPr>
                      <w:r>
                        <w:t>Referral to external bodies/DBS</w:t>
                      </w:r>
                    </w:p>
                    <w:p w14:paraId="325EFAC7" w14:textId="77777777" w:rsidR="00D670C6" w:rsidRDefault="00D670C6" w:rsidP="00D670C6">
                      <w:pPr>
                        <w:jc w:val="center"/>
                      </w:pPr>
                    </w:p>
                    <w:p w14:paraId="00C76470" w14:textId="77777777" w:rsidR="00D670C6" w:rsidRPr="009B376F" w:rsidRDefault="00D670C6" w:rsidP="00D670C6">
                      <w:pPr>
                        <w:jc w:val="center"/>
                        <w:rPr>
                          <w:sz w:val="18"/>
                          <w:szCs w:val="18"/>
                        </w:rPr>
                      </w:pPr>
                      <w:r w:rsidRPr="009B376F">
                        <w:rPr>
                          <w:sz w:val="18"/>
                          <w:szCs w:val="18"/>
                        </w:rPr>
                        <w:t>(</w:t>
                      </w:r>
                      <w:proofErr w:type="gramStart"/>
                      <w:r w:rsidRPr="009B376F">
                        <w:rPr>
                          <w:sz w:val="18"/>
                          <w:szCs w:val="18"/>
                        </w:rPr>
                        <w:t>adult</w:t>
                      </w:r>
                      <w:proofErr w:type="gramEnd"/>
                      <w:r w:rsidRPr="009B376F">
                        <w:rPr>
                          <w:sz w:val="18"/>
                          <w:szCs w:val="18"/>
                        </w:rPr>
                        <w:t xml:space="preserve"> resigns, is dismissed or  </w:t>
                      </w:r>
                      <w:r>
                        <w:rPr>
                          <w:sz w:val="18"/>
                          <w:szCs w:val="18"/>
                        </w:rPr>
                        <w:t>contract terminated)</w:t>
                      </w:r>
                    </w:p>
                  </w:txbxContent>
                </v:textbox>
                <w10:wrap type="through"/>
              </v:shape>
            </w:pict>
          </mc:Fallback>
        </mc:AlternateContent>
      </w:r>
      <w:r>
        <w:rPr>
          <w:noProof/>
        </w:rPr>
        <mc:AlternateContent>
          <mc:Choice Requires="wps">
            <w:drawing>
              <wp:anchor distT="0" distB="0" distL="114300" distR="114300" simplePos="0" relativeHeight="251674624" behindDoc="0" locked="0" layoutInCell="1" allowOverlap="1" wp14:anchorId="594D7DDB" wp14:editId="3B1F518F">
                <wp:simplePos x="0" y="0"/>
                <wp:positionH relativeFrom="column">
                  <wp:posOffset>95250</wp:posOffset>
                </wp:positionH>
                <wp:positionV relativeFrom="paragraph">
                  <wp:posOffset>5898515</wp:posOffset>
                </wp:positionV>
                <wp:extent cx="1397000" cy="686435"/>
                <wp:effectExtent l="0" t="0" r="12700" b="18415"/>
                <wp:wrapThrough wrapText="bothSides">
                  <wp:wrapPolygon edited="0">
                    <wp:start x="0" y="0"/>
                    <wp:lineTo x="0" y="21580"/>
                    <wp:lineTo x="21502" y="21580"/>
                    <wp:lineTo x="21502"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6435"/>
                        </a:xfrm>
                        <a:prstGeom prst="rect">
                          <a:avLst/>
                        </a:prstGeom>
                        <a:solidFill>
                          <a:srgbClr val="FFFFFF"/>
                        </a:solidFill>
                        <a:ln w="9525">
                          <a:solidFill>
                            <a:srgbClr val="000000"/>
                          </a:solidFill>
                          <a:miter lim="800000"/>
                          <a:headEnd/>
                          <a:tailEnd/>
                        </a:ln>
                      </wps:spPr>
                      <wps:txbx>
                        <w:txbxContent>
                          <w:p w14:paraId="3F9BCF13" w14:textId="77777777" w:rsidR="00D670C6" w:rsidRDefault="00D670C6" w:rsidP="00D670C6">
                            <w:pPr>
                              <w:spacing w:before="40"/>
                            </w:pPr>
                            <w:r>
                              <w:t xml:space="preserve">Criminal </w:t>
                            </w:r>
                          </w:p>
                          <w:p w14:paraId="5763D841" w14:textId="77777777" w:rsidR="00D670C6" w:rsidRDefault="00D670C6" w:rsidP="00D670C6">
                            <w:pPr>
                              <w:spacing w:before="40"/>
                            </w:pPr>
                            <w:r>
                              <w:t>Proceedings/social care Enquiries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left:0;text-align:left;margin-left:7.5pt;margin-top:464.45pt;width:110pt;height:5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">
                <v:textbox>
                  <w:txbxContent>
                    <w:p w14:paraId="3F9BCF13" w14:textId="77777777" w:rsidR="00D670C6" w:rsidRDefault="00D670C6" w:rsidP="00D670C6">
                      <w:pPr>
                        <w:spacing w:before="40"/>
                      </w:pPr>
                      <w:r>
                        <w:t xml:space="preserve">Criminal </w:t>
                      </w:r>
                    </w:p>
                    <w:p w14:paraId="5763D841" w14:textId="77777777" w:rsidR="00D670C6" w:rsidRDefault="00D670C6" w:rsidP="00D670C6">
                      <w:pPr>
                        <w:spacing w:before="40"/>
                      </w:pPr>
                      <w:r>
                        <w:t>Proceedings/social care Enquiries</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5B519AE7" wp14:editId="664689BF">
                <wp:simplePos x="0" y="0"/>
                <wp:positionH relativeFrom="column">
                  <wp:posOffset>-16510</wp:posOffset>
                </wp:positionH>
                <wp:positionV relativeFrom="paragraph">
                  <wp:posOffset>4861560</wp:posOffset>
                </wp:positionV>
                <wp:extent cx="1606550" cy="450215"/>
                <wp:effectExtent l="0" t="0" r="12700" b="26035"/>
                <wp:wrapThrough wrapText="bothSides">
                  <wp:wrapPolygon edited="0">
                    <wp:start x="0" y="0"/>
                    <wp:lineTo x="0" y="21935"/>
                    <wp:lineTo x="21515" y="21935"/>
                    <wp:lineTo x="21515"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50215"/>
                        </a:xfrm>
                        <a:prstGeom prst="rect">
                          <a:avLst/>
                        </a:prstGeom>
                        <a:solidFill>
                          <a:srgbClr val="FFFFFF"/>
                        </a:solidFill>
                        <a:ln w="9525">
                          <a:solidFill>
                            <a:srgbClr val="000000"/>
                          </a:solidFill>
                          <a:miter lim="800000"/>
                          <a:headEnd/>
                          <a:tailEnd/>
                        </a:ln>
                      </wps:spPr>
                      <wps:txbx>
                        <w:txbxContent>
                          <w:p w14:paraId="4920C0BC" w14:textId="77777777" w:rsidR="00D670C6" w:rsidRDefault="00D670C6" w:rsidP="00D670C6">
                            <w:pPr>
                              <w:jc w:val="center"/>
                            </w:pPr>
                            <w:r>
                              <w:t>Child Protection/ Criminal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1.3pt;margin-top:382.8pt;width:126.5pt;height:3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">
                <v:textbox>
                  <w:txbxContent>
                    <w:p w14:paraId="4920C0BC" w14:textId="77777777" w:rsidR="00D670C6" w:rsidRDefault="00D670C6" w:rsidP="00D670C6">
                      <w:pPr>
                        <w:jc w:val="center"/>
                      </w:pPr>
                      <w:r>
                        <w:t>Child Protection/ Criminal Investigation</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602C19C2" wp14:editId="071907A2">
                <wp:simplePos x="0" y="0"/>
                <wp:positionH relativeFrom="column">
                  <wp:posOffset>438150</wp:posOffset>
                </wp:positionH>
                <wp:positionV relativeFrom="paragraph">
                  <wp:posOffset>1795145</wp:posOffset>
                </wp:positionV>
                <wp:extent cx="5308600" cy="664845"/>
                <wp:effectExtent l="0" t="0" r="177800" b="173355"/>
                <wp:wrapThrough wrapText="bothSides">
                  <wp:wrapPolygon edited="0">
                    <wp:start x="0" y="0"/>
                    <wp:lineTo x="0" y="23519"/>
                    <wp:lineTo x="233" y="26613"/>
                    <wp:lineTo x="22013" y="26613"/>
                    <wp:lineTo x="22246" y="22900"/>
                    <wp:lineTo x="22246" y="3713"/>
                    <wp:lineTo x="22168" y="1238"/>
                    <wp:lineTo x="2178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664845"/>
                        </a:xfrm>
                        <a:prstGeom prst="rect">
                          <a:avLst/>
                        </a:prstGeom>
                        <a:solidFill>
                          <a:srgbClr val="FFFFFF"/>
                        </a:solidFill>
                        <a:ln w="9525">
                          <a:solidFill>
                            <a:srgbClr val="000000"/>
                          </a:solidFill>
                          <a:miter lim="800000"/>
                          <a:headEnd/>
                          <a:tailEnd/>
                        </a:ln>
                        <a:effectLst>
                          <a:outerShdw blurRad="63500" dist="107763" dir="2700000" algn="ctr" rotWithShape="0">
                            <a:srgbClr val="B2B2B2">
                              <a:alpha val="74998"/>
                            </a:srgbClr>
                          </a:outerShdw>
                        </a:effectLst>
                      </wps:spPr>
                      <wps:txbx>
                        <w:txbxContent>
                          <w:p w14:paraId="67FAE265" w14:textId="70FB5CAB" w:rsidR="00D670C6" w:rsidRDefault="00D670C6" w:rsidP="00D670C6">
                            <w:pPr>
                              <w:jc w:val="center"/>
                              <w:rPr>
                                <w:sz w:val="24"/>
                              </w:rPr>
                            </w:pPr>
                            <w:r>
                              <w:rPr>
                                <w:sz w:val="24"/>
                                <w:szCs w:val="24"/>
                              </w:rPr>
                              <w:t xml:space="preserve"> Corporate </w:t>
                            </w:r>
                            <w:r w:rsidRPr="008A60B9">
                              <w:rPr>
                                <w:sz w:val="24"/>
                                <w:szCs w:val="24"/>
                              </w:rPr>
                              <w:t>Head of Safeguarding and/or Director of Children’s Services</w:t>
                            </w:r>
                            <w:r>
                              <w:rPr>
                                <w:sz w:val="24"/>
                              </w:rPr>
                              <w:t xml:space="preserve"> for advice and consultation AND contact with HR/People team </w:t>
                            </w:r>
                          </w:p>
                          <w:p w14:paraId="1ECC22BF" w14:textId="61ACA491" w:rsidR="00D670C6" w:rsidRDefault="00D670C6" w:rsidP="00D670C6">
                            <w:pPr>
                              <w:jc w:val="center"/>
                              <w:rPr>
                                <w:sz w:val="24"/>
                              </w:rPr>
                            </w:pPr>
                            <w:r>
                              <w:rPr>
                                <w:sz w:val="24"/>
                              </w:rPr>
                              <w:t>Allegation against Adults form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left:0;text-align:left;margin-left:34.5pt;margin-top:141.35pt;width:418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">
                <v:shadow on="t" color="#b2b2b2" opacity="49150f" offset="6pt,6pt"/>
                <v:textbox>
                  <w:txbxContent>
                    <w:p w14:paraId="67FAE265" w14:textId="70FB5CAB" w:rsidR="00D670C6" w:rsidRDefault="00D670C6" w:rsidP="00D670C6">
                      <w:pPr>
                        <w:jc w:val="center"/>
                        <w:rPr>
                          <w:sz w:val="24"/>
                        </w:rPr>
                      </w:pPr>
                      <w:r>
                        <w:rPr>
                          <w:sz w:val="24"/>
                          <w:szCs w:val="24"/>
                        </w:rPr>
                        <w:t xml:space="preserve"> Corporate </w:t>
                      </w:r>
                      <w:r w:rsidRPr="008A60B9">
                        <w:rPr>
                          <w:sz w:val="24"/>
                          <w:szCs w:val="24"/>
                        </w:rPr>
                        <w:t>Head of Safeguarding and/or Director of Children’s Services</w:t>
                      </w:r>
                      <w:r>
                        <w:rPr>
                          <w:sz w:val="24"/>
                        </w:rPr>
                        <w:t xml:space="preserve"> for advice and consultation AND contact with HR/People team </w:t>
                      </w:r>
                    </w:p>
                    <w:p w14:paraId="1ECC22BF" w14:textId="61ACA491" w:rsidR="00D670C6" w:rsidRDefault="00D670C6" w:rsidP="00D670C6">
                      <w:pPr>
                        <w:jc w:val="center"/>
                        <w:rPr>
                          <w:sz w:val="24"/>
                        </w:rPr>
                      </w:pPr>
                      <w:r>
                        <w:rPr>
                          <w:sz w:val="24"/>
                        </w:rPr>
                        <w:t>Allegation against Adults form completed</w:t>
                      </w:r>
                    </w:p>
                  </w:txbxContent>
                </v:textbox>
                <w10:wrap type="through"/>
              </v:shape>
            </w:pict>
          </mc:Fallback>
        </mc:AlternateContent>
      </w:r>
      <w:r>
        <w:rPr>
          <w:noProof/>
        </w:rPr>
        <mc:AlternateContent>
          <mc:Choice Requires="wps">
            <w:drawing>
              <wp:anchor distT="0" distB="0" distL="114300" distR="114300" simplePos="0" relativeHeight="251689984" behindDoc="0" locked="0" layoutInCell="1" allowOverlap="1" wp14:anchorId="6B9E2484" wp14:editId="3B3F5127">
                <wp:simplePos x="0" y="0"/>
                <wp:positionH relativeFrom="column">
                  <wp:posOffset>4749800</wp:posOffset>
                </wp:positionH>
                <wp:positionV relativeFrom="paragraph">
                  <wp:posOffset>1271270</wp:posOffset>
                </wp:positionV>
                <wp:extent cx="1089025" cy="0"/>
                <wp:effectExtent l="57150" t="76200" r="0" b="152400"/>
                <wp:wrapNone/>
                <wp:docPr id="30" name="Straight Arrow Connector 30"/>
                <wp:cNvGraphicFramePr/>
                <a:graphic xmlns:a="http://schemas.openxmlformats.org/drawingml/2006/main">
                  <a:graphicData uri="http://schemas.microsoft.com/office/word/2010/wordprocessingShape">
                    <wps:wsp>
                      <wps:cNvCnPr/>
                      <wps:spPr>
                        <a:xfrm flipH="1">
                          <a:off x="0" y="0"/>
                          <a:ext cx="10890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 o:spid="_x0000_s1026" type="#_x0000_t32" style="position:absolute;margin-left:374pt;margin-top:100.1pt;width:85.7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87936" behindDoc="0" locked="0" layoutInCell="1" allowOverlap="1" wp14:anchorId="64551A2B" wp14:editId="4C5A320F">
                <wp:simplePos x="0" y="0"/>
                <wp:positionH relativeFrom="column">
                  <wp:posOffset>5038725</wp:posOffset>
                </wp:positionH>
                <wp:positionV relativeFrom="paragraph">
                  <wp:posOffset>497205</wp:posOffset>
                </wp:positionV>
                <wp:extent cx="381000" cy="0"/>
                <wp:effectExtent l="0" t="76200" r="19050" b="152400"/>
                <wp:wrapNone/>
                <wp:docPr id="28" name="Straight Arrow Connector 28"/>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96.75pt;margin-top:39.15pt;width:30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86912" behindDoc="0" locked="0" layoutInCell="1" allowOverlap="1" wp14:anchorId="510F34FA" wp14:editId="0790780D">
                <wp:simplePos x="0" y="0"/>
                <wp:positionH relativeFrom="column">
                  <wp:posOffset>3044825</wp:posOffset>
                </wp:positionH>
                <wp:positionV relativeFrom="paragraph">
                  <wp:posOffset>619125</wp:posOffset>
                </wp:positionV>
                <wp:extent cx="0" cy="230505"/>
                <wp:effectExtent l="95250" t="19050" r="76200" b="93345"/>
                <wp:wrapNone/>
                <wp:docPr id="26" name="Straight Arrow Connector 26"/>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margin-left:239.75pt;margin-top:48.75pt;width:0;height:18.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14:anchorId="1E19EF26" wp14:editId="6D70483F">
                <wp:simplePos x="0" y="0"/>
                <wp:positionH relativeFrom="column">
                  <wp:posOffset>1238250</wp:posOffset>
                </wp:positionH>
                <wp:positionV relativeFrom="paragraph">
                  <wp:posOffset>849630</wp:posOffset>
                </wp:positionV>
                <wp:extent cx="3505200" cy="685800"/>
                <wp:effectExtent l="0" t="0" r="171450" b="171450"/>
                <wp:wrapThrough wrapText="bothSides">
                  <wp:wrapPolygon edited="0">
                    <wp:start x="0" y="0"/>
                    <wp:lineTo x="0" y="23400"/>
                    <wp:lineTo x="352" y="26400"/>
                    <wp:lineTo x="22187" y="26400"/>
                    <wp:lineTo x="22539" y="22800"/>
                    <wp:lineTo x="22539" y="3600"/>
                    <wp:lineTo x="22422" y="1200"/>
                    <wp:lineTo x="2183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85800"/>
                        </a:xfrm>
                        <a:prstGeom prst="rect">
                          <a:avLst/>
                        </a:prstGeom>
                        <a:solidFill>
                          <a:srgbClr val="FFFFFF"/>
                        </a:solidFill>
                        <a:ln w="9525">
                          <a:solidFill>
                            <a:srgbClr val="000000"/>
                          </a:solidFill>
                          <a:miter lim="800000"/>
                          <a:headEnd/>
                          <a:tailEnd/>
                        </a:ln>
                        <a:effectLst>
                          <a:outerShdw blurRad="63500" dist="107763" dir="2700000" algn="ctr" rotWithShape="0">
                            <a:srgbClr val="B2B2B2">
                              <a:alpha val="74998"/>
                            </a:srgbClr>
                          </a:outerShdw>
                        </a:effectLst>
                      </wps:spPr>
                      <wps:txbx>
                        <w:txbxContent>
                          <w:p w14:paraId="5F0211D5" w14:textId="77777777" w:rsidR="00D670C6" w:rsidRDefault="00D670C6" w:rsidP="00D670C6">
                            <w:pPr>
                              <w:spacing w:before="40"/>
                              <w:jc w:val="center"/>
                              <w:rPr>
                                <w:b/>
                                <w:sz w:val="24"/>
                              </w:rPr>
                            </w:pPr>
                            <w:r>
                              <w:rPr>
                                <w:b/>
                                <w:sz w:val="24"/>
                              </w:rPr>
                              <w:t xml:space="preserve">Manager  </w:t>
                            </w:r>
                          </w:p>
                          <w:p w14:paraId="6D72FD4E" w14:textId="1320E4D2" w:rsidR="00D670C6" w:rsidRDefault="00D670C6" w:rsidP="00D670C6">
                            <w:pPr>
                              <w:jc w:val="center"/>
                              <w:rPr>
                                <w:sz w:val="24"/>
                              </w:rPr>
                            </w:pPr>
                            <w:r>
                              <w:rPr>
                                <w:sz w:val="24"/>
                              </w:rPr>
                              <w:t>Checks and records details and contacts:</w:t>
                            </w:r>
                          </w:p>
                          <w:p w14:paraId="6F6C8CDF" w14:textId="77777777" w:rsidR="00D670C6" w:rsidRDefault="00D670C6" w:rsidP="00D670C6">
                            <w:pPr>
                              <w:jc w:val="center"/>
                              <w:rPr>
                                <w:sz w:val="24"/>
                              </w:rPr>
                            </w:pPr>
                            <w:r>
                              <w:rPr>
                                <w:sz w:val="24"/>
                              </w:rPr>
                              <w:t>AD/RBM/SA Volunteers/Team Leader</w:t>
                            </w:r>
                          </w:p>
                          <w:p w14:paraId="32654AA9" w14:textId="77777777" w:rsidR="00D670C6" w:rsidRDefault="00D670C6" w:rsidP="00D670C6">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8" type="#_x0000_t202" style="position:absolute;left:0;text-align:left;margin-left:97.5pt;margin-top:66.9pt;width:27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">
                <v:shadow on="t" color="#b2b2b2" opacity="49150f" offset="6pt,6pt"/>
                <v:textbox>
                  <w:txbxContent>
                    <w:p w14:paraId="5F0211D5" w14:textId="77777777" w:rsidR="00D670C6" w:rsidRDefault="00D670C6" w:rsidP="00D670C6">
                      <w:pPr>
                        <w:spacing w:before="40"/>
                        <w:jc w:val="center"/>
                        <w:rPr>
                          <w:b/>
                          <w:sz w:val="24"/>
                        </w:rPr>
                      </w:pPr>
                      <w:r>
                        <w:rPr>
                          <w:b/>
                          <w:sz w:val="24"/>
                        </w:rPr>
                        <w:t xml:space="preserve">Manager  </w:t>
                      </w:r>
                    </w:p>
                    <w:p w14:paraId="6D72FD4E" w14:textId="1320E4D2" w:rsidR="00D670C6" w:rsidRDefault="00D670C6" w:rsidP="00D670C6">
                      <w:pPr>
                        <w:jc w:val="center"/>
                        <w:rPr>
                          <w:sz w:val="24"/>
                        </w:rPr>
                      </w:pPr>
                      <w:r>
                        <w:rPr>
                          <w:sz w:val="24"/>
                        </w:rPr>
                        <w:t>Checks and records details and contacts:</w:t>
                      </w:r>
                    </w:p>
                    <w:p w14:paraId="6F6C8CDF" w14:textId="77777777" w:rsidR="00D670C6" w:rsidRDefault="00D670C6" w:rsidP="00D670C6">
                      <w:pPr>
                        <w:jc w:val="center"/>
                        <w:rPr>
                          <w:sz w:val="24"/>
                        </w:rPr>
                      </w:pPr>
                      <w:r>
                        <w:rPr>
                          <w:sz w:val="24"/>
                        </w:rPr>
                        <w:t>AD/RBM/SA Volunteers/Team Leader</w:t>
                      </w:r>
                    </w:p>
                    <w:p w14:paraId="32654AA9" w14:textId="77777777" w:rsidR="00D670C6" w:rsidRDefault="00D670C6" w:rsidP="00D670C6">
                      <w:pPr>
                        <w:jc w:val="center"/>
                        <w:rPr>
                          <w:sz w:val="24"/>
                        </w:rPr>
                      </w:pP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44CA915F" wp14:editId="2A5DD991">
                <wp:simplePos x="0" y="0"/>
                <wp:positionH relativeFrom="column">
                  <wp:posOffset>1123950</wp:posOffset>
                </wp:positionH>
                <wp:positionV relativeFrom="paragraph">
                  <wp:posOffset>49530</wp:posOffset>
                </wp:positionV>
                <wp:extent cx="3911600" cy="569595"/>
                <wp:effectExtent l="0" t="0" r="165100" b="173355"/>
                <wp:wrapThrough wrapText="bothSides">
                  <wp:wrapPolygon edited="0">
                    <wp:start x="0" y="0"/>
                    <wp:lineTo x="0" y="23839"/>
                    <wp:lineTo x="316" y="27452"/>
                    <wp:lineTo x="22091" y="27452"/>
                    <wp:lineTo x="22406" y="23117"/>
                    <wp:lineTo x="22406" y="4334"/>
                    <wp:lineTo x="22301" y="1445"/>
                    <wp:lineTo x="21775"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569595"/>
                        </a:xfrm>
                        <a:prstGeom prst="rect">
                          <a:avLst/>
                        </a:prstGeom>
                        <a:solidFill>
                          <a:srgbClr val="FFFFFF"/>
                        </a:solidFill>
                        <a:ln w="9525">
                          <a:solidFill>
                            <a:srgbClr val="000000"/>
                          </a:solidFill>
                          <a:miter lim="800000"/>
                          <a:headEnd/>
                          <a:tailEnd/>
                        </a:ln>
                        <a:effectLst>
                          <a:outerShdw blurRad="63500" dist="107763" dir="2700000" algn="ctr" rotWithShape="0">
                            <a:srgbClr val="B2B2B2">
                              <a:alpha val="74998"/>
                            </a:srgbClr>
                          </a:outerShdw>
                        </a:effectLst>
                      </wps:spPr>
                      <wps:txbx>
                        <w:txbxContent>
                          <w:p w14:paraId="329FF8E6" w14:textId="77777777" w:rsidR="00D670C6" w:rsidRDefault="00D670C6" w:rsidP="00D670C6">
                            <w:pPr>
                              <w:spacing w:before="60"/>
                              <w:jc w:val="center"/>
                              <w:rPr>
                                <w:b/>
                                <w:sz w:val="24"/>
                              </w:rPr>
                            </w:pPr>
                            <w:r>
                              <w:rPr>
                                <w:b/>
                                <w:sz w:val="24"/>
                              </w:rPr>
                              <w:t>Allegation of abuse made against adult</w:t>
                            </w:r>
                          </w:p>
                          <w:p w14:paraId="3E1C6AE5" w14:textId="77777777" w:rsidR="00D670C6" w:rsidRPr="00F55BDB" w:rsidRDefault="00D670C6" w:rsidP="00D670C6">
                            <w:pPr>
                              <w:spacing w:before="60"/>
                              <w:jc w:val="center"/>
                              <w:rPr>
                                <w:b/>
                                <w:i/>
                                <w:sz w:val="20"/>
                              </w:rPr>
                            </w:pPr>
                            <w:r w:rsidRPr="00F55BDB">
                              <w:rPr>
                                <w:b/>
                                <w:i/>
                                <w:sz w:val="20"/>
                              </w:rPr>
                              <w:t>Is child/adult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left:0;text-align:left;margin-left:88.5pt;margin-top:3.9pt;width:30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">
                <v:shadow on="t" color="#b2b2b2" opacity="49150f" offset="6pt,6pt"/>
                <v:textbox>
                  <w:txbxContent>
                    <w:p w14:paraId="329FF8E6" w14:textId="77777777" w:rsidR="00D670C6" w:rsidRDefault="00D670C6" w:rsidP="00D670C6">
                      <w:pPr>
                        <w:spacing w:before="60"/>
                        <w:jc w:val="center"/>
                        <w:rPr>
                          <w:b/>
                          <w:sz w:val="24"/>
                        </w:rPr>
                      </w:pPr>
                      <w:r>
                        <w:rPr>
                          <w:b/>
                          <w:sz w:val="24"/>
                        </w:rPr>
                        <w:t>Allegation of abuse made against adult</w:t>
                      </w:r>
                    </w:p>
                    <w:p w14:paraId="3E1C6AE5" w14:textId="77777777" w:rsidR="00D670C6" w:rsidRPr="00F55BDB" w:rsidRDefault="00D670C6" w:rsidP="00D670C6">
                      <w:pPr>
                        <w:spacing w:before="60"/>
                        <w:jc w:val="center"/>
                        <w:rPr>
                          <w:b/>
                          <w:i/>
                          <w:sz w:val="20"/>
                        </w:rPr>
                      </w:pPr>
                      <w:r w:rsidRPr="00F55BDB">
                        <w:rPr>
                          <w:b/>
                          <w:i/>
                          <w:sz w:val="20"/>
                        </w:rPr>
                        <w:t>Is child/adult safe?</w:t>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14:anchorId="64D4D8D9" wp14:editId="21E00649">
                <wp:simplePos x="0" y="0"/>
                <wp:positionH relativeFrom="column">
                  <wp:posOffset>5419090</wp:posOffset>
                </wp:positionH>
                <wp:positionV relativeFrom="paragraph">
                  <wp:posOffset>379095</wp:posOffset>
                </wp:positionV>
                <wp:extent cx="908050" cy="759460"/>
                <wp:effectExtent l="0" t="0" r="25400" b="21590"/>
                <wp:wrapThrough wrapText="bothSides">
                  <wp:wrapPolygon edited="0">
                    <wp:start x="0" y="0"/>
                    <wp:lineTo x="0" y="21672"/>
                    <wp:lineTo x="21751" y="21672"/>
                    <wp:lineTo x="21751"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759460"/>
                        </a:xfrm>
                        <a:prstGeom prst="rect">
                          <a:avLst/>
                        </a:prstGeom>
                        <a:solidFill>
                          <a:srgbClr val="FFFFFF"/>
                        </a:solidFill>
                        <a:ln w="9525">
                          <a:solidFill>
                            <a:srgbClr val="000000"/>
                          </a:solidFill>
                          <a:miter lim="800000"/>
                          <a:headEnd/>
                          <a:tailEnd/>
                        </a:ln>
                      </wps:spPr>
                      <wps:txbx>
                        <w:txbxContent>
                          <w:p w14:paraId="2D536633" w14:textId="77777777" w:rsidR="00D670C6" w:rsidRDefault="00D670C6" w:rsidP="00D670C6">
                            <w:pPr>
                              <w:rPr>
                                <w:sz w:val="18"/>
                                <w:szCs w:val="18"/>
                              </w:rPr>
                            </w:pPr>
                            <w:r w:rsidRPr="0027020F">
                              <w:rPr>
                                <w:sz w:val="18"/>
                                <w:szCs w:val="18"/>
                              </w:rPr>
                              <w:t>Comes to attention of</w:t>
                            </w:r>
                            <w:r>
                              <w:rPr>
                                <w:sz w:val="18"/>
                                <w:szCs w:val="18"/>
                              </w:rPr>
                              <w:t xml:space="preserve"> adult in workplace/</w:t>
                            </w:r>
                          </w:p>
                          <w:p w14:paraId="73848026" w14:textId="77777777" w:rsidR="00D670C6" w:rsidRPr="0027020F" w:rsidRDefault="00D670C6" w:rsidP="00D670C6">
                            <w:pPr>
                              <w:rPr>
                                <w:sz w:val="18"/>
                                <w:szCs w:val="18"/>
                              </w:rPr>
                            </w:pPr>
                            <w:proofErr w:type="gramStart"/>
                            <w:r>
                              <w:rPr>
                                <w:sz w:val="18"/>
                                <w:szCs w:val="18"/>
                              </w:rPr>
                              <w:t>work</w:t>
                            </w:r>
                            <w:proofErr w:type="gramEnd"/>
                            <w:r>
                              <w:rPr>
                                <w:sz w:val="18"/>
                                <w:szCs w:val="18"/>
                              </w:rPr>
                              <w:t xml:space="preserve"> setting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426.7pt;margin-top:29.85pt;width:71.5pt;height:5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">
                <v:textbox>
                  <w:txbxContent>
                    <w:p w14:paraId="2D536633" w14:textId="77777777" w:rsidR="00D670C6" w:rsidRDefault="00D670C6" w:rsidP="00D670C6">
                      <w:pPr>
                        <w:rPr>
                          <w:sz w:val="18"/>
                          <w:szCs w:val="18"/>
                        </w:rPr>
                      </w:pPr>
                      <w:r w:rsidRPr="0027020F">
                        <w:rPr>
                          <w:sz w:val="18"/>
                          <w:szCs w:val="18"/>
                        </w:rPr>
                        <w:t>Comes to attention of</w:t>
                      </w:r>
                      <w:r>
                        <w:rPr>
                          <w:sz w:val="18"/>
                          <w:szCs w:val="18"/>
                        </w:rPr>
                        <w:t xml:space="preserve"> adult in workplace/</w:t>
                      </w:r>
                    </w:p>
                    <w:p w14:paraId="73848026" w14:textId="77777777" w:rsidR="00D670C6" w:rsidRPr="0027020F" w:rsidRDefault="00D670C6" w:rsidP="00D670C6">
                      <w:pPr>
                        <w:rPr>
                          <w:sz w:val="18"/>
                          <w:szCs w:val="18"/>
                        </w:rPr>
                      </w:pPr>
                      <w:proofErr w:type="gramStart"/>
                      <w:r>
                        <w:rPr>
                          <w:sz w:val="18"/>
                          <w:szCs w:val="18"/>
                        </w:rPr>
                        <w:t>work</w:t>
                      </w:r>
                      <w:proofErr w:type="gramEnd"/>
                      <w:r>
                        <w:rPr>
                          <w:sz w:val="18"/>
                          <w:szCs w:val="18"/>
                        </w:rPr>
                        <w:t xml:space="preserve"> setting</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3224BCDE" wp14:editId="602FB92E">
                <wp:simplePos x="0" y="0"/>
                <wp:positionH relativeFrom="column">
                  <wp:posOffset>-168910</wp:posOffset>
                </wp:positionH>
                <wp:positionV relativeFrom="paragraph">
                  <wp:posOffset>583565</wp:posOffset>
                </wp:positionV>
                <wp:extent cx="1047750" cy="905510"/>
                <wp:effectExtent l="0" t="0" r="19050" b="27940"/>
                <wp:wrapThrough wrapText="bothSides">
                  <wp:wrapPolygon edited="0">
                    <wp:start x="0" y="0"/>
                    <wp:lineTo x="0" y="21812"/>
                    <wp:lineTo x="21600" y="21812"/>
                    <wp:lineTo x="21600"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05510"/>
                        </a:xfrm>
                        <a:prstGeom prst="rect">
                          <a:avLst/>
                        </a:prstGeom>
                        <a:solidFill>
                          <a:srgbClr val="FFFFFF"/>
                        </a:solidFill>
                        <a:ln w="9525">
                          <a:solidFill>
                            <a:srgbClr val="000000"/>
                          </a:solidFill>
                          <a:miter lim="800000"/>
                          <a:headEnd/>
                          <a:tailEnd/>
                        </a:ln>
                      </wps:spPr>
                      <wps:txbx>
                        <w:txbxContent>
                          <w:p w14:paraId="3DD4BC93" w14:textId="77777777" w:rsidR="00D670C6" w:rsidRPr="0027020F" w:rsidRDefault="00D670C6" w:rsidP="00D670C6">
                            <w:pPr>
                              <w:rPr>
                                <w:sz w:val="18"/>
                                <w:szCs w:val="18"/>
                              </w:rPr>
                            </w:pPr>
                            <w:r>
                              <w:rPr>
                                <w:sz w:val="18"/>
                                <w:szCs w:val="18"/>
                              </w:rPr>
                              <w:t xml:space="preserve">Comes to the attention of outside agency </w:t>
                            </w:r>
                            <w:proofErr w:type="spellStart"/>
                            <w:r>
                              <w:rPr>
                                <w:sz w:val="18"/>
                                <w:szCs w:val="18"/>
                              </w:rPr>
                              <w:t>eg</w:t>
                            </w:r>
                            <w:proofErr w:type="spellEnd"/>
                            <w:r>
                              <w:rPr>
                                <w:sz w:val="18"/>
                                <w:szCs w:val="18"/>
                              </w:rPr>
                              <w:t xml:space="preserve"> police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left:0;text-align:left;margin-left:-13.3pt;margin-top:45.95pt;width:82.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">
                <v:textbox>
                  <w:txbxContent>
                    <w:p w14:paraId="3DD4BC93" w14:textId="77777777" w:rsidR="00D670C6" w:rsidRPr="0027020F" w:rsidRDefault="00D670C6" w:rsidP="00D670C6">
                      <w:pPr>
                        <w:rPr>
                          <w:sz w:val="18"/>
                          <w:szCs w:val="18"/>
                        </w:rPr>
                      </w:pPr>
                      <w:r>
                        <w:rPr>
                          <w:sz w:val="18"/>
                          <w:szCs w:val="18"/>
                        </w:rPr>
                        <w:t xml:space="preserve">Comes to the attention of outside agency </w:t>
                      </w:r>
                      <w:proofErr w:type="spellStart"/>
                      <w:r>
                        <w:rPr>
                          <w:sz w:val="18"/>
                          <w:szCs w:val="18"/>
                        </w:rPr>
                        <w:t>eg</w:t>
                      </w:r>
                      <w:proofErr w:type="spellEnd"/>
                      <w:r>
                        <w:rPr>
                          <w:sz w:val="18"/>
                          <w:szCs w:val="18"/>
                        </w:rPr>
                        <w:t xml:space="preserve"> police /social care</w:t>
                      </w:r>
                    </w:p>
                  </w:txbxContent>
                </v:textbox>
                <w10:wrap type="through"/>
              </v:shape>
            </w:pict>
          </mc:Fallback>
        </mc:AlternateContent>
      </w:r>
    </w:p>
    <w:p w14:paraId="1DF3C45C" w14:textId="77777777" w:rsidR="00D670C6" w:rsidRPr="00D670C6" w:rsidRDefault="00D670C6" w:rsidP="00D670C6">
      <w:pPr>
        <w:pStyle w:val="ListParagraph"/>
        <w:rPr>
          <w:rFonts w:asciiTheme="majorHAnsi" w:hAnsiTheme="majorHAnsi" w:cs="Arial"/>
          <w:color w:val="333333"/>
          <w:highlight w:val="yellow"/>
        </w:rPr>
      </w:pPr>
    </w:p>
    <w:p w14:paraId="3E9CBC62" w14:textId="77777777" w:rsidR="00D670C6" w:rsidRDefault="00D670C6" w:rsidP="00D670C6">
      <w:pPr>
        <w:autoSpaceDE w:val="0"/>
        <w:autoSpaceDN w:val="0"/>
        <w:adjustRightInd w:val="0"/>
        <w:jc w:val="both"/>
        <w:rPr>
          <w:rFonts w:asciiTheme="majorHAnsi" w:hAnsiTheme="majorHAnsi" w:cs="Arial"/>
          <w:color w:val="333333"/>
          <w:highlight w:val="yellow"/>
        </w:rPr>
      </w:pPr>
    </w:p>
    <w:p w14:paraId="6F166AB6" w14:textId="77777777" w:rsidR="00D670C6" w:rsidRPr="00D670C6" w:rsidRDefault="00D670C6" w:rsidP="00D670C6">
      <w:pPr>
        <w:autoSpaceDE w:val="0"/>
        <w:autoSpaceDN w:val="0"/>
        <w:adjustRightInd w:val="0"/>
        <w:jc w:val="both"/>
        <w:rPr>
          <w:rFonts w:asciiTheme="majorHAnsi" w:hAnsiTheme="majorHAnsi" w:cs="Arial"/>
          <w:color w:val="333333"/>
          <w:highlight w:val="yellow"/>
        </w:rPr>
      </w:pPr>
    </w:p>
    <w:p w14:paraId="6684D743" w14:textId="411E1613" w:rsidR="001D4DFE" w:rsidRDefault="00D670C6" w:rsidP="001D4DFE">
      <w:pPr>
        <w:autoSpaceDE w:val="0"/>
        <w:autoSpaceDN w:val="0"/>
        <w:adjustRightInd w:val="0"/>
        <w:jc w:val="both"/>
        <w:rPr>
          <w:rFonts w:asciiTheme="majorHAnsi" w:hAnsiTheme="majorHAnsi" w:cs="Arial"/>
          <w:color w:val="333333"/>
        </w:rPr>
      </w:pPr>
      <w:r>
        <w:rPr>
          <w:noProof/>
        </w:rPr>
        <mc:AlternateContent>
          <mc:Choice Requires="wps">
            <w:drawing>
              <wp:anchor distT="0" distB="0" distL="114300" distR="114300" simplePos="0" relativeHeight="251688960" behindDoc="0" locked="0" layoutInCell="1" allowOverlap="1" wp14:anchorId="6DBD6F78" wp14:editId="028598F6">
                <wp:simplePos x="0" y="0"/>
                <wp:positionH relativeFrom="column">
                  <wp:posOffset>4829810</wp:posOffset>
                </wp:positionH>
                <wp:positionV relativeFrom="paragraph">
                  <wp:posOffset>127000</wp:posOffset>
                </wp:positionV>
                <wp:extent cx="0" cy="126365"/>
                <wp:effectExtent l="57150" t="19050" r="76200" b="83185"/>
                <wp:wrapNone/>
                <wp:docPr id="29" name="Straight Connector 29"/>
                <wp:cNvGraphicFramePr/>
                <a:graphic xmlns:a="http://schemas.openxmlformats.org/drawingml/2006/main">
                  <a:graphicData uri="http://schemas.microsoft.com/office/word/2010/wordprocessingShape">
                    <wps:wsp>
                      <wps:cNvCnPr/>
                      <wps:spPr>
                        <a:xfrm>
                          <a:off x="0" y="0"/>
                          <a:ext cx="0" cy="1263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80.3pt,10pt" to="380.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" strokecolor="black [3200]" strokeweight="2pt">
                <v:shadow on="t" color="black" opacity="24903f" origin=",.5" offset="0,.55556mm"/>
              </v:line>
            </w:pict>
          </mc:Fallback>
        </mc:AlternateContent>
      </w:r>
    </w:p>
    <w:p w14:paraId="52B47457" w14:textId="77777777" w:rsidR="00DB6522" w:rsidRDefault="00DB6522" w:rsidP="00CC78FD">
      <w:pPr>
        <w:ind w:hanging="142"/>
        <w:rPr>
          <w:rFonts w:asciiTheme="majorHAnsi" w:hAnsiTheme="majorHAnsi"/>
        </w:rPr>
      </w:pPr>
    </w:p>
    <w:p w14:paraId="7BD04597" w14:textId="77777777" w:rsidR="00754442" w:rsidRDefault="00754442" w:rsidP="00CC78FD">
      <w:pPr>
        <w:ind w:hanging="142"/>
        <w:rPr>
          <w:rFonts w:asciiTheme="majorHAnsi" w:hAnsiTheme="majorHAnsi"/>
        </w:rPr>
      </w:pPr>
    </w:p>
    <w:p w14:paraId="000A9FB4" w14:textId="77777777" w:rsidR="00754442" w:rsidRDefault="00754442" w:rsidP="00CC78FD">
      <w:pPr>
        <w:ind w:hanging="142"/>
        <w:rPr>
          <w:rFonts w:asciiTheme="majorHAnsi" w:hAnsiTheme="majorHAnsi"/>
        </w:rPr>
      </w:pPr>
    </w:p>
    <w:p w14:paraId="329D7AF5" w14:textId="77777777" w:rsidR="00754442" w:rsidRDefault="00754442" w:rsidP="00CC78FD">
      <w:pPr>
        <w:ind w:hanging="142"/>
        <w:rPr>
          <w:rFonts w:asciiTheme="majorHAnsi" w:hAnsiTheme="majorHAnsi"/>
        </w:rPr>
      </w:pPr>
    </w:p>
    <w:p w14:paraId="5E82D62E" w14:textId="77777777" w:rsidR="00754442" w:rsidRDefault="00754442" w:rsidP="00CC78FD">
      <w:pPr>
        <w:ind w:hanging="142"/>
        <w:rPr>
          <w:rFonts w:asciiTheme="majorHAnsi" w:hAnsiTheme="majorHAnsi"/>
        </w:rPr>
      </w:pPr>
    </w:p>
    <w:p w14:paraId="5C5F8DA2" w14:textId="77777777" w:rsidR="00754442" w:rsidRDefault="00754442" w:rsidP="00CC78FD">
      <w:pPr>
        <w:ind w:hanging="142"/>
        <w:rPr>
          <w:rFonts w:asciiTheme="majorHAnsi" w:hAnsiTheme="majorHAnsi"/>
        </w:rPr>
      </w:pPr>
    </w:p>
    <w:p w14:paraId="58C96168" w14:textId="696D23F6" w:rsidR="00754442" w:rsidRDefault="00D670C6" w:rsidP="00CC78FD">
      <w:pPr>
        <w:ind w:hanging="142"/>
        <w:rPr>
          <w:rFonts w:asciiTheme="majorHAnsi" w:hAnsiTheme="majorHAnsi"/>
        </w:rPr>
      </w:pPr>
      <w:r>
        <w:rPr>
          <w:noProof/>
        </w:rPr>
        <mc:AlternateContent>
          <mc:Choice Requires="wps">
            <w:drawing>
              <wp:anchor distT="0" distB="0" distL="114300" distR="114300" simplePos="0" relativeHeight="251706368" behindDoc="0" locked="0" layoutInCell="1" allowOverlap="1" wp14:anchorId="4E82F3A6" wp14:editId="57A9ECD3">
                <wp:simplePos x="0" y="0"/>
                <wp:positionH relativeFrom="column">
                  <wp:posOffset>1519555</wp:posOffset>
                </wp:positionH>
                <wp:positionV relativeFrom="paragraph">
                  <wp:posOffset>4002405</wp:posOffset>
                </wp:positionV>
                <wp:extent cx="317500" cy="0"/>
                <wp:effectExtent l="38100" t="38100" r="63500" b="95250"/>
                <wp:wrapNone/>
                <wp:docPr id="47" name="Straight Connector 47"/>
                <wp:cNvGraphicFramePr/>
                <a:graphic xmlns:a="http://schemas.openxmlformats.org/drawingml/2006/main">
                  <a:graphicData uri="http://schemas.microsoft.com/office/word/2010/wordprocessingShape">
                    <wps:wsp>
                      <wps:cNvCnPr/>
                      <wps:spPr>
                        <a:xfrm>
                          <a:off x="0" y="0"/>
                          <a:ext cx="317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65pt,315.15pt" to="144.6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07392" behindDoc="0" locked="0" layoutInCell="1" allowOverlap="1" wp14:anchorId="2EF9ECDE" wp14:editId="0C0E6D3D">
                <wp:simplePos x="0" y="0"/>
                <wp:positionH relativeFrom="column">
                  <wp:posOffset>1840865</wp:posOffset>
                </wp:positionH>
                <wp:positionV relativeFrom="paragraph">
                  <wp:posOffset>2957830</wp:posOffset>
                </wp:positionV>
                <wp:extent cx="0" cy="1049020"/>
                <wp:effectExtent l="57150" t="19050" r="76200" b="74930"/>
                <wp:wrapNone/>
                <wp:docPr id="48" name="Straight Connector 48"/>
                <wp:cNvGraphicFramePr/>
                <a:graphic xmlns:a="http://schemas.openxmlformats.org/drawingml/2006/main">
                  <a:graphicData uri="http://schemas.microsoft.com/office/word/2010/wordprocessingShape">
                    <wps:wsp>
                      <wps:cNvCnPr/>
                      <wps:spPr>
                        <a:xfrm flipV="1">
                          <a:off x="0" y="0"/>
                          <a:ext cx="0" cy="10490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flip:y;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232.9pt" to="144.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" strokecolor="black [3200]" strokeweight="2pt">
                <v:shadow on="t" color="black" opacity="24903f" origin=",.5" offset="0,.55556mm"/>
              </v:line>
            </w:pict>
          </mc:Fallback>
        </mc:AlternateContent>
      </w:r>
    </w:p>
    <w:sectPr w:rsidR="00754442" w:rsidSect="00552E86">
      <w:footerReference w:type="even" r:id="rId12"/>
      <w:footerReference w:type="default" r:id="rId13"/>
      <w:footerReference w:type="first" r:id="rId14"/>
      <w:pgSz w:w="11900" w:h="16840"/>
      <w:pgMar w:top="1440" w:right="1127"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AB3A2" w14:textId="77777777" w:rsidR="00AB50F7" w:rsidRDefault="00AB50F7" w:rsidP="00827B57">
      <w:r>
        <w:separator/>
      </w:r>
    </w:p>
  </w:endnote>
  <w:endnote w:type="continuationSeparator" w:id="0">
    <w:p w14:paraId="6830E762" w14:textId="77777777" w:rsidR="00AB50F7" w:rsidRDefault="00AB50F7" w:rsidP="0082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891D" w14:textId="77777777" w:rsidR="00754442" w:rsidRDefault="00754442" w:rsidP="00BC4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0FB05" w14:textId="77777777" w:rsidR="00754442" w:rsidRDefault="00754442" w:rsidP="00827B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0BE7" w14:textId="77777777" w:rsidR="00754442" w:rsidRDefault="00754442" w:rsidP="00BC4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7EA">
      <w:rPr>
        <w:rStyle w:val="PageNumber"/>
        <w:noProof/>
      </w:rPr>
      <w:t>2</w:t>
    </w:r>
    <w:r>
      <w:rPr>
        <w:rStyle w:val="PageNumber"/>
      </w:rPr>
      <w:fldChar w:fldCharType="end"/>
    </w:r>
  </w:p>
  <w:p w14:paraId="3A0C7D35" w14:textId="44180150" w:rsidR="00754442" w:rsidRPr="00827B57" w:rsidRDefault="001E0659" w:rsidP="00827B57">
    <w:pPr>
      <w:pStyle w:val="Footer"/>
      <w:ind w:right="360"/>
      <w:rPr>
        <w:rFonts w:asciiTheme="majorHAnsi" w:hAnsiTheme="majorHAnsi"/>
        <w:i/>
      </w:rPr>
    </w:pPr>
    <w:r>
      <w:rPr>
        <w:rFonts w:asciiTheme="majorHAnsi" w:hAnsiTheme="majorHAnsi"/>
        <w:i/>
      </w:rPr>
      <w:t>Guidance for R</w:t>
    </w:r>
    <w:r w:rsidR="00754442" w:rsidRPr="00827B57">
      <w:rPr>
        <w:rFonts w:asciiTheme="majorHAnsi" w:hAnsiTheme="majorHAnsi"/>
        <w:i/>
      </w:rPr>
      <w:t>esponding to Allegations/</w:t>
    </w:r>
    <w:r w:rsidR="00754442">
      <w:rPr>
        <w:rFonts w:asciiTheme="majorHAnsi" w:hAnsiTheme="majorHAnsi"/>
        <w:i/>
      </w:rPr>
      <w:t xml:space="preserve">FINAL/ December 2016. </w:t>
    </w:r>
    <w:r w:rsidR="00754442" w:rsidRPr="00827B57">
      <w:rPr>
        <w:rFonts w:asciiTheme="majorHAnsi" w:hAnsiTheme="majorHAnsi"/>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E9EA" w14:textId="77777777" w:rsidR="00754442" w:rsidRDefault="00754442" w:rsidP="00BC4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7EA">
      <w:rPr>
        <w:rStyle w:val="PageNumber"/>
        <w:noProof/>
      </w:rPr>
      <w:t>1</w:t>
    </w:r>
    <w:r>
      <w:rPr>
        <w:rStyle w:val="PageNumber"/>
      </w:rPr>
      <w:fldChar w:fldCharType="end"/>
    </w:r>
  </w:p>
  <w:p w14:paraId="0EA19ED2" w14:textId="6D296966" w:rsidR="00754442" w:rsidRPr="00C10373" w:rsidRDefault="00754442" w:rsidP="00C10373">
    <w:pPr>
      <w:pStyle w:val="Footer"/>
      <w:ind w:right="360"/>
      <w:rPr>
        <w:rFonts w:asciiTheme="majorHAnsi" w:hAnsiTheme="majorHAnsi"/>
        <w:i/>
      </w:rPr>
    </w:pPr>
    <w:r w:rsidRPr="00C10373">
      <w:rPr>
        <w:rFonts w:asciiTheme="majorHAnsi" w:hAnsiTheme="majorHAnsi"/>
        <w:i/>
      </w:rPr>
      <w:t>Guid</w:t>
    </w:r>
    <w:r>
      <w:rPr>
        <w:rFonts w:asciiTheme="majorHAnsi" w:hAnsiTheme="majorHAnsi"/>
        <w:i/>
      </w:rPr>
      <w:t>ance for R</w:t>
    </w:r>
    <w:r w:rsidRPr="00C10373">
      <w:rPr>
        <w:rFonts w:asciiTheme="majorHAnsi" w:hAnsiTheme="majorHAnsi"/>
        <w:i/>
      </w:rPr>
      <w:t>esponding to Allegations</w:t>
    </w:r>
    <w:r>
      <w:rPr>
        <w:rFonts w:asciiTheme="majorHAnsi" w:hAnsiTheme="majorHAnsi"/>
        <w:i/>
      </w:rPr>
      <w:t>/Final/December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7B632" w14:textId="77777777" w:rsidR="00AB50F7" w:rsidRDefault="00AB50F7" w:rsidP="00827B57">
      <w:r>
        <w:separator/>
      </w:r>
    </w:p>
  </w:footnote>
  <w:footnote w:type="continuationSeparator" w:id="0">
    <w:p w14:paraId="2CC67EF6" w14:textId="77777777" w:rsidR="00AB50F7" w:rsidRDefault="00AB50F7" w:rsidP="00827B57">
      <w:r>
        <w:continuationSeparator/>
      </w:r>
    </w:p>
  </w:footnote>
  <w:footnote w:id="1">
    <w:p w14:paraId="44234963" w14:textId="1B7DB7AD" w:rsidR="00754442" w:rsidRPr="00DB4B99" w:rsidRDefault="00754442">
      <w:pPr>
        <w:pStyle w:val="FootnoteText"/>
        <w:contextualSpacing/>
        <w:rPr>
          <w:rFonts w:asciiTheme="majorHAnsi" w:hAnsiTheme="majorHAnsi"/>
          <w:i/>
          <w:sz w:val="20"/>
          <w:szCs w:val="20"/>
          <w:lang w:val="en-US"/>
        </w:rPr>
      </w:pPr>
      <w:r>
        <w:rPr>
          <w:rStyle w:val="FootnoteReference"/>
        </w:rPr>
        <w:footnoteRef/>
      </w:r>
      <w:r>
        <w:t xml:space="preserve"> </w:t>
      </w:r>
      <w:r w:rsidRPr="00DB4B99">
        <w:rPr>
          <w:rFonts w:asciiTheme="majorHAnsi" w:hAnsiTheme="majorHAnsi"/>
          <w:i/>
          <w:sz w:val="20"/>
          <w:szCs w:val="20"/>
        </w:rPr>
        <w:t xml:space="preserve">Please note that Guidelines for Managers responding to Safeguarding Allegations and Gross </w:t>
      </w:r>
      <w:r>
        <w:rPr>
          <w:rFonts w:asciiTheme="majorHAnsi" w:hAnsiTheme="majorHAnsi"/>
          <w:i/>
          <w:sz w:val="20"/>
          <w:szCs w:val="20"/>
        </w:rPr>
        <w:t>M</w:t>
      </w:r>
      <w:r w:rsidRPr="00DB4B99">
        <w:rPr>
          <w:rFonts w:asciiTheme="majorHAnsi" w:hAnsiTheme="majorHAnsi"/>
          <w:i/>
          <w:sz w:val="20"/>
          <w:szCs w:val="20"/>
        </w:rPr>
        <w:t>is</w:t>
      </w:r>
      <w:r>
        <w:rPr>
          <w:rFonts w:asciiTheme="majorHAnsi" w:hAnsiTheme="majorHAnsi"/>
          <w:i/>
          <w:sz w:val="20"/>
          <w:szCs w:val="20"/>
        </w:rPr>
        <w:t>conduct was issued in August 2</w:t>
      </w:r>
      <w:r w:rsidR="00B453DD">
        <w:rPr>
          <w:rFonts w:asciiTheme="majorHAnsi" w:hAnsiTheme="majorHAnsi"/>
          <w:i/>
          <w:sz w:val="20"/>
          <w:szCs w:val="20"/>
        </w:rPr>
        <w:t>01</w:t>
      </w:r>
      <w:r w:rsidRPr="00DB4B99">
        <w:rPr>
          <w:rFonts w:asciiTheme="majorHAnsi" w:hAnsiTheme="majorHAnsi"/>
          <w:i/>
          <w:sz w:val="20"/>
          <w:szCs w:val="20"/>
        </w:rPr>
        <w:t>6</w:t>
      </w:r>
    </w:p>
  </w:footnote>
  <w:footnote w:id="2">
    <w:p w14:paraId="2425E457" w14:textId="7CB73E3C" w:rsidR="00754442" w:rsidRPr="00767662" w:rsidRDefault="00754442">
      <w:pPr>
        <w:pStyle w:val="FootnoteText"/>
        <w:contextualSpacing/>
        <w:rPr>
          <w:rFonts w:asciiTheme="majorHAnsi" w:hAnsiTheme="majorHAnsi"/>
          <w:i/>
          <w:sz w:val="20"/>
          <w:szCs w:val="20"/>
          <w:lang w:val="en-US"/>
        </w:rPr>
      </w:pPr>
      <w:r>
        <w:rPr>
          <w:rStyle w:val="FootnoteReference"/>
        </w:rPr>
        <w:footnoteRef/>
      </w:r>
      <w:r>
        <w:t xml:space="preserve"> </w:t>
      </w:r>
      <w:r w:rsidRPr="00767662">
        <w:rPr>
          <w:rFonts w:asciiTheme="majorHAnsi" w:hAnsiTheme="majorHAnsi"/>
          <w:i/>
          <w:sz w:val="20"/>
          <w:szCs w:val="20"/>
          <w:lang w:val="en-US"/>
        </w:rPr>
        <w:t>Working Together to Safeguard Children 2016</w:t>
      </w:r>
    </w:p>
  </w:footnote>
  <w:footnote w:id="3">
    <w:p w14:paraId="2B27155E" w14:textId="6250574A" w:rsidR="00754442" w:rsidRPr="00045F89" w:rsidRDefault="00754442">
      <w:pPr>
        <w:pStyle w:val="FootnoteText"/>
        <w:rPr>
          <w:rFonts w:asciiTheme="majorHAnsi" w:hAnsiTheme="majorHAnsi"/>
          <w:i/>
          <w:sz w:val="20"/>
          <w:szCs w:val="20"/>
          <w:lang w:val="en-US"/>
        </w:rPr>
      </w:pPr>
      <w:r>
        <w:rPr>
          <w:rStyle w:val="FootnoteReference"/>
        </w:rPr>
        <w:footnoteRef/>
      </w:r>
      <w:r>
        <w:t xml:space="preserve">  </w:t>
      </w:r>
      <w:r w:rsidRPr="00767662">
        <w:rPr>
          <w:rFonts w:asciiTheme="majorHAnsi" w:hAnsiTheme="majorHAnsi"/>
          <w:i/>
          <w:sz w:val="20"/>
          <w:szCs w:val="20"/>
        </w:rPr>
        <w:t xml:space="preserve">The Children Act 1989 introduced the </w:t>
      </w:r>
      <w:r>
        <w:rPr>
          <w:rFonts w:asciiTheme="majorHAnsi" w:hAnsiTheme="majorHAnsi"/>
          <w:i/>
          <w:sz w:val="20"/>
          <w:szCs w:val="20"/>
        </w:rPr>
        <w:t>concept</w:t>
      </w:r>
      <w:r w:rsidRPr="00767662">
        <w:rPr>
          <w:rFonts w:asciiTheme="majorHAnsi" w:hAnsiTheme="majorHAnsi"/>
          <w:i/>
          <w:sz w:val="20"/>
          <w:szCs w:val="20"/>
        </w:rPr>
        <w:t xml:space="preserve"> of Significant Harm to children, which includes the categories of Physical, Sexual and Emotional Abuse and Neglect. These categories should also be considered within the context of </w:t>
      </w:r>
      <w:proofErr w:type="spellStart"/>
      <w:r w:rsidRPr="00767662">
        <w:rPr>
          <w:rFonts w:asciiTheme="majorHAnsi" w:hAnsiTheme="majorHAnsi"/>
          <w:i/>
          <w:sz w:val="20"/>
          <w:szCs w:val="20"/>
        </w:rPr>
        <w:t>of</w:t>
      </w:r>
      <w:proofErr w:type="spellEnd"/>
      <w:r w:rsidRPr="00767662">
        <w:rPr>
          <w:rFonts w:asciiTheme="majorHAnsi" w:hAnsiTheme="majorHAnsi"/>
          <w:i/>
          <w:sz w:val="20"/>
          <w:szCs w:val="20"/>
        </w:rPr>
        <w:t xml:space="preserve"> abuse defined in Barnardo’s Safeguarding</w:t>
      </w:r>
      <w:r w:rsidRPr="00767662">
        <w:rPr>
          <w:rFonts w:asciiTheme="majorHAnsi" w:hAnsiTheme="majorHAnsi" w:cs="Arial"/>
          <w:i/>
          <w:sz w:val="20"/>
          <w:szCs w:val="20"/>
        </w:rPr>
        <w:t xml:space="preserve"> Vulnerable Adults policy i.e. physical abuse, psychological abuse, financial or material abuse, and acts of omission, and discriminatory abuse. They also include concerns relating to inappropriate</w:t>
      </w:r>
      <w:r>
        <w:rPr>
          <w:rFonts w:asciiTheme="majorHAnsi" w:hAnsiTheme="majorHAnsi" w:cs="Arial"/>
          <w:i/>
          <w:sz w:val="20"/>
          <w:szCs w:val="20"/>
        </w:rPr>
        <w:t xml:space="preserve"> </w:t>
      </w:r>
      <w:r w:rsidRPr="00767662">
        <w:rPr>
          <w:rFonts w:asciiTheme="majorHAnsi" w:hAnsiTheme="majorHAnsi" w:cs="Arial"/>
          <w:i/>
          <w:sz w:val="20"/>
          <w:szCs w:val="20"/>
        </w:rPr>
        <w:t>relationships between members of staff/volunteers and vulnerable adults in their care.</w:t>
      </w:r>
    </w:p>
  </w:footnote>
  <w:footnote w:id="4">
    <w:p w14:paraId="7CCE200B" w14:textId="27C6E12C" w:rsidR="00754442" w:rsidRPr="00DB4B99" w:rsidRDefault="00754442">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A81853"/>
    <w:multiLevelType w:val="hybridMultilevel"/>
    <w:tmpl w:val="BEF0854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nsid w:val="2E7201D8"/>
    <w:multiLevelType w:val="hybridMultilevel"/>
    <w:tmpl w:val="BD2CD6E0"/>
    <w:lvl w:ilvl="0" w:tplc="8D4C487A">
      <w:start w:val="1"/>
      <w:numFmt w:val="decimal"/>
      <w:lvlText w:val="%1."/>
      <w:lvlJc w:val="left"/>
      <w:pPr>
        <w:ind w:left="72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653E76"/>
    <w:multiLevelType w:val="hybridMultilevel"/>
    <w:tmpl w:val="CB8065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482B5BBE"/>
    <w:multiLevelType w:val="hybridMultilevel"/>
    <w:tmpl w:val="C7F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B36E1"/>
    <w:multiLevelType w:val="hybridMultilevel"/>
    <w:tmpl w:val="48F4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E303B"/>
    <w:multiLevelType w:val="hybridMultilevel"/>
    <w:tmpl w:val="F278B0F0"/>
    <w:lvl w:ilvl="0" w:tplc="9A5400BA">
      <w:start w:val="1"/>
      <w:numFmt w:val="decimal"/>
      <w:lvlText w:val="%1."/>
      <w:lvlJc w:val="left"/>
      <w:pPr>
        <w:ind w:left="360" w:hanging="360"/>
      </w:pPr>
      <w:rPr>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A812AB"/>
    <w:multiLevelType w:val="multilevel"/>
    <w:tmpl w:val="981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AA"/>
    <w:rsid w:val="00045F89"/>
    <w:rsid w:val="001250FB"/>
    <w:rsid w:val="00125744"/>
    <w:rsid w:val="001D4DFE"/>
    <w:rsid w:val="001E0659"/>
    <w:rsid w:val="002C01DB"/>
    <w:rsid w:val="002D6B88"/>
    <w:rsid w:val="00370F74"/>
    <w:rsid w:val="003B6AC0"/>
    <w:rsid w:val="003C23C1"/>
    <w:rsid w:val="00552E86"/>
    <w:rsid w:val="00587915"/>
    <w:rsid w:val="00597A24"/>
    <w:rsid w:val="005F04AA"/>
    <w:rsid w:val="00605C6F"/>
    <w:rsid w:val="00656125"/>
    <w:rsid w:val="00694707"/>
    <w:rsid w:val="00754442"/>
    <w:rsid w:val="00760BAD"/>
    <w:rsid w:val="00767662"/>
    <w:rsid w:val="007B39D8"/>
    <w:rsid w:val="007C1617"/>
    <w:rsid w:val="008129A3"/>
    <w:rsid w:val="00827B57"/>
    <w:rsid w:val="00884849"/>
    <w:rsid w:val="00995B4B"/>
    <w:rsid w:val="009B2060"/>
    <w:rsid w:val="009B58F8"/>
    <w:rsid w:val="00A577EA"/>
    <w:rsid w:val="00A64E14"/>
    <w:rsid w:val="00AB50F7"/>
    <w:rsid w:val="00AC1BAA"/>
    <w:rsid w:val="00B344A2"/>
    <w:rsid w:val="00B453DD"/>
    <w:rsid w:val="00BC4E1B"/>
    <w:rsid w:val="00BF156B"/>
    <w:rsid w:val="00C10373"/>
    <w:rsid w:val="00CA74F8"/>
    <w:rsid w:val="00CC2AFA"/>
    <w:rsid w:val="00CC78FD"/>
    <w:rsid w:val="00D02E25"/>
    <w:rsid w:val="00D670C6"/>
    <w:rsid w:val="00DB4B99"/>
    <w:rsid w:val="00DB6522"/>
    <w:rsid w:val="00DE351F"/>
    <w:rsid w:val="00E073C9"/>
    <w:rsid w:val="00E16955"/>
    <w:rsid w:val="00E67C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6F1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Calibr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AA"/>
    <w:rPr>
      <w:rFonts w:ascii="Cambria"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7B39D8"/>
    <w:rPr>
      <w:rFonts w:asciiTheme="minorHAnsi" w:hAnsiTheme="minorHAnsi" w:cs="Times New Roman"/>
      <w:i/>
      <w:sz w:val="20"/>
      <w:vertAlign w:val="superscript"/>
    </w:rPr>
  </w:style>
  <w:style w:type="paragraph" w:styleId="BalloonText">
    <w:name w:val="Balloon Text"/>
    <w:basedOn w:val="Normal"/>
    <w:link w:val="BalloonTextChar"/>
    <w:uiPriority w:val="99"/>
    <w:semiHidden/>
    <w:unhideWhenUsed/>
    <w:rsid w:val="00AC1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BAA"/>
    <w:rPr>
      <w:rFonts w:ascii="Lucida Grande" w:hAnsi="Lucida Grande" w:cs="Lucida Grande"/>
      <w:sz w:val="18"/>
      <w:szCs w:val="18"/>
      <w:lang w:eastAsia="en-GB"/>
    </w:rPr>
  </w:style>
  <w:style w:type="paragraph" w:styleId="ListParagraph">
    <w:name w:val="List Paragraph"/>
    <w:basedOn w:val="Normal"/>
    <w:uiPriority w:val="34"/>
    <w:qFormat/>
    <w:rsid w:val="00AC1BAA"/>
    <w:pPr>
      <w:ind w:left="720"/>
      <w:contextualSpacing/>
    </w:pPr>
  </w:style>
  <w:style w:type="character" w:styleId="Strong">
    <w:name w:val="Strong"/>
    <w:qFormat/>
    <w:rsid w:val="009B2060"/>
    <w:rPr>
      <w:b/>
      <w:bCs/>
    </w:rPr>
  </w:style>
  <w:style w:type="paragraph" w:styleId="Header">
    <w:name w:val="header"/>
    <w:basedOn w:val="Normal"/>
    <w:link w:val="HeaderChar"/>
    <w:uiPriority w:val="99"/>
    <w:unhideWhenUsed/>
    <w:rsid w:val="00827B57"/>
    <w:pPr>
      <w:tabs>
        <w:tab w:val="center" w:pos="4320"/>
        <w:tab w:val="right" w:pos="8640"/>
      </w:tabs>
    </w:pPr>
  </w:style>
  <w:style w:type="character" w:customStyle="1" w:styleId="HeaderChar">
    <w:name w:val="Header Char"/>
    <w:basedOn w:val="DefaultParagraphFont"/>
    <w:link w:val="Header"/>
    <w:uiPriority w:val="99"/>
    <w:rsid w:val="00827B57"/>
    <w:rPr>
      <w:rFonts w:ascii="Cambria" w:hAnsi="Cambria"/>
      <w:lang w:eastAsia="en-GB"/>
    </w:rPr>
  </w:style>
  <w:style w:type="paragraph" w:styleId="Footer">
    <w:name w:val="footer"/>
    <w:basedOn w:val="Normal"/>
    <w:link w:val="FooterChar"/>
    <w:uiPriority w:val="99"/>
    <w:unhideWhenUsed/>
    <w:rsid w:val="00827B57"/>
    <w:pPr>
      <w:tabs>
        <w:tab w:val="center" w:pos="4320"/>
        <w:tab w:val="right" w:pos="8640"/>
      </w:tabs>
    </w:pPr>
  </w:style>
  <w:style w:type="character" w:customStyle="1" w:styleId="FooterChar">
    <w:name w:val="Footer Char"/>
    <w:basedOn w:val="DefaultParagraphFont"/>
    <w:link w:val="Footer"/>
    <w:uiPriority w:val="99"/>
    <w:rsid w:val="00827B57"/>
    <w:rPr>
      <w:rFonts w:ascii="Cambria" w:hAnsi="Cambria"/>
      <w:lang w:eastAsia="en-GB"/>
    </w:rPr>
  </w:style>
  <w:style w:type="character" w:styleId="PageNumber">
    <w:name w:val="page number"/>
    <w:basedOn w:val="DefaultParagraphFont"/>
    <w:uiPriority w:val="99"/>
    <w:semiHidden/>
    <w:unhideWhenUsed/>
    <w:rsid w:val="00827B57"/>
  </w:style>
  <w:style w:type="paragraph" w:styleId="FootnoteText">
    <w:name w:val="footnote text"/>
    <w:basedOn w:val="Normal"/>
    <w:link w:val="FootnoteTextChar"/>
    <w:uiPriority w:val="99"/>
    <w:unhideWhenUsed/>
    <w:rsid w:val="00BC4E1B"/>
    <w:rPr>
      <w:sz w:val="24"/>
      <w:szCs w:val="24"/>
    </w:rPr>
  </w:style>
  <w:style w:type="character" w:customStyle="1" w:styleId="FootnoteTextChar">
    <w:name w:val="Footnote Text Char"/>
    <w:basedOn w:val="DefaultParagraphFont"/>
    <w:link w:val="FootnoteText"/>
    <w:uiPriority w:val="99"/>
    <w:rsid w:val="00BC4E1B"/>
    <w:rPr>
      <w:rFonts w:ascii="Cambria" w:hAnsi="Cambria"/>
      <w:sz w:val="24"/>
      <w:szCs w:val="24"/>
      <w:lang w:eastAsia="en-GB"/>
    </w:rPr>
  </w:style>
  <w:style w:type="paragraph" w:styleId="NormalWeb">
    <w:name w:val="Normal (Web)"/>
    <w:basedOn w:val="Normal"/>
    <w:uiPriority w:val="99"/>
    <w:semiHidden/>
    <w:unhideWhenUsed/>
    <w:rsid w:val="0058791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3B6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Calibr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AA"/>
    <w:rPr>
      <w:rFonts w:ascii="Cambria"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7B39D8"/>
    <w:rPr>
      <w:rFonts w:asciiTheme="minorHAnsi" w:hAnsiTheme="minorHAnsi" w:cs="Times New Roman"/>
      <w:i/>
      <w:sz w:val="20"/>
      <w:vertAlign w:val="superscript"/>
    </w:rPr>
  </w:style>
  <w:style w:type="paragraph" w:styleId="BalloonText">
    <w:name w:val="Balloon Text"/>
    <w:basedOn w:val="Normal"/>
    <w:link w:val="BalloonTextChar"/>
    <w:uiPriority w:val="99"/>
    <w:semiHidden/>
    <w:unhideWhenUsed/>
    <w:rsid w:val="00AC1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BAA"/>
    <w:rPr>
      <w:rFonts w:ascii="Lucida Grande" w:hAnsi="Lucida Grande" w:cs="Lucida Grande"/>
      <w:sz w:val="18"/>
      <w:szCs w:val="18"/>
      <w:lang w:eastAsia="en-GB"/>
    </w:rPr>
  </w:style>
  <w:style w:type="paragraph" w:styleId="ListParagraph">
    <w:name w:val="List Paragraph"/>
    <w:basedOn w:val="Normal"/>
    <w:uiPriority w:val="34"/>
    <w:qFormat/>
    <w:rsid w:val="00AC1BAA"/>
    <w:pPr>
      <w:ind w:left="720"/>
      <w:contextualSpacing/>
    </w:pPr>
  </w:style>
  <w:style w:type="character" w:styleId="Strong">
    <w:name w:val="Strong"/>
    <w:qFormat/>
    <w:rsid w:val="009B2060"/>
    <w:rPr>
      <w:b/>
      <w:bCs/>
    </w:rPr>
  </w:style>
  <w:style w:type="paragraph" w:styleId="Header">
    <w:name w:val="header"/>
    <w:basedOn w:val="Normal"/>
    <w:link w:val="HeaderChar"/>
    <w:uiPriority w:val="99"/>
    <w:unhideWhenUsed/>
    <w:rsid w:val="00827B57"/>
    <w:pPr>
      <w:tabs>
        <w:tab w:val="center" w:pos="4320"/>
        <w:tab w:val="right" w:pos="8640"/>
      </w:tabs>
    </w:pPr>
  </w:style>
  <w:style w:type="character" w:customStyle="1" w:styleId="HeaderChar">
    <w:name w:val="Header Char"/>
    <w:basedOn w:val="DefaultParagraphFont"/>
    <w:link w:val="Header"/>
    <w:uiPriority w:val="99"/>
    <w:rsid w:val="00827B57"/>
    <w:rPr>
      <w:rFonts w:ascii="Cambria" w:hAnsi="Cambria"/>
      <w:lang w:eastAsia="en-GB"/>
    </w:rPr>
  </w:style>
  <w:style w:type="paragraph" w:styleId="Footer">
    <w:name w:val="footer"/>
    <w:basedOn w:val="Normal"/>
    <w:link w:val="FooterChar"/>
    <w:uiPriority w:val="99"/>
    <w:unhideWhenUsed/>
    <w:rsid w:val="00827B57"/>
    <w:pPr>
      <w:tabs>
        <w:tab w:val="center" w:pos="4320"/>
        <w:tab w:val="right" w:pos="8640"/>
      </w:tabs>
    </w:pPr>
  </w:style>
  <w:style w:type="character" w:customStyle="1" w:styleId="FooterChar">
    <w:name w:val="Footer Char"/>
    <w:basedOn w:val="DefaultParagraphFont"/>
    <w:link w:val="Footer"/>
    <w:uiPriority w:val="99"/>
    <w:rsid w:val="00827B57"/>
    <w:rPr>
      <w:rFonts w:ascii="Cambria" w:hAnsi="Cambria"/>
      <w:lang w:eastAsia="en-GB"/>
    </w:rPr>
  </w:style>
  <w:style w:type="character" w:styleId="PageNumber">
    <w:name w:val="page number"/>
    <w:basedOn w:val="DefaultParagraphFont"/>
    <w:uiPriority w:val="99"/>
    <w:semiHidden/>
    <w:unhideWhenUsed/>
    <w:rsid w:val="00827B57"/>
  </w:style>
  <w:style w:type="paragraph" w:styleId="FootnoteText">
    <w:name w:val="footnote text"/>
    <w:basedOn w:val="Normal"/>
    <w:link w:val="FootnoteTextChar"/>
    <w:uiPriority w:val="99"/>
    <w:unhideWhenUsed/>
    <w:rsid w:val="00BC4E1B"/>
    <w:rPr>
      <w:sz w:val="24"/>
      <w:szCs w:val="24"/>
    </w:rPr>
  </w:style>
  <w:style w:type="character" w:customStyle="1" w:styleId="FootnoteTextChar">
    <w:name w:val="Footnote Text Char"/>
    <w:basedOn w:val="DefaultParagraphFont"/>
    <w:link w:val="FootnoteText"/>
    <w:uiPriority w:val="99"/>
    <w:rsid w:val="00BC4E1B"/>
    <w:rPr>
      <w:rFonts w:ascii="Cambria" w:hAnsi="Cambria"/>
      <w:sz w:val="24"/>
      <w:szCs w:val="24"/>
      <w:lang w:eastAsia="en-GB"/>
    </w:rPr>
  </w:style>
  <w:style w:type="paragraph" w:styleId="NormalWeb">
    <w:name w:val="Normal (Web)"/>
    <w:basedOn w:val="Normal"/>
    <w:uiPriority w:val="99"/>
    <w:semiHidden/>
    <w:unhideWhenUsed/>
    <w:rsid w:val="0058791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3B6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5830">
      <w:bodyDiv w:val="1"/>
      <w:marLeft w:val="0"/>
      <w:marRight w:val="0"/>
      <w:marTop w:val="0"/>
      <w:marBottom w:val="0"/>
      <w:divBdr>
        <w:top w:val="none" w:sz="0" w:space="0" w:color="auto"/>
        <w:left w:val="none" w:sz="0" w:space="0" w:color="auto"/>
        <w:bottom w:val="none" w:sz="0" w:space="0" w:color="auto"/>
        <w:right w:val="none" w:sz="0" w:space="0" w:color="auto"/>
      </w:divBdr>
      <w:divsChild>
        <w:div w:id="2068340243">
          <w:marLeft w:val="0"/>
          <w:marRight w:val="0"/>
          <w:marTop w:val="0"/>
          <w:marBottom w:val="0"/>
          <w:divBdr>
            <w:top w:val="none" w:sz="0" w:space="0" w:color="auto"/>
            <w:left w:val="none" w:sz="0" w:space="0" w:color="auto"/>
            <w:bottom w:val="none" w:sz="0" w:space="0" w:color="auto"/>
            <w:right w:val="none" w:sz="0" w:space="0" w:color="auto"/>
          </w:divBdr>
          <w:divsChild>
            <w:div w:id="1579826403">
              <w:marLeft w:val="0"/>
              <w:marRight w:val="0"/>
              <w:marTop w:val="0"/>
              <w:marBottom w:val="0"/>
              <w:divBdr>
                <w:top w:val="none" w:sz="0" w:space="0" w:color="auto"/>
                <w:left w:val="none" w:sz="0" w:space="0" w:color="auto"/>
                <w:bottom w:val="none" w:sz="0" w:space="0" w:color="auto"/>
                <w:right w:val="none" w:sz="0" w:space="0" w:color="auto"/>
              </w:divBdr>
              <w:divsChild>
                <w:div w:id="3681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hive.barnardos.org.uk/Interact/Pages/Section/Default.aspx?Section=34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feguarding@Barnardos.org.uk" TargetMode="External"/><Relationship Id="rId4" Type="http://schemas.openxmlformats.org/officeDocument/2006/relationships/settings" Target="settings.xml"/><Relationship Id="rId9" Type="http://schemas.openxmlformats.org/officeDocument/2006/relationships/hyperlink" Target="http://livelink.barnardos.org.uk/livelink91/livelink.exe?func=ll&amp;objId=258137212&amp;objAction=viewheade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F5FF20EC</Template>
  <TotalTime>7</TotalTime>
  <Pages>3</Pages>
  <Words>888</Words>
  <Characters>4488</Characters>
  <Application>Microsoft Office Word</Application>
  <DocSecurity>0</DocSecurity>
  <Lines>94</Lines>
  <Paragraphs>19</Paragraphs>
  <ScaleCrop>false</ScaleCrop>
  <HeadingPairs>
    <vt:vector size="2" baseType="variant">
      <vt:variant>
        <vt:lpstr>Title</vt:lpstr>
      </vt:variant>
      <vt:variant>
        <vt:i4>1</vt:i4>
      </vt:variant>
    </vt:vector>
  </HeadingPairs>
  <TitlesOfParts>
    <vt:vector size="1" baseType="lpstr">
      <vt:lpstr/>
    </vt:vector>
  </TitlesOfParts>
  <Company>SAS Ltd</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Richardson</dc:creator>
  <cp:lastModifiedBy>Joanne Dyne</cp:lastModifiedBy>
  <cp:revision>4</cp:revision>
  <cp:lastPrinted>2016-11-02T14:12:00Z</cp:lastPrinted>
  <dcterms:created xsi:type="dcterms:W3CDTF">2017-02-21T12:50:00Z</dcterms:created>
  <dcterms:modified xsi:type="dcterms:W3CDTF">2017-05-17T08:14:00Z</dcterms:modified>
</cp:coreProperties>
</file>