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DA91" w14:textId="77777777" w:rsidR="001C2420" w:rsidRDefault="000A076C" w:rsidP="00CD6700">
      <w:bookmarkStart w:id="0" w:name="_GoBack"/>
      <w:bookmarkEnd w:id="0"/>
      <w:r>
        <w:t>There are a number of steps needed to create a volunteer folder on huddle and it is important that you follow them all as detailed below so that the right people have access to the information stored in the folder.</w:t>
      </w:r>
    </w:p>
    <w:p w14:paraId="2794DA39" w14:textId="77777777" w:rsidR="000A076C" w:rsidRDefault="000A076C" w:rsidP="000A076C">
      <w:pPr>
        <w:pStyle w:val="Heading2"/>
      </w:pPr>
      <w:r>
        <w:t>Creating a volunteer folder</w:t>
      </w:r>
    </w:p>
    <w:p w14:paraId="148485C4" w14:textId="77777777" w:rsidR="000A076C" w:rsidRDefault="000A076C" w:rsidP="000A076C">
      <w:pPr>
        <w:pStyle w:val="ListParagraph"/>
      </w:pPr>
      <w:r>
        <w:t>Navigate to your workspace.</w:t>
      </w:r>
    </w:p>
    <w:p w14:paraId="3B0C6780" w14:textId="77777777" w:rsidR="000A076C" w:rsidRDefault="00750210" w:rsidP="000A076C">
      <w:r>
        <w:rPr>
          <w:noProof/>
        </w:rPr>
        <w:drawing>
          <wp:inline distT="0" distB="0" distL="0" distR="0" wp14:anchorId="2C346B44" wp14:editId="7203E318">
            <wp:extent cx="6120130" cy="1725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folder 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725930"/>
                    </a:xfrm>
                    <a:prstGeom prst="rect">
                      <a:avLst/>
                    </a:prstGeom>
                  </pic:spPr>
                </pic:pic>
              </a:graphicData>
            </a:graphic>
          </wp:inline>
        </w:drawing>
      </w:r>
    </w:p>
    <w:p w14:paraId="65EB7549" w14:textId="77777777" w:rsidR="000A076C" w:rsidRDefault="004B21FC" w:rsidP="000A076C">
      <w:pPr>
        <w:pStyle w:val="ListParagraph"/>
      </w:pPr>
      <w:r>
        <w:t>Click</w:t>
      </w:r>
      <w:r w:rsidR="000A076C">
        <w:t xml:space="preserve"> </w:t>
      </w:r>
      <w:r w:rsidR="000A076C" w:rsidRPr="000A076C">
        <w:rPr>
          <w:b/>
        </w:rPr>
        <w:t>Folder</w:t>
      </w:r>
      <w:r w:rsidR="000A076C">
        <w:t xml:space="preserve"> from the </w:t>
      </w:r>
      <w:r>
        <w:t>Create area</w:t>
      </w:r>
      <w:r w:rsidR="000A076C">
        <w:t>.</w:t>
      </w:r>
    </w:p>
    <w:p w14:paraId="14FF5EEB" w14:textId="77777777" w:rsidR="000A076C" w:rsidRDefault="004B21FC" w:rsidP="000A076C">
      <w:r w:rsidRPr="004B21FC">
        <w:rPr>
          <w:noProof/>
        </w:rPr>
        <w:drawing>
          <wp:inline distT="0" distB="0" distL="0" distR="0" wp14:anchorId="1A2C164B" wp14:editId="285FF76A">
            <wp:extent cx="3240000" cy="14976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40000" cy="1497600"/>
                    </a:xfrm>
                    <a:prstGeom prst="rect">
                      <a:avLst/>
                    </a:prstGeom>
                  </pic:spPr>
                </pic:pic>
              </a:graphicData>
            </a:graphic>
          </wp:inline>
        </w:drawing>
      </w:r>
    </w:p>
    <w:p w14:paraId="23E91857" w14:textId="77777777" w:rsidR="000A076C" w:rsidRDefault="000A076C" w:rsidP="000A076C">
      <w:pPr>
        <w:pStyle w:val="ListParagraph"/>
      </w:pPr>
      <w:r>
        <w:t xml:space="preserve">Enter the name of the volunteer in the </w:t>
      </w:r>
      <w:r w:rsidRPr="000A076C">
        <w:rPr>
          <w:b/>
        </w:rPr>
        <w:t>Name</w:t>
      </w:r>
      <w:r>
        <w:t xml:space="preserve"> field.</w:t>
      </w:r>
    </w:p>
    <w:p w14:paraId="40579992" w14:textId="77777777" w:rsidR="00F87302" w:rsidRPr="00F87302" w:rsidRDefault="00F87302" w:rsidP="00F87302">
      <w:pPr>
        <w:pStyle w:val="Tip"/>
      </w:pPr>
      <w:r w:rsidRPr="00F87302">
        <w:rPr>
          <w:b/>
        </w:rPr>
        <w:t>Security Tip:</w:t>
      </w:r>
      <w:r>
        <w:t xml:space="preserve"> The name of this folder (but nothing inside it) will be visible to all of the volunteers using the workspace. If this is an issue for you, you could use initials instead of the full name, e.g. name the folder </w:t>
      </w:r>
      <w:r w:rsidRPr="00F87302">
        <w:rPr>
          <w:b/>
        </w:rPr>
        <w:t>JC</w:t>
      </w:r>
      <w:r>
        <w:t xml:space="preserve"> instead of </w:t>
      </w:r>
      <w:r w:rsidRPr="00F87302">
        <w:rPr>
          <w:b/>
        </w:rPr>
        <w:t>Julia Christou</w:t>
      </w:r>
      <w:r>
        <w:t xml:space="preserve"> in the above example.</w:t>
      </w:r>
    </w:p>
    <w:p w14:paraId="7BAB5951" w14:textId="77777777" w:rsidR="000A076C" w:rsidRDefault="000A076C" w:rsidP="000A076C">
      <w:pPr>
        <w:pStyle w:val="ListParagraph"/>
      </w:pPr>
      <w:r>
        <w:t xml:space="preserve">Click the </w:t>
      </w:r>
      <w:r w:rsidRPr="000A076C">
        <w:rPr>
          <w:b/>
        </w:rPr>
        <w:t>Create</w:t>
      </w:r>
      <w:r>
        <w:t xml:space="preserve"> button.</w:t>
      </w:r>
    </w:p>
    <w:p w14:paraId="778E6C1D" w14:textId="77777777" w:rsidR="000A076C" w:rsidRDefault="004B21FC" w:rsidP="000A076C">
      <w:r w:rsidRPr="004B21FC">
        <w:rPr>
          <w:noProof/>
        </w:rPr>
        <w:lastRenderedPageBreak/>
        <w:drawing>
          <wp:inline distT="0" distB="0" distL="0" distR="0" wp14:anchorId="04A371E2" wp14:editId="0D548C73">
            <wp:extent cx="3232800" cy="15084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2800" cy="1508400"/>
                    </a:xfrm>
                    <a:prstGeom prst="rect">
                      <a:avLst/>
                    </a:prstGeom>
                  </pic:spPr>
                </pic:pic>
              </a:graphicData>
            </a:graphic>
          </wp:inline>
        </w:drawing>
      </w:r>
    </w:p>
    <w:p w14:paraId="2DD67FC2" w14:textId="77777777" w:rsidR="000A076C" w:rsidRDefault="000A076C" w:rsidP="000A076C">
      <w:pPr>
        <w:pStyle w:val="ListParagraph"/>
      </w:pPr>
      <w:r>
        <w:t xml:space="preserve">Click the </w:t>
      </w:r>
      <w:r w:rsidRPr="000A076C">
        <w:rPr>
          <w:b/>
        </w:rPr>
        <w:t>Done</w:t>
      </w:r>
      <w:r>
        <w:t xml:space="preserve"> button.</w:t>
      </w:r>
    </w:p>
    <w:p w14:paraId="18F00C9F" w14:textId="77777777" w:rsidR="000A076C" w:rsidRDefault="00750210" w:rsidP="000A076C">
      <w:r>
        <w:rPr>
          <w:noProof/>
        </w:rPr>
        <w:drawing>
          <wp:inline distT="0" distB="0" distL="0" distR="0" wp14:anchorId="7F9CC4BB" wp14:editId="3C343989">
            <wp:extent cx="6120130"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folder 2.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2266950"/>
                    </a:xfrm>
                    <a:prstGeom prst="rect">
                      <a:avLst/>
                    </a:prstGeom>
                  </pic:spPr>
                </pic:pic>
              </a:graphicData>
            </a:graphic>
          </wp:inline>
        </w:drawing>
      </w:r>
    </w:p>
    <w:p w14:paraId="4C20ECC1" w14:textId="77777777" w:rsidR="000A076C" w:rsidRPr="000A076C" w:rsidRDefault="000A076C" w:rsidP="000A076C">
      <w:r>
        <w:t>The new folder appears in the folder list. You can</w:t>
      </w:r>
      <w:r w:rsidR="00750210">
        <w:t xml:space="preserve"> now move on to the next step; </w:t>
      </w:r>
      <w:r>
        <w:t>assigning the folder to a team.</w:t>
      </w:r>
    </w:p>
    <w:p w14:paraId="26277C69" w14:textId="77777777" w:rsidR="000A076C" w:rsidRDefault="000A076C" w:rsidP="000A076C">
      <w:pPr>
        <w:pStyle w:val="Heading2"/>
      </w:pPr>
      <w:r>
        <w:t>Assigning the new folder to a team</w:t>
      </w:r>
    </w:p>
    <w:p w14:paraId="53DC88E2" w14:textId="77777777" w:rsidR="007927A3" w:rsidRPr="007927A3" w:rsidRDefault="007927A3" w:rsidP="007927A3">
      <w:r>
        <w:t>In order to ensure that the volunteer only has access to their own folder, you now need to create a team with the same name as the volunteer, which you can then assign appropriate folder permissions to.</w:t>
      </w:r>
    </w:p>
    <w:p w14:paraId="4E7C1D8B" w14:textId="77777777" w:rsidR="000A076C" w:rsidRDefault="000A076C" w:rsidP="000A076C">
      <w:pPr>
        <w:pStyle w:val="ListParagraph"/>
      </w:pPr>
      <w:r>
        <w:t>Click on the folder name for the newly created folder</w:t>
      </w:r>
      <w:r w:rsidR="00750210">
        <w:t xml:space="preserve"> to open it</w:t>
      </w:r>
      <w:r>
        <w:t>.</w:t>
      </w:r>
    </w:p>
    <w:p w14:paraId="0A86365D" w14:textId="77777777" w:rsidR="000A076C" w:rsidRDefault="00750210" w:rsidP="000A076C">
      <w:r>
        <w:rPr>
          <w:noProof/>
        </w:rPr>
        <w:drawing>
          <wp:inline distT="0" distB="0" distL="0" distR="0" wp14:anchorId="3A90237F" wp14:editId="46AE9A19">
            <wp:extent cx="6120130" cy="1605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team 1.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1605915"/>
                    </a:xfrm>
                    <a:prstGeom prst="rect">
                      <a:avLst/>
                    </a:prstGeom>
                  </pic:spPr>
                </pic:pic>
              </a:graphicData>
            </a:graphic>
          </wp:inline>
        </w:drawing>
      </w:r>
    </w:p>
    <w:p w14:paraId="59E05198" w14:textId="77777777" w:rsidR="00750210" w:rsidRDefault="00750210" w:rsidP="007927A3">
      <w:pPr>
        <w:pStyle w:val="ListParagraph"/>
      </w:pPr>
      <w:r>
        <w:t xml:space="preserve">Click on the </w:t>
      </w:r>
      <w:r w:rsidRPr="007927A3">
        <w:rPr>
          <w:b/>
        </w:rPr>
        <w:t>Settings</w:t>
      </w:r>
      <w:r>
        <w:t xml:space="preserve"> tab in the left-hand panel.</w:t>
      </w:r>
    </w:p>
    <w:p w14:paraId="0DA71CD2" w14:textId="77777777" w:rsidR="007927A3" w:rsidRDefault="007927A3" w:rsidP="007927A3">
      <w:pPr>
        <w:pStyle w:val="ListParagraph"/>
      </w:pPr>
      <w:r>
        <w:t xml:space="preserve">Select the </w:t>
      </w:r>
      <w:r w:rsidRPr="007927A3">
        <w:rPr>
          <w:b/>
        </w:rPr>
        <w:t>Teams</w:t>
      </w:r>
      <w:r>
        <w:t xml:space="preserve"> option.</w:t>
      </w:r>
    </w:p>
    <w:p w14:paraId="5F096DA4" w14:textId="77777777" w:rsidR="007927A3" w:rsidRDefault="00750210" w:rsidP="007927A3">
      <w:r>
        <w:rPr>
          <w:noProof/>
        </w:rPr>
        <w:lastRenderedPageBreak/>
        <w:drawing>
          <wp:inline distT="0" distB="0" distL="0" distR="0" wp14:anchorId="335A9E8E" wp14:editId="36816F86">
            <wp:extent cx="6120130" cy="2045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team 2.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2045335"/>
                    </a:xfrm>
                    <a:prstGeom prst="rect">
                      <a:avLst/>
                    </a:prstGeom>
                  </pic:spPr>
                </pic:pic>
              </a:graphicData>
            </a:graphic>
          </wp:inline>
        </w:drawing>
      </w:r>
    </w:p>
    <w:p w14:paraId="07C0261E" w14:textId="77777777" w:rsidR="007927A3" w:rsidRDefault="007927A3" w:rsidP="007927A3">
      <w:pPr>
        <w:pStyle w:val="ListParagraph"/>
      </w:pPr>
      <w:r>
        <w:t xml:space="preserve">Click the </w:t>
      </w:r>
      <w:r w:rsidRPr="007927A3">
        <w:rPr>
          <w:b/>
        </w:rPr>
        <w:t>New Team</w:t>
      </w:r>
      <w:r>
        <w:t xml:space="preserve"> button.</w:t>
      </w:r>
    </w:p>
    <w:p w14:paraId="7182F1D6" w14:textId="77777777" w:rsidR="007927A3" w:rsidRDefault="00750210" w:rsidP="007927A3">
      <w:r>
        <w:rPr>
          <w:noProof/>
        </w:rPr>
        <w:drawing>
          <wp:inline distT="0" distB="0" distL="0" distR="0" wp14:anchorId="1EA03B87" wp14:editId="04186757">
            <wp:extent cx="6120130" cy="2961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team 3.png"/>
                    <pic:cNvPicPr/>
                  </pic:nvPicPr>
                  <pic:blipFill>
                    <a:blip r:embed="rId13">
                      <a:extLst>
                        <a:ext uri="{28A0092B-C50C-407E-A947-70E740481C1C}">
                          <a14:useLocalDpi xmlns:a14="http://schemas.microsoft.com/office/drawing/2010/main" val="0"/>
                        </a:ext>
                      </a:extLst>
                    </a:blip>
                    <a:stretch>
                      <a:fillRect/>
                    </a:stretch>
                  </pic:blipFill>
                  <pic:spPr>
                    <a:xfrm>
                      <a:off x="0" y="0"/>
                      <a:ext cx="6120130" cy="2961005"/>
                    </a:xfrm>
                    <a:prstGeom prst="rect">
                      <a:avLst/>
                    </a:prstGeom>
                  </pic:spPr>
                </pic:pic>
              </a:graphicData>
            </a:graphic>
          </wp:inline>
        </w:drawing>
      </w:r>
    </w:p>
    <w:p w14:paraId="47848DA3" w14:textId="77777777" w:rsidR="007927A3" w:rsidRDefault="007927A3" w:rsidP="007927A3">
      <w:pPr>
        <w:pStyle w:val="ListParagraph"/>
      </w:pPr>
      <w:r>
        <w:t xml:space="preserve">Enter the volunteer’s name in the </w:t>
      </w:r>
      <w:r w:rsidRPr="007927A3">
        <w:rPr>
          <w:b/>
        </w:rPr>
        <w:t>Name</w:t>
      </w:r>
      <w:r>
        <w:t xml:space="preserve"> field.</w:t>
      </w:r>
    </w:p>
    <w:p w14:paraId="433A7976" w14:textId="77777777" w:rsidR="007927A3" w:rsidRDefault="007927A3" w:rsidP="007927A3">
      <w:pPr>
        <w:pStyle w:val="ListParagraph"/>
      </w:pPr>
      <w:r>
        <w:t xml:space="preserve">Click the </w:t>
      </w:r>
      <w:r w:rsidRPr="007927A3">
        <w:rPr>
          <w:b/>
        </w:rPr>
        <w:t>Create</w:t>
      </w:r>
      <w:r>
        <w:t xml:space="preserve"> button.</w:t>
      </w:r>
    </w:p>
    <w:p w14:paraId="35527624" w14:textId="77777777" w:rsidR="007927A3" w:rsidRDefault="00750210" w:rsidP="007927A3">
      <w:r>
        <w:rPr>
          <w:noProof/>
        </w:rPr>
        <w:drawing>
          <wp:inline distT="0" distB="0" distL="0" distR="0" wp14:anchorId="3741180C" wp14:editId="57445AFA">
            <wp:extent cx="6120130" cy="2160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team 4.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2160270"/>
                    </a:xfrm>
                    <a:prstGeom prst="rect">
                      <a:avLst/>
                    </a:prstGeom>
                  </pic:spPr>
                </pic:pic>
              </a:graphicData>
            </a:graphic>
          </wp:inline>
        </w:drawing>
      </w:r>
    </w:p>
    <w:p w14:paraId="378B077D" w14:textId="77777777" w:rsidR="007927A3" w:rsidRPr="007927A3" w:rsidRDefault="007927A3" w:rsidP="007927A3">
      <w:r>
        <w:t>You have now created a new team for the volunteer folder – you can now move onto the next step, which is to assign the correct permissions to this team.</w:t>
      </w:r>
    </w:p>
    <w:p w14:paraId="6BAB1A07" w14:textId="77777777" w:rsidR="000A076C" w:rsidRDefault="000A076C" w:rsidP="000A076C">
      <w:pPr>
        <w:pStyle w:val="Heading2"/>
      </w:pPr>
      <w:r>
        <w:lastRenderedPageBreak/>
        <w:t>Assigning the correct folder permissions</w:t>
      </w:r>
    </w:p>
    <w:p w14:paraId="1E1273A9" w14:textId="77777777" w:rsidR="000A076C" w:rsidRDefault="007927A3" w:rsidP="007927A3">
      <w:pPr>
        <w:pStyle w:val="ListParagraph"/>
      </w:pPr>
      <w:r>
        <w:t xml:space="preserve">Click on the </w:t>
      </w:r>
      <w:r w:rsidRPr="004B21FC">
        <w:rPr>
          <w:b/>
        </w:rPr>
        <w:t>Files</w:t>
      </w:r>
      <w:r>
        <w:t xml:space="preserve"> tab to return to the workplace.</w:t>
      </w:r>
    </w:p>
    <w:p w14:paraId="44EBCA46" w14:textId="77777777" w:rsidR="007927A3" w:rsidRDefault="007927A3" w:rsidP="007927A3">
      <w:pPr>
        <w:pStyle w:val="ListParagraph"/>
      </w:pPr>
      <w:r>
        <w:t>Click on the folder name for the newly created folder</w:t>
      </w:r>
      <w:r w:rsidR="00750210">
        <w:t xml:space="preserve"> to open it</w:t>
      </w:r>
      <w:r>
        <w:t>.</w:t>
      </w:r>
    </w:p>
    <w:p w14:paraId="24BBBBE5" w14:textId="77777777" w:rsidR="007927A3" w:rsidRDefault="00750210" w:rsidP="007927A3">
      <w:r>
        <w:rPr>
          <w:noProof/>
        </w:rPr>
        <w:drawing>
          <wp:inline distT="0" distB="0" distL="0" distR="0" wp14:anchorId="746301C2" wp14:editId="1547609F">
            <wp:extent cx="6120130" cy="1584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 permissions 1.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1584960"/>
                    </a:xfrm>
                    <a:prstGeom prst="rect">
                      <a:avLst/>
                    </a:prstGeom>
                  </pic:spPr>
                </pic:pic>
              </a:graphicData>
            </a:graphic>
          </wp:inline>
        </w:drawing>
      </w:r>
    </w:p>
    <w:p w14:paraId="5123F936" w14:textId="77777777" w:rsidR="007927A3" w:rsidRDefault="007927A3" w:rsidP="007927A3">
      <w:pPr>
        <w:pStyle w:val="ListParagraph"/>
      </w:pPr>
      <w:r>
        <w:t xml:space="preserve">Click on </w:t>
      </w:r>
      <w:r w:rsidRPr="007927A3">
        <w:rPr>
          <w:b/>
        </w:rPr>
        <w:t>Edit folder access</w:t>
      </w:r>
      <w:r>
        <w:t xml:space="preserve"> in the right-hand panel.</w:t>
      </w:r>
    </w:p>
    <w:p w14:paraId="6C1C6F38" w14:textId="77777777" w:rsidR="007927A3" w:rsidRDefault="004B21FC" w:rsidP="007927A3">
      <w:r w:rsidRPr="004B21FC">
        <w:rPr>
          <w:noProof/>
        </w:rPr>
        <w:drawing>
          <wp:inline distT="0" distB="0" distL="0" distR="0" wp14:anchorId="6E527206" wp14:editId="6BED4E35">
            <wp:extent cx="3218400" cy="33156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18400" cy="3315600"/>
                    </a:xfrm>
                    <a:prstGeom prst="rect">
                      <a:avLst/>
                    </a:prstGeom>
                  </pic:spPr>
                </pic:pic>
              </a:graphicData>
            </a:graphic>
          </wp:inline>
        </w:drawing>
      </w:r>
    </w:p>
    <w:p w14:paraId="19E3B90C" w14:textId="77777777" w:rsidR="009919AA" w:rsidRDefault="009919AA" w:rsidP="007927A3">
      <w:r>
        <w:t xml:space="preserve">There are </w:t>
      </w:r>
      <w:r w:rsidR="004B21FC">
        <w:t>four</w:t>
      </w:r>
      <w:r>
        <w:t xml:space="preserve"> permission levels – </w:t>
      </w:r>
      <w:r w:rsidR="004B21FC">
        <w:rPr>
          <w:b/>
        </w:rPr>
        <w:t>Viewer</w:t>
      </w:r>
      <w:r>
        <w:t xml:space="preserve"> (the eye)</w:t>
      </w:r>
      <w:r w:rsidR="004B21FC">
        <w:t xml:space="preserve">, </w:t>
      </w:r>
      <w:r w:rsidR="004B21FC" w:rsidRPr="004B21FC">
        <w:rPr>
          <w:b/>
        </w:rPr>
        <w:t>Viewer online only</w:t>
      </w:r>
      <w:r w:rsidR="004B21FC">
        <w:t xml:space="preserve"> (the crossed through eye)</w:t>
      </w:r>
      <w:r>
        <w:t xml:space="preserve">, </w:t>
      </w:r>
      <w:r w:rsidR="004B21FC">
        <w:rPr>
          <w:b/>
        </w:rPr>
        <w:t>Editor</w:t>
      </w:r>
      <w:r>
        <w:t xml:space="preserve"> (the pencil) and </w:t>
      </w:r>
      <w:r w:rsidRPr="009919AA">
        <w:rPr>
          <w:b/>
        </w:rPr>
        <w:t>no access</w:t>
      </w:r>
      <w:r>
        <w:t xml:space="preserve"> (the no entry sign). You should assign access permissions as follows:</w:t>
      </w:r>
    </w:p>
    <w:p w14:paraId="503EC505" w14:textId="77777777" w:rsidR="00A70B7E" w:rsidRDefault="00A70B7E" w:rsidP="009919AA">
      <w:pPr>
        <w:pStyle w:val="ListParagraph"/>
      </w:pPr>
      <w:r>
        <w:t xml:space="preserve">First, select </w:t>
      </w:r>
      <w:r w:rsidRPr="00A70B7E">
        <w:rPr>
          <w:b/>
        </w:rPr>
        <w:t>No Access</w:t>
      </w:r>
      <w:r>
        <w:t xml:space="preserve"> next to </w:t>
      </w:r>
      <w:r w:rsidRPr="00A70B7E">
        <w:rPr>
          <w:b/>
        </w:rPr>
        <w:t>Select All</w:t>
      </w:r>
      <w:r>
        <w:t xml:space="preserve"> at the top of the list.</w:t>
      </w:r>
    </w:p>
    <w:p w14:paraId="13192B7C" w14:textId="77777777" w:rsidR="00A70B7E" w:rsidRPr="00A70B7E" w:rsidRDefault="00A70B7E" w:rsidP="00A70B7E">
      <w:r>
        <w:t>This ensures that all the teams listed start with no access. Then you can assign access as needed:</w:t>
      </w:r>
    </w:p>
    <w:p w14:paraId="47A5DF48" w14:textId="77777777" w:rsidR="009919AA" w:rsidRDefault="009919AA" w:rsidP="009919AA">
      <w:pPr>
        <w:pStyle w:val="ListParagraph"/>
      </w:pPr>
      <w:r>
        <w:t xml:space="preserve">Default access for new teams: </w:t>
      </w:r>
      <w:r w:rsidRPr="009919AA">
        <w:rPr>
          <w:b/>
        </w:rPr>
        <w:t>No access</w:t>
      </w:r>
      <w:r>
        <w:t>.</w:t>
      </w:r>
    </w:p>
    <w:p w14:paraId="41739F94" w14:textId="77777777" w:rsidR="009919AA" w:rsidRDefault="009919AA" w:rsidP="009919AA">
      <w:pPr>
        <w:pStyle w:val="ListParagraph"/>
      </w:pPr>
      <w:r>
        <w:t xml:space="preserve">Barnardo’s Staff: </w:t>
      </w:r>
      <w:r w:rsidR="004B21FC">
        <w:rPr>
          <w:b/>
        </w:rPr>
        <w:t>Editor</w:t>
      </w:r>
      <w:r>
        <w:t>.</w:t>
      </w:r>
    </w:p>
    <w:p w14:paraId="0BBDC31E" w14:textId="77777777" w:rsidR="009919AA" w:rsidRDefault="009919AA" w:rsidP="009919AA">
      <w:pPr>
        <w:pStyle w:val="ListParagraph"/>
      </w:pPr>
      <w:r>
        <w:t xml:space="preserve">This </w:t>
      </w:r>
      <w:r w:rsidR="00A70B7E">
        <w:t>volunteer’s folder</w:t>
      </w:r>
      <w:r>
        <w:t xml:space="preserve">: Either </w:t>
      </w:r>
      <w:r w:rsidR="004B21FC">
        <w:rPr>
          <w:b/>
        </w:rPr>
        <w:t>Viewer</w:t>
      </w:r>
      <w:r w:rsidRPr="009919AA">
        <w:rPr>
          <w:b/>
        </w:rPr>
        <w:t xml:space="preserve"> </w:t>
      </w:r>
      <w:r>
        <w:t xml:space="preserve">or </w:t>
      </w:r>
      <w:r w:rsidR="004B21FC">
        <w:rPr>
          <w:b/>
        </w:rPr>
        <w:t>Editor</w:t>
      </w:r>
      <w:r>
        <w:t>, depending on whether you want to allow them to edit the folder contents.</w:t>
      </w:r>
    </w:p>
    <w:p w14:paraId="09F2FAEB" w14:textId="77777777" w:rsidR="009919AA" w:rsidRDefault="009919AA" w:rsidP="009919AA">
      <w:pPr>
        <w:pStyle w:val="ListParagraph"/>
      </w:pPr>
      <w:r>
        <w:t xml:space="preserve">All other teams: </w:t>
      </w:r>
      <w:r w:rsidRPr="009919AA">
        <w:rPr>
          <w:b/>
        </w:rPr>
        <w:t>No access</w:t>
      </w:r>
      <w:r>
        <w:t>.</w:t>
      </w:r>
    </w:p>
    <w:p w14:paraId="4990B282" w14:textId="77777777" w:rsidR="009919AA" w:rsidRDefault="009919AA" w:rsidP="009919AA">
      <w:r>
        <w:t>Once you have assigned the permissions as above:</w:t>
      </w:r>
    </w:p>
    <w:p w14:paraId="4F1CF45A" w14:textId="77777777" w:rsidR="009919AA" w:rsidRDefault="009919AA" w:rsidP="009919AA">
      <w:pPr>
        <w:pStyle w:val="ListParagraph"/>
      </w:pPr>
      <w:r>
        <w:t xml:space="preserve">Click on the </w:t>
      </w:r>
      <w:r w:rsidRPr="009919AA">
        <w:rPr>
          <w:b/>
        </w:rPr>
        <w:t>Apply</w:t>
      </w:r>
      <w:r>
        <w:t xml:space="preserve"> button.</w:t>
      </w:r>
    </w:p>
    <w:p w14:paraId="24D6F358" w14:textId="77777777" w:rsidR="009919AA" w:rsidRDefault="004B21FC" w:rsidP="009919AA">
      <w:r w:rsidRPr="004B21FC">
        <w:rPr>
          <w:noProof/>
        </w:rPr>
        <w:lastRenderedPageBreak/>
        <w:drawing>
          <wp:inline distT="0" distB="0" distL="0" distR="0" wp14:anchorId="09DE352D" wp14:editId="2CAAC4CF">
            <wp:extent cx="3219994" cy="276932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24830"/>
                    <a:stretch/>
                  </pic:blipFill>
                  <pic:spPr bwMode="auto">
                    <a:xfrm>
                      <a:off x="0" y="0"/>
                      <a:ext cx="3222000" cy="2771051"/>
                    </a:xfrm>
                    <a:prstGeom prst="rect">
                      <a:avLst/>
                    </a:prstGeom>
                    <a:ln>
                      <a:noFill/>
                    </a:ln>
                    <a:extLst>
                      <a:ext uri="{53640926-AAD7-44D8-BBD7-CCE9431645EC}">
                        <a14:shadowObscured xmlns:a14="http://schemas.microsoft.com/office/drawing/2010/main"/>
                      </a:ext>
                    </a:extLst>
                  </pic:spPr>
                </pic:pic>
              </a:graphicData>
            </a:graphic>
          </wp:inline>
        </w:drawing>
      </w:r>
    </w:p>
    <w:p w14:paraId="654237DB" w14:textId="77777777" w:rsidR="009919AA" w:rsidRDefault="009919AA" w:rsidP="009919AA">
      <w:pPr>
        <w:pStyle w:val="ListParagraph"/>
      </w:pPr>
      <w:r>
        <w:t xml:space="preserve">Click the </w:t>
      </w:r>
      <w:r w:rsidRPr="009919AA">
        <w:rPr>
          <w:b/>
        </w:rPr>
        <w:t>Done</w:t>
      </w:r>
      <w:r>
        <w:t xml:space="preserve"> button.</w:t>
      </w:r>
    </w:p>
    <w:p w14:paraId="3865B1F0" w14:textId="77777777" w:rsidR="009919AA" w:rsidRPr="009919AA" w:rsidRDefault="009919AA" w:rsidP="009919AA">
      <w:r>
        <w:t>You have now set up the folder permissions and can move on to the final step – inviting the volunteer to huddle so they can access their folder.</w:t>
      </w:r>
    </w:p>
    <w:p w14:paraId="306814D0" w14:textId="77777777" w:rsidR="009919AA" w:rsidRDefault="009919AA" w:rsidP="009919AA">
      <w:pPr>
        <w:pStyle w:val="Heading2"/>
      </w:pPr>
      <w:r>
        <w:t>Inviting the volunteer to huddle</w:t>
      </w:r>
    </w:p>
    <w:p w14:paraId="23F33420" w14:textId="77777777" w:rsidR="00750210" w:rsidRDefault="00750210" w:rsidP="00571580">
      <w:pPr>
        <w:pStyle w:val="ListParagraph"/>
        <w:numPr>
          <w:ilvl w:val="0"/>
          <w:numId w:val="18"/>
        </w:numPr>
        <w:ind w:left="357" w:hanging="357"/>
      </w:pPr>
      <w:r>
        <w:t>Click the People tab in the left-hand panel. This leads to a list of all the exiting teams.</w:t>
      </w:r>
    </w:p>
    <w:p w14:paraId="44236AD2" w14:textId="77777777" w:rsidR="00750210" w:rsidRDefault="00750210" w:rsidP="00571580">
      <w:pPr>
        <w:pStyle w:val="ListParagraph"/>
        <w:numPr>
          <w:ilvl w:val="0"/>
          <w:numId w:val="18"/>
        </w:numPr>
        <w:ind w:left="357" w:hanging="357"/>
      </w:pPr>
      <w:r>
        <w:t>Scroll down the page until you find the team name for the new user.</w:t>
      </w:r>
    </w:p>
    <w:p w14:paraId="1DC5C0CD" w14:textId="77777777" w:rsidR="00750210" w:rsidRDefault="00750210" w:rsidP="00750210">
      <w:r>
        <w:t xml:space="preserve"> </w:t>
      </w:r>
      <w:r>
        <w:rPr>
          <w:noProof/>
        </w:rPr>
        <w:drawing>
          <wp:inline distT="0" distB="0" distL="0" distR="0" wp14:anchorId="2E4CFB4A" wp14:editId="5A51014D">
            <wp:extent cx="6120130" cy="19665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e people 1.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1966595"/>
                    </a:xfrm>
                    <a:prstGeom prst="rect">
                      <a:avLst/>
                    </a:prstGeom>
                  </pic:spPr>
                </pic:pic>
              </a:graphicData>
            </a:graphic>
          </wp:inline>
        </w:drawing>
      </w:r>
    </w:p>
    <w:p w14:paraId="46822907" w14:textId="77777777" w:rsidR="00571580" w:rsidRDefault="00571580" w:rsidP="00571580">
      <w:pPr>
        <w:pStyle w:val="ListParagraph"/>
        <w:numPr>
          <w:ilvl w:val="0"/>
          <w:numId w:val="18"/>
        </w:numPr>
        <w:ind w:left="357" w:hanging="357"/>
      </w:pPr>
      <w:r>
        <w:t xml:space="preserve">Click the </w:t>
      </w:r>
      <w:r w:rsidRPr="00571580">
        <w:rPr>
          <w:b/>
        </w:rPr>
        <w:t>Invite People</w:t>
      </w:r>
      <w:r>
        <w:t xml:space="preserve"> </w:t>
      </w:r>
      <w:r w:rsidR="004B21FC">
        <w:t>button</w:t>
      </w:r>
      <w:r>
        <w:t xml:space="preserve"> </w:t>
      </w:r>
      <w:r w:rsidR="00750210">
        <w:t>to the right of the user’s name</w:t>
      </w:r>
      <w:r>
        <w:t>.</w:t>
      </w:r>
    </w:p>
    <w:p w14:paraId="0A6CBFFF" w14:textId="77777777" w:rsidR="00571580" w:rsidRDefault="00571580" w:rsidP="00571580">
      <w:r>
        <w:lastRenderedPageBreak/>
        <w:t xml:space="preserve"> </w:t>
      </w:r>
      <w:r w:rsidR="004B21FC" w:rsidRPr="004B21FC">
        <w:rPr>
          <w:noProof/>
        </w:rPr>
        <w:drawing>
          <wp:inline distT="0" distB="0" distL="0" distR="0" wp14:anchorId="70ABC262" wp14:editId="084D1A86">
            <wp:extent cx="3528000" cy="3178800"/>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28000" cy="3178800"/>
                    </a:xfrm>
                    <a:prstGeom prst="rect">
                      <a:avLst/>
                    </a:prstGeom>
                  </pic:spPr>
                </pic:pic>
              </a:graphicData>
            </a:graphic>
          </wp:inline>
        </w:drawing>
      </w:r>
    </w:p>
    <w:p w14:paraId="090E53EF" w14:textId="77777777" w:rsidR="00571580" w:rsidRDefault="00571580" w:rsidP="00571580">
      <w:pPr>
        <w:pStyle w:val="ListParagraph"/>
        <w:numPr>
          <w:ilvl w:val="0"/>
          <w:numId w:val="18"/>
        </w:numPr>
        <w:ind w:left="357" w:hanging="357"/>
      </w:pPr>
      <w:r>
        <w:t xml:space="preserve">Enter the full email address of the volunteer you are inviting into the </w:t>
      </w:r>
      <w:r w:rsidR="004B21FC">
        <w:t>first</w:t>
      </w:r>
      <w:r>
        <w:t xml:space="preserve"> field.</w:t>
      </w:r>
    </w:p>
    <w:p w14:paraId="05B6B771" w14:textId="77777777" w:rsidR="004B21FC" w:rsidRDefault="004B21FC" w:rsidP="00571580">
      <w:pPr>
        <w:pStyle w:val="ListParagraph"/>
        <w:numPr>
          <w:ilvl w:val="0"/>
          <w:numId w:val="18"/>
        </w:numPr>
        <w:ind w:left="357" w:hanging="357"/>
      </w:pPr>
      <w:r>
        <w:t xml:space="preserve">In the </w:t>
      </w:r>
      <w:r>
        <w:rPr>
          <w:b/>
        </w:rPr>
        <w:t xml:space="preserve">Add to one or more </w:t>
      </w:r>
      <w:proofErr w:type="gramStart"/>
      <w:r>
        <w:rPr>
          <w:b/>
        </w:rPr>
        <w:t>teams</w:t>
      </w:r>
      <w:proofErr w:type="gramEnd"/>
      <w:r>
        <w:rPr>
          <w:b/>
        </w:rPr>
        <w:t xml:space="preserve"> </w:t>
      </w:r>
      <w:r w:rsidRPr="004B21FC">
        <w:t>ar</w:t>
      </w:r>
      <w:r>
        <w:t>ea, select the team named for the volunteer from the list.</w:t>
      </w:r>
    </w:p>
    <w:p w14:paraId="4DA825B1" w14:textId="77777777" w:rsidR="00571580" w:rsidRDefault="00571580" w:rsidP="00571580">
      <w:pPr>
        <w:pStyle w:val="ListParagraph"/>
        <w:numPr>
          <w:ilvl w:val="0"/>
          <w:numId w:val="18"/>
        </w:numPr>
        <w:ind w:left="357" w:hanging="357"/>
      </w:pPr>
      <w:r>
        <w:t>Edit the Personal message if you wish</w:t>
      </w:r>
    </w:p>
    <w:p w14:paraId="46BAE79E" w14:textId="77777777" w:rsidR="00571580" w:rsidRDefault="00571580" w:rsidP="00571580">
      <w:pPr>
        <w:pStyle w:val="ListParagraph"/>
        <w:numPr>
          <w:ilvl w:val="0"/>
          <w:numId w:val="18"/>
        </w:numPr>
        <w:ind w:left="357" w:hanging="357"/>
      </w:pPr>
      <w:r>
        <w:t xml:space="preserve">Click the </w:t>
      </w:r>
      <w:r w:rsidR="004B21FC">
        <w:rPr>
          <w:b/>
        </w:rPr>
        <w:t>Send Invitation</w:t>
      </w:r>
      <w:r>
        <w:t xml:space="preserve"> button.</w:t>
      </w:r>
    </w:p>
    <w:p w14:paraId="0B547CF5" w14:textId="77777777" w:rsidR="00571580" w:rsidRDefault="00F95FFD" w:rsidP="00571580">
      <w:r w:rsidRPr="00F95FFD">
        <w:rPr>
          <w:noProof/>
        </w:rPr>
        <w:drawing>
          <wp:inline distT="0" distB="0" distL="0" distR="0" wp14:anchorId="10FF2FF8" wp14:editId="28DFF3CB">
            <wp:extent cx="3546000" cy="1627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46000" cy="1627200"/>
                    </a:xfrm>
                    <a:prstGeom prst="rect">
                      <a:avLst/>
                    </a:prstGeom>
                  </pic:spPr>
                </pic:pic>
              </a:graphicData>
            </a:graphic>
          </wp:inline>
        </w:drawing>
      </w:r>
    </w:p>
    <w:p w14:paraId="434A6D57" w14:textId="77777777" w:rsidR="00F95FFD" w:rsidRDefault="00F95FFD" w:rsidP="00F95FFD">
      <w:pPr>
        <w:pStyle w:val="ListParagraph"/>
      </w:pPr>
      <w:r>
        <w:t xml:space="preserve">Click the </w:t>
      </w:r>
      <w:r w:rsidRPr="00F95FFD">
        <w:rPr>
          <w:b/>
        </w:rPr>
        <w:t>Done</w:t>
      </w:r>
      <w:r>
        <w:t xml:space="preserve"> button.</w:t>
      </w:r>
    </w:p>
    <w:p w14:paraId="19516E23" w14:textId="77777777" w:rsidR="00571580" w:rsidRDefault="00571580" w:rsidP="00571580">
      <w:r>
        <w:t xml:space="preserve">You can now click on the Files tab in the </w:t>
      </w:r>
      <w:r w:rsidR="00690CB4">
        <w:t>right-hand</w:t>
      </w:r>
      <w:r>
        <w:t xml:space="preserve"> panel to return to the workspace</w:t>
      </w:r>
    </w:p>
    <w:p w14:paraId="63FAEBC9" w14:textId="77777777" w:rsidR="009919AA" w:rsidRPr="009919AA" w:rsidRDefault="00571580" w:rsidP="00571580">
      <w:pPr>
        <w:pStyle w:val="Callout"/>
      </w:pPr>
      <w:r w:rsidRPr="0054464E">
        <w:rPr>
          <w:b/>
        </w:rPr>
        <w:t>Important:</w:t>
      </w:r>
      <w:r>
        <w:t xml:space="preserve"> You should remove volunteers when their access is no longer required. The details of how to do this can be found on the </w:t>
      </w:r>
      <w:hyperlink r:id="rId21" w:history="1">
        <w:r w:rsidRPr="0054464E">
          <w:rPr>
            <w:rStyle w:val="Hyperlink"/>
          </w:rPr>
          <w:t>huddle b-hive page</w:t>
        </w:r>
      </w:hyperlink>
      <w:r>
        <w:t>.</w:t>
      </w:r>
    </w:p>
    <w:sectPr w:rsidR="009919AA" w:rsidRPr="009919AA" w:rsidSect="000A076C">
      <w:headerReference w:type="default" r:id="rId22"/>
      <w:footerReference w:type="default" r:id="rId23"/>
      <w:headerReference w:type="first" r:id="rId24"/>
      <w:footerReference w:type="first" r:id="rId25"/>
      <w:pgSz w:w="11906" w:h="16838" w:code="9"/>
      <w:pgMar w:top="1134" w:right="1134" w:bottom="993"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4C05" w14:textId="77777777" w:rsidR="002F4BEF" w:rsidRDefault="002F4BEF">
      <w:r>
        <w:separator/>
      </w:r>
    </w:p>
  </w:endnote>
  <w:endnote w:type="continuationSeparator" w:id="0">
    <w:p w14:paraId="29E17478" w14:textId="77777777" w:rsidR="002F4BEF" w:rsidRDefault="002F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96F8" w14:textId="77777777" w:rsidR="009919AA" w:rsidRPr="00CD6700" w:rsidRDefault="00D82201" w:rsidP="00530054">
    <w:pPr>
      <w:pStyle w:val="Footer"/>
    </w:pPr>
    <w:fldSimple w:instr=" TITLE   \* MERGEFORMAT ">
      <w:r w:rsidR="009919AA">
        <w:t>Setting up volunteer folders in huddle</w:t>
      </w:r>
    </w:fldSimple>
    <w:r w:rsidR="009919AA" w:rsidRPr="00CD6700">
      <w:tab/>
      <w:t xml:space="preserve">Page </w:t>
    </w:r>
    <w:r w:rsidR="009919AA" w:rsidRPr="00CD6700">
      <w:fldChar w:fldCharType="begin"/>
    </w:r>
    <w:r w:rsidR="009919AA" w:rsidRPr="00CD6700">
      <w:instrText xml:space="preserve"> PAGE </w:instrText>
    </w:r>
    <w:r w:rsidR="009919AA" w:rsidRPr="00CD6700">
      <w:fldChar w:fldCharType="separate"/>
    </w:r>
    <w:r w:rsidR="00690CB4">
      <w:rPr>
        <w:noProof/>
      </w:rPr>
      <w:t>4</w:t>
    </w:r>
    <w:r w:rsidR="009919AA" w:rsidRPr="00CD6700">
      <w:fldChar w:fldCharType="end"/>
    </w:r>
    <w:r w:rsidR="009919AA" w:rsidRPr="00CD6700">
      <w:t xml:space="preserve"> of </w:t>
    </w:r>
    <w:fldSimple w:instr=" NUMPAGES ">
      <w:r w:rsidR="00690CB4">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4594" w14:textId="77777777" w:rsidR="009919AA" w:rsidRPr="00530054" w:rsidRDefault="009919AA" w:rsidP="00530054">
    <w:pPr>
      <w:pStyle w:val="Footer"/>
    </w:pPr>
    <w:r w:rsidRPr="00530054">
      <w:t>IS L&amp;D</w:t>
    </w:r>
    <w:r w:rsidRPr="00530054">
      <w:tab/>
    </w:r>
    <w:fldSimple w:instr=" TITLE   \* MERGEFORMAT ">
      <w:r>
        <w:t>Setting up volunteer folders in huddle</w:t>
      </w:r>
    </w:fldSimple>
    <w:r w:rsidRPr="00530054">
      <w:tab/>
    </w:r>
    <w:r>
      <w:t>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7CD4" w14:textId="77777777" w:rsidR="002F4BEF" w:rsidRDefault="002F4BEF">
      <w:r>
        <w:separator/>
      </w:r>
    </w:p>
  </w:footnote>
  <w:footnote w:type="continuationSeparator" w:id="0">
    <w:p w14:paraId="44F4A6A3" w14:textId="77777777" w:rsidR="002F4BEF" w:rsidRDefault="002F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D468" w14:textId="77777777" w:rsidR="009919AA" w:rsidRPr="00CD6700" w:rsidRDefault="009919AA" w:rsidP="00530054">
    <w:pPr>
      <w:pStyle w:val="Header"/>
    </w:pPr>
    <w:r w:rsidRPr="00CD6700">
      <w:t>IS L&amp;D</w:t>
    </w:r>
    <w:r w:rsidRPr="00CD6700">
      <w:tab/>
    </w:r>
    <w:fldSimple w:instr=" SUBJECT   \* MERGEFORMAT ">
      <w:r>
        <w:t>Huddle User Guide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B75D" w14:textId="77777777" w:rsidR="009919AA" w:rsidRPr="00530054" w:rsidRDefault="00D82201" w:rsidP="00530054">
    <w:pPr>
      <w:pStyle w:val="LargeHeading"/>
    </w:pPr>
    <w:fldSimple w:instr=" SUBJECT   \* MERGEFORMAT ">
      <w:r w:rsidR="009919AA">
        <w:t>Huddle User Guide</w:t>
      </w:r>
    </w:fldSimple>
  </w:p>
  <w:p w14:paraId="53BA53C2" w14:textId="77777777" w:rsidR="009919AA" w:rsidRPr="00530054" w:rsidRDefault="00D82201" w:rsidP="00530054">
    <w:pPr>
      <w:pStyle w:val="XLargeHeading"/>
    </w:pPr>
    <w:fldSimple w:instr=" TITLE   \* MERGEFORMAT ">
      <w:r w:rsidR="009919AA">
        <w:t>Setting up volunteer folders in huddle</w:t>
      </w:r>
    </w:fldSimple>
  </w:p>
  <w:p w14:paraId="2E2C25C0" w14:textId="77777777" w:rsidR="009919AA" w:rsidRPr="00F64C1F" w:rsidRDefault="009919AA" w:rsidP="00C34071">
    <w:pPr>
      <w:spacing w:after="240"/>
      <w:ind w:left="-680"/>
    </w:pPr>
    <w:r>
      <w:rPr>
        <w:noProof/>
      </w:rPr>
      <w:drawing>
        <wp:inline distT="0" distB="0" distL="0" distR="0" wp14:anchorId="2CF207DF" wp14:editId="5C24B15B">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6C"/>
    <w:rsid w:val="000141A9"/>
    <w:rsid w:val="00053420"/>
    <w:rsid w:val="000749EC"/>
    <w:rsid w:val="00076488"/>
    <w:rsid w:val="00086D9B"/>
    <w:rsid w:val="0009314F"/>
    <w:rsid w:val="000A076C"/>
    <w:rsid w:val="000E4D30"/>
    <w:rsid w:val="00140744"/>
    <w:rsid w:val="00194F5D"/>
    <w:rsid w:val="001C0BC8"/>
    <w:rsid w:val="001C2420"/>
    <w:rsid w:val="001D319F"/>
    <w:rsid w:val="00204341"/>
    <w:rsid w:val="00217CDB"/>
    <w:rsid w:val="00277A14"/>
    <w:rsid w:val="00280628"/>
    <w:rsid w:val="002D42BB"/>
    <w:rsid w:val="002E33CE"/>
    <w:rsid w:val="002F0463"/>
    <w:rsid w:val="002F4BEF"/>
    <w:rsid w:val="002F53E8"/>
    <w:rsid w:val="00304169"/>
    <w:rsid w:val="003148AD"/>
    <w:rsid w:val="0036320D"/>
    <w:rsid w:val="003A0C96"/>
    <w:rsid w:val="003F30D3"/>
    <w:rsid w:val="003F4F31"/>
    <w:rsid w:val="00401B08"/>
    <w:rsid w:val="004034A2"/>
    <w:rsid w:val="004B21FC"/>
    <w:rsid w:val="004F7931"/>
    <w:rsid w:val="00502083"/>
    <w:rsid w:val="00503D50"/>
    <w:rsid w:val="00505F4D"/>
    <w:rsid w:val="00516825"/>
    <w:rsid w:val="00530054"/>
    <w:rsid w:val="005679CD"/>
    <w:rsid w:val="00571580"/>
    <w:rsid w:val="005C3593"/>
    <w:rsid w:val="00690CB4"/>
    <w:rsid w:val="006B5114"/>
    <w:rsid w:val="006D5E61"/>
    <w:rsid w:val="00742E41"/>
    <w:rsid w:val="00750210"/>
    <w:rsid w:val="00750B83"/>
    <w:rsid w:val="007927A3"/>
    <w:rsid w:val="00806E98"/>
    <w:rsid w:val="0081249D"/>
    <w:rsid w:val="00813C92"/>
    <w:rsid w:val="008263EC"/>
    <w:rsid w:val="00826C21"/>
    <w:rsid w:val="00866864"/>
    <w:rsid w:val="00897DC3"/>
    <w:rsid w:val="008A3A38"/>
    <w:rsid w:val="008A794A"/>
    <w:rsid w:val="008B3E4E"/>
    <w:rsid w:val="008B4475"/>
    <w:rsid w:val="008F7C76"/>
    <w:rsid w:val="00944D38"/>
    <w:rsid w:val="00963734"/>
    <w:rsid w:val="009919AA"/>
    <w:rsid w:val="009C7A71"/>
    <w:rsid w:val="009E33C5"/>
    <w:rsid w:val="00A140B0"/>
    <w:rsid w:val="00A14A76"/>
    <w:rsid w:val="00A55E3D"/>
    <w:rsid w:val="00A70B7E"/>
    <w:rsid w:val="00A70CBE"/>
    <w:rsid w:val="00A9059B"/>
    <w:rsid w:val="00A94F2C"/>
    <w:rsid w:val="00AE6D30"/>
    <w:rsid w:val="00B15CE2"/>
    <w:rsid w:val="00B23615"/>
    <w:rsid w:val="00B40D51"/>
    <w:rsid w:val="00B8627E"/>
    <w:rsid w:val="00C00ABB"/>
    <w:rsid w:val="00C34071"/>
    <w:rsid w:val="00C40433"/>
    <w:rsid w:val="00C75607"/>
    <w:rsid w:val="00CD6700"/>
    <w:rsid w:val="00D408EF"/>
    <w:rsid w:val="00D54F12"/>
    <w:rsid w:val="00D82201"/>
    <w:rsid w:val="00DF4FCE"/>
    <w:rsid w:val="00E457A6"/>
    <w:rsid w:val="00E62773"/>
    <w:rsid w:val="00E82F59"/>
    <w:rsid w:val="00E83ADA"/>
    <w:rsid w:val="00E90694"/>
    <w:rsid w:val="00EB1296"/>
    <w:rsid w:val="00F40B38"/>
    <w:rsid w:val="00F475DE"/>
    <w:rsid w:val="00F569E5"/>
    <w:rsid w:val="00F64C1F"/>
    <w:rsid w:val="00F868B3"/>
    <w:rsid w:val="00F87302"/>
    <w:rsid w:val="00F95FFD"/>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35789"/>
  <w15:docId w15:val="{52E8F52A-438B-6A49-890F-9115280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character" w:styleId="Hyperlink">
    <w:name w:val="Hyperlink"/>
    <w:basedOn w:val="DefaultParagraphFont"/>
    <w:rsid w:val="00571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ranet/Interact/Pages/Content/Document.aspx?id=5441"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119</TotalTime>
  <Pages>6</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Setting up volunteer folders in huddle</vt:lpstr>
    </vt:vector>
  </TitlesOfParts>
  <Company>Barnardos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volunteer folders in huddle</dc:title>
  <dc:subject>Huddle User Guide</dc:subject>
  <dc:creator>Mike Woods</dc:creator>
  <cp:lastModifiedBy>Microsoft Office User</cp:lastModifiedBy>
  <cp:revision>1</cp:revision>
  <cp:lastPrinted>2003-08-20T14:18:00Z</cp:lastPrinted>
  <dcterms:created xsi:type="dcterms:W3CDTF">2015-08-13T13:06:00Z</dcterms:created>
  <dcterms:modified xsi:type="dcterms:W3CDTF">2018-11-07T11:51:00Z</dcterms:modified>
</cp:coreProperties>
</file>