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CC069" w14:textId="77777777" w:rsidR="001C2420" w:rsidRDefault="001037D2" w:rsidP="00CD6700">
      <w:bookmarkStart w:id="0" w:name="_GoBack"/>
      <w:bookmarkEnd w:id="0"/>
      <w:r>
        <w:t>This guide will provide you with step by step instructions on how to</w:t>
      </w:r>
      <w:r w:rsidR="009B4E10">
        <w:t xml:space="preserve"> download the </w:t>
      </w:r>
      <w:r>
        <w:t>myPlac</w:t>
      </w:r>
      <w:r w:rsidR="009B4E10">
        <w:t>e App for an Apple smartphone or Tablet.</w:t>
      </w:r>
    </w:p>
    <w:p w14:paraId="5FCE6DE2" w14:textId="77777777" w:rsidR="00A362CE" w:rsidRDefault="009B4E10" w:rsidP="00A362CE">
      <w:r>
        <w:t>To download the myPlace app from the App Store:</w:t>
      </w:r>
    </w:p>
    <w:p w14:paraId="0D5A6D1E" w14:textId="77777777" w:rsidR="009B4E10" w:rsidRDefault="00F76F60" w:rsidP="00A362CE">
      <w:pPr>
        <w:pStyle w:val="ListParagraph"/>
      </w:pPr>
      <w:r>
        <w:t xml:space="preserve">Select the </w:t>
      </w:r>
      <w:r>
        <w:rPr>
          <w:b/>
        </w:rPr>
        <w:t xml:space="preserve">App Store </w:t>
      </w:r>
      <w:r>
        <w:t>icon.</w:t>
      </w:r>
    </w:p>
    <w:p w14:paraId="6118CE98" w14:textId="77777777" w:rsidR="00F76F60" w:rsidRDefault="00F76F60" w:rsidP="00F76F60">
      <w:pPr>
        <w:pStyle w:val="ListParagraph"/>
      </w:pPr>
      <w:r>
        <w:t xml:space="preserve">Select the </w:t>
      </w:r>
      <w:r>
        <w:rPr>
          <w:b/>
        </w:rPr>
        <w:t>Search</w:t>
      </w:r>
      <w:r>
        <w:t xml:space="preserve"> icon.</w:t>
      </w:r>
    </w:p>
    <w:p w14:paraId="0FBA8DFD" w14:textId="77777777" w:rsidR="00A362CE" w:rsidRPr="00A362CE" w:rsidRDefault="00F76F60" w:rsidP="00A362CE">
      <w:pPr>
        <w:pStyle w:val="ListParagraph"/>
      </w:pPr>
      <w:r>
        <w:t xml:space="preserve">In the search screen type </w:t>
      </w:r>
      <w:r w:rsidR="00A362CE">
        <w:rPr>
          <w:b/>
        </w:rPr>
        <w:t>Applaud HCM</w:t>
      </w:r>
    </w:p>
    <w:p w14:paraId="02E5E48D" w14:textId="77777777" w:rsidR="00F43378" w:rsidRDefault="005B506A" w:rsidP="00A362CE">
      <w:pPr>
        <w:pStyle w:val="ListParagraph"/>
      </w:pPr>
      <w:r w:rsidRPr="00A362CE">
        <w:rPr>
          <w:b/>
        </w:rPr>
        <w:t>Install</w:t>
      </w:r>
      <w:r w:rsidR="00A362CE">
        <w:t xml:space="preserve"> the app</w:t>
      </w:r>
    </w:p>
    <w:p w14:paraId="487DAD32" w14:textId="77777777" w:rsidR="00A362CE" w:rsidRDefault="00DF0284" w:rsidP="00DF0284">
      <w:r>
        <w:rPr>
          <w:noProof/>
        </w:rPr>
        <w:drawing>
          <wp:inline distT="0" distB="0" distL="0" distR="0" wp14:anchorId="7A24A02C" wp14:editId="6A21A35B">
            <wp:extent cx="1454727" cy="257875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3347" cy="259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2784BF24" wp14:editId="2AA57CD4">
            <wp:extent cx="1466603" cy="2599805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7375" cy="260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29B2A610" wp14:editId="45996D82">
            <wp:extent cx="1467106" cy="260069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8135" cy="260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A24F2" w14:textId="77777777" w:rsidR="005B506A" w:rsidRPr="008C588B" w:rsidRDefault="00DF0284" w:rsidP="005B506A">
      <w:pPr>
        <w:pStyle w:val="ListParagraph"/>
        <w:rPr>
          <w:b/>
        </w:rPr>
      </w:pPr>
      <w:r>
        <w:t xml:space="preserve">In the </w:t>
      </w:r>
      <w:r>
        <w:rPr>
          <w:b/>
        </w:rPr>
        <w:t xml:space="preserve">What company do you work for? </w:t>
      </w:r>
      <w:r>
        <w:t xml:space="preserve">field enter </w:t>
      </w:r>
      <w:r>
        <w:rPr>
          <w:b/>
        </w:rPr>
        <w:t>Barnardos</w:t>
      </w:r>
    </w:p>
    <w:p w14:paraId="3B1810DC" w14:textId="77777777" w:rsidR="005B506A" w:rsidRDefault="00DF434D" w:rsidP="005B506A">
      <w:pPr>
        <w:pStyle w:val="ListParagraph"/>
      </w:pPr>
      <w:r>
        <w:t xml:space="preserve">Select </w:t>
      </w:r>
      <w:r>
        <w:rPr>
          <w:b/>
        </w:rPr>
        <w:t>Connect</w:t>
      </w:r>
      <w:r w:rsidR="005B506A">
        <w:t xml:space="preserve">.  The </w:t>
      </w:r>
      <w:r w:rsidR="005A026C">
        <w:rPr>
          <w:b/>
        </w:rPr>
        <w:t>Login</w:t>
      </w:r>
      <w:r w:rsidR="005B506A" w:rsidRPr="005B506A">
        <w:rPr>
          <w:b/>
        </w:rPr>
        <w:t xml:space="preserve"> </w:t>
      </w:r>
      <w:r w:rsidR="005B506A" w:rsidRPr="005A026C">
        <w:t>screen</w:t>
      </w:r>
      <w:r w:rsidR="005B506A">
        <w:t xml:space="preserve"> will be displayed.</w:t>
      </w:r>
    </w:p>
    <w:p w14:paraId="254BA390" w14:textId="77777777" w:rsidR="005A026C" w:rsidRDefault="00560F5C" w:rsidP="005B506A">
      <w:pPr>
        <w:pStyle w:val="ListParagraph"/>
      </w:pPr>
      <w:r>
        <w:t xml:space="preserve">Type in </w:t>
      </w:r>
      <w:r w:rsidR="005A026C">
        <w:t>your myPlace credentials.</w:t>
      </w:r>
    </w:p>
    <w:p w14:paraId="61CE8468" w14:textId="77777777" w:rsidR="00560F5C" w:rsidRDefault="00560F5C" w:rsidP="005B506A">
      <w:pPr>
        <w:pStyle w:val="ListParagraph"/>
      </w:pPr>
      <w:r>
        <w:t xml:space="preserve">Select the </w:t>
      </w:r>
      <w:r>
        <w:rPr>
          <w:b/>
        </w:rPr>
        <w:t>Sign In</w:t>
      </w:r>
      <w:r>
        <w:t xml:space="preserve">. The </w:t>
      </w:r>
      <w:r w:rsidRPr="00560F5C">
        <w:rPr>
          <w:b/>
        </w:rPr>
        <w:t>myPlace Welcome screen</w:t>
      </w:r>
      <w:r>
        <w:t xml:space="preserve"> will be displayed.</w:t>
      </w:r>
    </w:p>
    <w:p w14:paraId="4ABA735B" w14:textId="77777777" w:rsidR="00345AD7" w:rsidRDefault="005A026C" w:rsidP="005A026C">
      <w:pPr>
        <w:pStyle w:val="Callout"/>
      </w:pPr>
      <w:r w:rsidRPr="005A026C">
        <w:rPr>
          <w:b/>
        </w:rPr>
        <w:t>Note:</w:t>
      </w:r>
      <w:r>
        <w:t xml:space="preserve"> Your login name is your Barnardo’s email.  Your password is </w:t>
      </w:r>
      <w:r w:rsidR="00345AD7">
        <w:t xml:space="preserve">your myPlace/Oracle password.  </w:t>
      </w:r>
    </w:p>
    <w:p w14:paraId="6DE84146" w14:textId="77777777" w:rsidR="00DC3CA3" w:rsidRDefault="00345AD7" w:rsidP="005A026C">
      <w:pPr>
        <w:pStyle w:val="Callout"/>
      </w:pPr>
      <w:r>
        <w:t>If you are using single sign on you will need to log into myPlace/Oracle first and reveal your password, this is what you need to use to sign into the myPlace app.</w:t>
      </w:r>
    </w:p>
    <w:p w14:paraId="021D04C2" w14:textId="77777777" w:rsidR="00DF434D" w:rsidRDefault="00DF434D">
      <w:pPr>
        <w:spacing w:before="0" w:after="0" w:line="240" w:lineRule="auto"/>
      </w:pPr>
      <w:r>
        <w:br w:type="page"/>
      </w:r>
    </w:p>
    <w:p w14:paraId="2E4C305D" w14:textId="77777777" w:rsidR="005B506A" w:rsidRDefault="005B506A" w:rsidP="005B506A">
      <w:r>
        <w:lastRenderedPageBreak/>
        <w:t>To Log out of the myPlace App</w:t>
      </w:r>
      <w:r w:rsidR="00DC3CA3">
        <w:t>:</w:t>
      </w:r>
    </w:p>
    <w:p w14:paraId="3BE827DE" w14:textId="77777777" w:rsidR="007658B9" w:rsidRDefault="00104A24" w:rsidP="005B506A">
      <w:r>
        <w:rPr>
          <w:noProof/>
        </w:rPr>
        <w:drawing>
          <wp:inline distT="0" distB="0" distL="0" distR="0" wp14:anchorId="2A0AE8D3" wp14:editId="7F929CE6">
            <wp:extent cx="1378638" cy="2452255"/>
            <wp:effectExtent l="19050" t="19050" r="12065" b="247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83717" cy="246128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DF0284">
        <w:rPr>
          <w:noProof/>
        </w:rPr>
        <w:drawing>
          <wp:inline distT="0" distB="0" distL="0" distR="0" wp14:anchorId="369A10E0" wp14:editId="4F863BD0">
            <wp:extent cx="1199407" cy="2484307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0630" cy="24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E5673" w14:textId="77777777" w:rsidR="005B506A" w:rsidRDefault="005B506A" w:rsidP="005B506A">
      <w:pPr>
        <w:pStyle w:val="ListParagraph"/>
      </w:pPr>
      <w:r>
        <w:t xml:space="preserve">Select the menu item.  The </w:t>
      </w:r>
      <w:r w:rsidRPr="00DF0284">
        <w:rPr>
          <w:b/>
        </w:rPr>
        <w:t>sign out</w:t>
      </w:r>
      <w:r>
        <w:t xml:space="preserve"> icon will be displayed.  </w:t>
      </w:r>
    </w:p>
    <w:p w14:paraId="5C575BB5" w14:textId="77777777" w:rsidR="005B506A" w:rsidRDefault="005B506A" w:rsidP="005B506A">
      <w:pPr>
        <w:pStyle w:val="ListParagraph"/>
      </w:pPr>
      <w:r>
        <w:t xml:space="preserve">Select </w:t>
      </w:r>
      <w:r w:rsidR="00DF434D">
        <w:rPr>
          <w:noProof/>
        </w:rPr>
        <w:drawing>
          <wp:inline distT="0" distB="0" distL="0" distR="0" wp14:anchorId="6BB17D9E" wp14:editId="132CF530">
            <wp:extent cx="225631" cy="248708"/>
            <wp:effectExtent l="0" t="0" r="317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8296" cy="25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0284">
        <w:rPr>
          <w:b/>
        </w:rPr>
        <w:t xml:space="preserve"> </w:t>
      </w:r>
      <w:r w:rsidR="00DF0284">
        <w:t>icon</w:t>
      </w:r>
      <w:r>
        <w:t>.  Your myPlace session will end.</w:t>
      </w:r>
    </w:p>
    <w:p w14:paraId="1E66181B" w14:textId="77777777" w:rsidR="005B506A" w:rsidRDefault="005B506A" w:rsidP="005B506A">
      <w:pPr>
        <w:pStyle w:val="Callout"/>
      </w:pPr>
      <w:r w:rsidRPr="00AF6E4E">
        <w:rPr>
          <w:b/>
        </w:rPr>
        <w:t>Note:</w:t>
      </w:r>
      <w:r>
        <w:t xml:space="preserve"> To ensure that your personal data and work information about your colleagues is protected you should ensure that you </w:t>
      </w:r>
      <w:r>
        <w:rPr>
          <w:b/>
        </w:rPr>
        <w:t>Sign O</w:t>
      </w:r>
      <w:r w:rsidRPr="005B506A">
        <w:rPr>
          <w:b/>
        </w:rPr>
        <w:t>ut</w:t>
      </w:r>
      <w:r>
        <w:t xml:space="preserve"> of myPlace and ensure that your device is </w:t>
      </w:r>
      <w:r w:rsidRPr="005B506A">
        <w:rPr>
          <w:b/>
        </w:rPr>
        <w:t>PIN Code</w:t>
      </w:r>
      <w:r>
        <w:t xml:space="preserve"> protected.</w:t>
      </w:r>
    </w:p>
    <w:p w14:paraId="4DB7861F" w14:textId="77777777" w:rsidR="00AF6E4E" w:rsidRPr="00AF6E4E" w:rsidRDefault="00AF6E4E" w:rsidP="00AF6E4E">
      <w:pPr>
        <w:pStyle w:val="Tip"/>
      </w:pPr>
      <w:r w:rsidRPr="00AF6E4E">
        <w:rPr>
          <w:b/>
        </w:rPr>
        <w:t>Tip:</w:t>
      </w:r>
      <w:r>
        <w:rPr>
          <w:b/>
        </w:rPr>
        <w:t xml:space="preserve"> </w:t>
      </w:r>
      <w:r>
        <w:t xml:space="preserve">It is best practice to end the app so that it is not running in the background.  </w:t>
      </w:r>
    </w:p>
    <w:p w14:paraId="14A12396" w14:textId="77777777" w:rsidR="00145FE6" w:rsidRPr="00324E1D" w:rsidRDefault="00145FE6" w:rsidP="00DF434D">
      <w:r>
        <w:t xml:space="preserve">Once you have downloaded the </w:t>
      </w:r>
      <w:r w:rsidRPr="00802851">
        <w:rPr>
          <w:b/>
        </w:rPr>
        <w:t>myPlace App</w:t>
      </w:r>
      <w:r>
        <w:t xml:space="preserve"> the app will appear on your smartphone or tablet homepage.  You will need to login using your Barnardo’s credentials every time you use the app.</w:t>
      </w:r>
    </w:p>
    <w:p w14:paraId="04DF008C" w14:textId="77777777" w:rsidR="00145FE6" w:rsidRDefault="00145FE6" w:rsidP="00324E1D"/>
    <w:sectPr w:rsidR="00145FE6" w:rsidSect="00826C2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701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CB98E" w14:textId="77777777" w:rsidR="006B2D66" w:rsidRDefault="006B2D66">
      <w:r>
        <w:separator/>
      </w:r>
    </w:p>
  </w:endnote>
  <w:endnote w:type="continuationSeparator" w:id="0">
    <w:p w14:paraId="3B9F58DB" w14:textId="77777777" w:rsidR="006B2D66" w:rsidRDefault="006B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0CD8B" w14:textId="77777777" w:rsidR="00F475DE" w:rsidRPr="00CD6700" w:rsidRDefault="00AD4DA6" w:rsidP="00530054">
    <w:pPr>
      <w:pStyle w:val="Footer"/>
    </w:pPr>
    <w:r>
      <w:fldChar w:fldCharType="begin"/>
    </w:r>
    <w:r>
      <w:instrText xml:space="preserve"> TITLE  "myPlace App"  \* MERGEFORMAT </w:instrText>
    </w:r>
    <w:r>
      <w:fldChar w:fldCharType="separate"/>
    </w:r>
    <w:proofErr w:type="spellStart"/>
    <w:r w:rsidR="00006426">
      <w:t>myPlace</w:t>
    </w:r>
    <w:proofErr w:type="spellEnd"/>
    <w:r w:rsidR="00006426">
      <w:t xml:space="preserve"> App</w:t>
    </w:r>
    <w:r>
      <w:fldChar w:fldCharType="end"/>
    </w:r>
    <w:r w:rsidR="00C75607" w:rsidRPr="00CD6700">
      <w:tab/>
      <w:t xml:space="preserve">Page </w:t>
    </w:r>
    <w:r w:rsidR="00C75607" w:rsidRPr="00CD6700">
      <w:fldChar w:fldCharType="begin"/>
    </w:r>
    <w:r w:rsidR="00C75607" w:rsidRPr="00CD6700">
      <w:instrText xml:space="preserve"> PAGE </w:instrText>
    </w:r>
    <w:r w:rsidR="00C75607" w:rsidRPr="00CD6700">
      <w:fldChar w:fldCharType="separate"/>
    </w:r>
    <w:r w:rsidR="001522C8">
      <w:rPr>
        <w:noProof/>
      </w:rPr>
      <w:t>2</w:t>
    </w:r>
    <w:r w:rsidR="00C75607" w:rsidRPr="00CD6700">
      <w:fldChar w:fldCharType="end"/>
    </w:r>
    <w:r w:rsidR="00C75607" w:rsidRPr="00CD6700">
      <w:t xml:space="preserve"> of </w:t>
    </w:r>
    <w:fldSimple w:instr=" NUMPAGES ">
      <w:r w:rsidR="001522C8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C5057" w14:textId="77777777" w:rsidR="00F475DE" w:rsidRPr="00530054" w:rsidRDefault="00C75607" w:rsidP="00530054">
    <w:pPr>
      <w:pStyle w:val="Footer"/>
    </w:pPr>
    <w:r w:rsidRPr="00530054">
      <w:t>IS L&amp;D</w:t>
    </w:r>
    <w:r w:rsidRPr="00530054">
      <w:tab/>
    </w:r>
    <w:r w:rsidR="006B2D66">
      <w:fldChar w:fldCharType="begin"/>
    </w:r>
    <w:r w:rsidR="006B2D66">
      <w:instrText xml:space="preserve"> TITLE  "myPlace App"  \* MERGEFORMAT </w:instrText>
    </w:r>
    <w:r w:rsidR="006B2D66">
      <w:fldChar w:fldCharType="separate"/>
    </w:r>
    <w:r w:rsidR="00006426">
      <w:t>myPlace App</w:t>
    </w:r>
    <w:r w:rsidR="006B2D66">
      <w:fldChar w:fldCharType="end"/>
    </w:r>
    <w:r w:rsidRPr="00530054">
      <w:tab/>
    </w:r>
    <w:r w:rsidR="001522C8">
      <w:t>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78383" w14:textId="77777777" w:rsidR="006B2D66" w:rsidRDefault="006B2D66">
      <w:r>
        <w:separator/>
      </w:r>
    </w:p>
  </w:footnote>
  <w:footnote w:type="continuationSeparator" w:id="0">
    <w:p w14:paraId="4B95392B" w14:textId="77777777" w:rsidR="006B2D66" w:rsidRDefault="006B2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3A1ED" w14:textId="77777777" w:rsidR="00F475DE" w:rsidRPr="00CD6700" w:rsidRDefault="00C75607" w:rsidP="00530054">
    <w:pPr>
      <w:pStyle w:val="Header"/>
    </w:pPr>
    <w:r w:rsidRPr="00CD6700">
      <w:t>IS L&amp;D</w:t>
    </w:r>
    <w:r w:rsidRPr="00CD6700">
      <w:tab/>
    </w:r>
    <w:r w:rsidR="006B2D66">
      <w:fldChar w:fldCharType="begin"/>
    </w:r>
    <w:r w:rsidR="006B2D66">
      <w:instrText xml:space="preserve"> SUBJECT  "myPlace App"  \* MERGEFORMAT </w:instrText>
    </w:r>
    <w:r w:rsidR="006B2D66">
      <w:fldChar w:fldCharType="separate"/>
    </w:r>
    <w:r w:rsidR="00006426">
      <w:t>myPlace App</w:t>
    </w:r>
    <w:r w:rsidR="006B2D66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C7F86" w14:textId="77777777" w:rsidR="00F475DE" w:rsidRPr="00530054" w:rsidRDefault="006B2D66" w:rsidP="00530054">
    <w:pPr>
      <w:pStyle w:val="LargeHeading"/>
    </w:pPr>
    <w:r>
      <w:fldChar w:fldCharType="begin"/>
    </w:r>
    <w:r>
      <w:instrText xml:space="preserve"> SUBJECT  "Oracle myPlace User Guide"  \* MERGEFORMAT </w:instrText>
    </w:r>
    <w:r>
      <w:fldChar w:fldCharType="separate"/>
    </w:r>
    <w:r w:rsidR="001037D2">
      <w:t>Oracle myPlace User Guide</w:t>
    </w:r>
    <w:r>
      <w:fldChar w:fldCharType="end"/>
    </w:r>
  </w:p>
  <w:p w14:paraId="62D52B11" w14:textId="77777777" w:rsidR="00F475DE" w:rsidRPr="001037D2" w:rsidRDefault="001037D2" w:rsidP="00530054">
    <w:pPr>
      <w:pStyle w:val="XLargeHeading"/>
      <w:rPr>
        <w:sz w:val="44"/>
      </w:rPr>
    </w:pPr>
    <w:r w:rsidRPr="001037D2">
      <w:rPr>
        <w:sz w:val="44"/>
      </w:rPr>
      <w:fldChar w:fldCharType="begin"/>
    </w:r>
    <w:r w:rsidRPr="001037D2">
      <w:rPr>
        <w:sz w:val="44"/>
      </w:rPr>
      <w:instrText xml:space="preserve"> TITLE  "myPlace App - Apple Smartphone or Tablet"  \* MERGEFORMAT </w:instrText>
    </w:r>
    <w:r w:rsidRPr="001037D2">
      <w:rPr>
        <w:sz w:val="44"/>
      </w:rPr>
      <w:fldChar w:fldCharType="separate"/>
    </w:r>
    <w:proofErr w:type="spellStart"/>
    <w:r w:rsidRPr="001037D2">
      <w:rPr>
        <w:sz w:val="44"/>
      </w:rPr>
      <w:t>myPlace</w:t>
    </w:r>
    <w:proofErr w:type="spellEnd"/>
    <w:r w:rsidRPr="001037D2">
      <w:rPr>
        <w:sz w:val="44"/>
      </w:rPr>
      <w:t xml:space="preserve"> App - Apple Smartphone or Tablet</w:t>
    </w:r>
    <w:r w:rsidRPr="001037D2">
      <w:rPr>
        <w:sz w:val="44"/>
      </w:rPr>
      <w:fldChar w:fldCharType="end"/>
    </w:r>
  </w:p>
  <w:p w14:paraId="26E220E4" w14:textId="77777777" w:rsidR="00826C21" w:rsidRPr="00F64C1F" w:rsidRDefault="001C2420" w:rsidP="00C34071">
    <w:pPr>
      <w:spacing w:after="240"/>
      <w:ind w:left="-680"/>
    </w:pPr>
    <w:r>
      <w:rPr>
        <w:noProof/>
      </w:rPr>
      <w:drawing>
        <wp:inline distT="0" distB="0" distL="0" distR="0" wp14:anchorId="799AC2E7" wp14:editId="4133FF3F">
          <wp:extent cx="1852930" cy="871855"/>
          <wp:effectExtent l="0" t="0" r="0" b="0"/>
          <wp:docPr id="1" name="Picture 1" descr="Believe Logo (user guid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ieve Logo (user guid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74903"/>
    <w:multiLevelType w:val="multilevel"/>
    <w:tmpl w:val="0809001D"/>
    <w:numStyleLink w:val="GreenBullet"/>
  </w:abstractNum>
  <w:abstractNum w:abstractNumId="1" w15:restartNumberingAfterBreak="0">
    <w:nsid w:val="20812F06"/>
    <w:multiLevelType w:val="multilevel"/>
    <w:tmpl w:val="6E868414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CC33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D19AB"/>
    <w:multiLevelType w:val="hybridMultilevel"/>
    <w:tmpl w:val="A4E2238E"/>
    <w:lvl w:ilvl="0" w:tplc="F50678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1E7F0B"/>
    <w:multiLevelType w:val="multilevel"/>
    <w:tmpl w:val="80A4A4DC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CC33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C31D5"/>
    <w:multiLevelType w:val="hybridMultilevel"/>
    <w:tmpl w:val="D440279E"/>
    <w:lvl w:ilvl="0" w:tplc="B92A3876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00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800DF"/>
    <w:multiLevelType w:val="multilevel"/>
    <w:tmpl w:val="0809001D"/>
    <w:styleLink w:val="MauveBullet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009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0099"/>
      </w:rPr>
    </w:lvl>
    <w:lvl w:ilvl="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0099"/>
      </w:rPr>
    </w:lvl>
    <w:lvl w:ilvl="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0099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9AE0A72"/>
    <w:multiLevelType w:val="hybridMultilevel"/>
    <w:tmpl w:val="DBD283E4"/>
    <w:lvl w:ilvl="0" w:tplc="1952A326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66CC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B5E4C"/>
    <w:multiLevelType w:val="hybridMultilevel"/>
    <w:tmpl w:val="A19EC4E8"/>
    <w:lvl w:ilvl="0" w:tplc="2744C5A4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CC33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A1AAC"/>
    <w:multiLevelType w:val="hybridMultilevel"/>
    <w:tmpl w:val="09B49C40"/>
    <w:lvl w:ilvl="0" w:tplc="7E286C6C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FCC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60CE9"/>
    <w:multiLevelType w:val="singleLevel"/>
    <w:tmpl w:val="27D8EBF4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F0033"/>
        <w:sz w:val="20"/>
        <w:szCs w:val="20"/>
      </w:rPr>
    </w:lvl>
  </w:abstractNum>
  <w:abstractNum w:abstractNumId="10" w15:restartNumberingAfterBreak="0">
    <w:nsid w:val="726D19CD"/>
    <w:multiLevelType w:val="multilevel"/>
    <w:tmpl w:val="0809001D"/>
    <w:styleLink w:val="GreenBullet"/>
    <w:lvl w:ilvl="0">
      <w:start w:val="1"/>
      <w:numFmt w:val="bullet"/>
      <w:pStyle w:val="ListParagraph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CC05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05"/>
      </w:rPr>
    </w:lvl>
    <w:lvl w:ilvl="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CC05"/>
      </w:rPr>
    </w:lvl>
    <w:lvl w:ilvl="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CC05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C313991"/>
    <w:multiLevelType w:val="hybridMultilevel"/>
    <w:tmpl w:val="15ACCA5E"/>
    <w:lvl w:ilvl="0" w:tplc="5B380F6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F66CC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2"/>
  </w:num>
  <w:num w:numId="7">
    <w:abstractNumId w:val="9"/>
  </w:num>
  <w:num w:numId="8">
    <w:abstractNumId w:val="11"/>
  </w:num>
  <w:num w:numId="9">
    <w:abstractNumId w:val="3"/>
  </w:num>
  <w:num w:numId="10">
    <w:abstractNumId w:val="8"/>
  </w:num>
  <w:num w:numId="11">
    <w:abstractNumId w:val="1"/>
  </w:num>
  <w:num w:numId="12">
    <w:abstractNumId w:val="4"/>
  </w:num>
  <w:num w:numId="13">
    <w:abstractNumId w:val="6"/>
  </w:num>
  <w:num w:numId="14">
    <w:abstractNumId w:val="7"/>
  </w:num>
  <w:num w:numId="15">
    <w:abstractNumId w:val="7"/>
  </w:num>
  <w:num w:numId="16">
    <w:abstractNumId w:val="10"/>
  </w:num>
  <w:num w:numId="17">
    <w:abstractNumId w:val="5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D2"/>
    <w:rsid w:val="00006426"/>
    <w:rsid w:val="000132C5"/>
    <w:rsid w:val="00053420"/>
    <w:rsid w:val="000749EC"/>
    <w:rsid w:val="00076488"/>
    <w:rsid w:val="00086D9B"/>
    <w:rsid w:val="0009314F"/>
    <w:rsid w:val="00094BCF"/>
    <w:rsid w:val="000E4D30"/>
    <w:rsid w:val="001037D2"/>
    <w:rsid w:val="00104A24"/>
    <w:rsid w:val="00140744"/>
    <w:rsid w:val="00145FE6"/>
    <w:rsid w:val="001522C8"/>
    <w:rsid w:val="00170870"/>
    <w:rsid w:val="00194F5D"/>
    <w:rsid w:val="001C0BC8"/>
    <w:rsid w:val="001C2420"/>
    <w:rsid w:val="00204341"/>
    <w:rsid w:val="00217CDB"/>
    <w:rsid w:val="00276190"/>
    <w:rsid w:val="00277A14"/>
    <w:rsid w:val="00280628"/>
    <w:rsid w:val="002A3EA2"/>
    <w:rsid w:val="002C23BD"/>
    <w:rsid w:val="002D42BB"/>
    <w:rsid w:val="002E33CE"/>
    <w:rsid w:val="002F0463"/>
    <w:rsid w:val="002F07F8"/>
    <w:rsid w:val="002F53E8"/>
    <w:rsid w:val="00304169"/>
    <w:rsid w:val="003148AD"/>
    <w:rsid w:val="00324E1D"/>
    <w:rsid w:val="00345AD7"/>
    <w:rsid w:val="0036320D"/>
    <w:rsid w:val="003A0C96"/>
    <w:rsid w:val="003E03F6"/>
    <w:rsid w:val="003F30D3"/>
    <w:rsid w:val="003F4F31"/>
    <w:rsid w:val="00401B08"/>
    <w:rsid w:val="004034A2"/>
    <w:rsid w:val="004B6073"/>
    <w:rsid w:val="004F7931"/>
    <w:rsid w:val="00502083"/>
    <w:rsid w:val="00503D50"/>
    <w:rsid w:val="00505F4D"/>
    <w:rsid w:val="00530054"/>
    <w:rsid w:val="00560F5C"/>
    <w:rsid w:val="005679CD"/>
    <w:rsid w:val="005A026C"/>
    <w:rsid w:val="005B506A"/>
    <w:rsid w:val="005C3593"/>
    <w:rsid w:val="005F14A6"/>
    <w:rsid w:val="00660E3E"/>
    <w:rsid w:val="006B2D66"/>
    <w:rsid w:val="006B5114"/>
    <w:rsid w:val="00742E41"/>
    <w:rsid w:val="00750B83"/>
    <w:rsid w:val="007658B9"/>
    <w:rsid w:val="00777623"/>
    <w:rsid w:val="00802851"/>
    <w:rsid w:val="00806E98"/>
    <w:rsid w:val="0081249D"/>
    <w:rsid w:val="00813C92"/>
    <w:rsid w:val="008263EC"/>
    <w:rsid w:val="00826C21"/>
    <w:rsid w:val="00866864"/>
    <w:rsid w:val="00890487"/>
    <w:rsid w:val="00897DC3"/>
    <w:rsid w:val="008A0E67"/>
    <w:rsid w:val="008A3A38"/>
    <w:rsid w:val="008A794A"/>
    <w:rsid w:val="008B3E4E"/>
    <w:rsid w:val="008B4475"/>
    <w:rsid w:val="008C02F3"/>
    <w:rsid w:val="008C588B"/>
    <w:rsid w:val="008F7C76"/>
    <w:rsid w:val="00944D38"/>
    <w:rsid w:val="00963734"/>
    <w:rsid w:val="009B4E10"/>
    <w:rsid w:val="009C7A71"/>
    <w:rsid w:val="009E33C5"/>
    <w:rsid w:val="00A14A76"/>
    <w:rsid w:val="00A362CE"/>
    <w:rsid w:val="00A55E3D"/>
    <w:rsid w:val="00A56DFB"/>
    <w:rsid w:val="00A70CBE"/>
    <w:rsid w:val="00A9059B"/>
    <w:rsid w:val="00A94F2C"/>
    <w:rsid w:val="00AD4DA6"/>
    <w:rsid w:val="00AE6D30"/>
    <w:rsid w:val="00AF6E4E"/>
    <w:rsid w:val="00B15CE2"/>
    <w:rsid w:val="00B23615"/>
    <w:rsid w:val="00B40D51"/>
    <w:rsid w:val="00B46074"/>
    <w:rsid w:val="00B8627E"/>
    <w:rsid w:val="00BB4821"/>
    <w:rsid w:val="00BD1EDB"/>
    <w:rsid w:val="00C00ABB"/>
    <w:rsid w:val="00C34071"/>
    <w:rsid w:val="00C40433"/>
    <w:rsid w:val="00C75607"/>
    <w:rsid w:val="00CD6700"/>
    <w:rsid w:val="00D45708"/>
    <w:rsid w:val="00D54F12"/>
    <w:rsid w:val="00D811CC"/>
    <w:rsid w:val="00D93C7F"/>
    <w:rsid w:val="00DC3CA3"/>
    <w:rsid w:val="00DF0284"/>
    <w:rsid w:val="00DF434D"/>
    <w:rsid w:val="00DF4FCE"/>
    <w:rsid w:val="00E457A6"/>
    <w:rsid w:val="00E62773"/>
    <w:rsid w:val="00E82F59"/>
    <w:rsid w:val="00E83ADA"/>
    <w:rsid w:val="00E90694"/>
    <w:rsid w:val="00EB1296"/>
    <w:rsid w:val="00F40B38"/>
    <w:rsid w:val="00F43378"/>
    <w:rsid w:val="00F475DE"/>
    <w:rsid w:val="00F53F1F"/>
    <w:rsid w:val="00F64C1F"/>
    <w:rsid w:val="00F76F60"/>
    <w:rsid w:val="00F868B3"/>
    <w:rsid w:val="00FA0D93"/>
    <w:rsid w:val="00FA7B48"/>
    <w:rsid w:val="00FE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5CEC63"/>
  <w15:docId w15:val="{F4C92058-45A8-DD44-A1A0-0D7C31BA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0694"/>
    <w:pPr>
      <w:spacing w:before="120" w:after="120" w:line="300" w:lineRule="atLeast"/>
    </w:pPr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qFormat/>
    <w:rsid w:val="004F7931"/>
    <w:pPr>
      <w:spacing w:before="240" w:after="60"/>
      <w:outlineLvl w:val="0"/>
    </w:pPr>
    <w:rPr>
      <w:rFonts w:cs="Arial"/>
      <w:b/>
      <w:bCs/>
      <w:iCs/>
      <w:sz w:val="32"/>
      <w:szCs w:val="32"/>
    </w:rPr>
  </w:style>
  <w:style w:type="paragraph" w:styleId="Heading2">
    <w:name w:val="heading 2"/>
    <w:basedOn w:val="Normal"/>
    <w:next w:val="Normal"/>
    <w:qFormat/>
    <w:rsid w:val="004F7931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F793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C24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Footer"/>
    <w:rsid w:val="00530054"/>
  </w:style>
  <w:style w:type="paragraph" w:styleId="Footer">
    <w:name w:val="footer"/>
    <w:rsid w:val="004F7931"/>
    <w:pPr>
      <w:tabs>
        <w:tab w:val="center" w:pos="4395"/>
        <w:tab w:val="right" w:pos="9639"/>
      </w:tabs>
    </w:pPr>
    <w:rPr>
      <w:rFonts w:ascii="Verdana" w:hAnsi="Verdana"/>
      <w:spacing w:val="40"/>
      <w:szCs w:val="24"/>
    </w:rPr>
  </w:style>
  <w:style w:type="paragraph" w:customStyle="1" w:styleId="LargeHeading">
    <w:name w:val="Large Heading"/>
    <w:rsid w:val="004F7931"/>
    <w:pPr>
      <w:spacing w:before="120"/>
      <w:ind w:right="-285"/>
    </w:pPr>
    <w:rPr>
      <w:rFonts w:ascii="Verdana" w:hAnsi="Verdana"/>
      <w:spacing w:val="40"/>
      <w:sz w:val="36"/>
      <w:szCs w:val="36"/>
    </w:rPr>
  </w:style>
  <w:style w:type="numbering" w:customStyle="1" w:styleId="MauveBullet">
    <w:name w:val="Mauve Bullet"/>
    <w:rsid w:val="00076488"/>
    <w:pPr>
      <w:numPr>
        <w:numId w:val="17"/>
      </w:numPr>
    </w:pPr>
  </w:style>
  <w:style w:type="paragraph" w:customStyle="1" w:styleId="TableBodyText">
    <w:name w:val="Table Body Text"/>
    <w:basedOn w:val="Normal"/>
    <w:rsid w:val="00505F4D"/>
    <w:pPr>
      <w:spacing w:before="60" w:after="60"/>
    </w:pPr>
  </w:style>
  <w:style w:type="paragraph" w:customStyle="1" w:styleId="Callout">
    <w:name w:val="Callout"/>
    <w:basedOn w:val="Normal"/>
    <w:next w:val="Normal"/>
    <w:rsid w:val="00503D50"/>
    <w:pPr>
      <w:pBdr>
        <w:top w:val="single" w:sz="12" w:space="1" w:color="99CC33"/>
        <w:left w:val="single" w:sz="12" w:space="4" w:color="99CC33"/>
        <w:bottom w:val="single" w:sz="12" w:space="1" w:color="99CC33"/>
        <w:right w:val="single" w:sz="12" w:space="4" w:color="99CC33"/>
      </w:pBdr>
      <w:spacing w:before="80" w:after="80"/>
    </w:pPr>
    <w:rPr>
      <w:iCs/>
    </w:rPr>
  </w:style>
  <w:style w:type="paragraph" w:customStyle="1" w:styleId="XLargeHeading">
    <w:name w:val="XLarge Heading"/>
    <w:rsid w:val="004F7931"/>
    <w:pPr>
      <w:ind w:right="-285"/>
    </w:pPr>
    <w:rPr>
      <w:rFonts w:ascii="Verdana" w:hAnsi="Verdana" w:cs="Arial"/>
      <w:bCs/>
      <w:kern w:val="32"/>
      <w:sz w:val="48"/>
      <w:szCs w:val="48"/>
    </w:rPr>
  </w:style>
  <w:style w:type="table" w:styleId="TableGrid">
    <w:name w:val="Table Grid"/>
    <w:basedOn w:val="TableNormal"/>
    <w:rsid w:val="00503D50"/>
    <w:pPr>
      <w:spacing w:before="40" w:after="4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reenBullet">
    <w:name w:val="Green Bullet"/>
    <w:basedOn w:val="NoList"/>
    <w:rsid w:val="002F53E8"/>
    <w:pPr>
      <w:numPr>
        <w:numId w:val="16"/>
      </w:numPr>
    </w:pPr>
  </w:style>
  <w:style w:type="paragraph" w:customStyle="1" w:styleId="Tip">
    <w:name w:val="Tip"/>
    <w:basedOn w:val="Callout"/>
    <w:next w:val="Normal"/>
    <w:rsid w:val="00C00ABB"/>
    <w:pPr>
      <w:pBdr>
        <w:top w:val="single" w:sz="12" w:space="1" w:color="990099"/>
        <w:left w:val="single" w:sz="12" w:space="4" w:color="990099"/>
        <w:bottom w:val="single" w:sz="12" w:space="1" w:color="990099"/>
        <w:right w:val="single" w:sz="12" w:space="4" w:color="990099"/>
      </w:pBdr>
    </w:pPr>
  </w:style>
  <w:style w:type="character" w:customStyle="1" w:styleId="BalloonTextChar">
    <w:name w:val="Balloon Text Char"/>
    <w:basedOn w:val="DefaultParagraphFont"/>
    <w:link w:val="BalloonText"/>
    <w:rsid w:val="001C24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694"/>
    <w:pPr>
      <w:numPr>
        <w:numId w:val="19"/>
      </w:numPr>
      <w:spacing w:line="240" w:lineRule="auto"/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ulia.christou\AppData\Roaming\Microsoft\Templates\User%20Guide%20Template.dotx" TargetMode="External"/></Relationships>
</file>

<file path=word/theme/theme1.xml><?xml version="1.0" encoding="utf-8"?>
<a:theme xmlns:a="http://schemas.openxmlformats.org/drawingml/2006/main" name="BarnOld">
  <a:themeElements>
    <a:clrScheme name="BarnOl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9CC33"/>
      </a:accent1>
      <a:accent2>
        <a:srgbClr val="990099"/>
      </a:accent2>
      <a:accent3>
        <a:srgbClr val="FFCC00"/>
      </a:accent3>
      <a:accent4>
        <a:srgbClr val="FF66CC"/>
      </a:accent4>
      <a:accent5>
        <a:srgbClr val="FF0033"/>
      </a:accent5>
      <a:accent6>
        <a:srgbClr val="0066CC"/>
      </a:accent6>
      <a:hlink>
        <a:srgbClr val="0000FF"/>
      </a:hlink>
      <a:folHlink>
        <a:srgbClr val="800080"/>
      </a:folHlink>
    </a:clrScheme>
    <a:fontScheme name="OldBar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C:\Users\julia.christou\AppData\Roaming\Microsoft\Templates\User Guide Template.dotx</Template>
  <TotalTime>0</TotalTime>
  <Pages>2</Pages>
  <Words>173</Words>
  <Characters>1212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myPlace App</vt:lpstr>
    </vt:vector>
  </TitlesOfParts>
  <Company>Barnardos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myPlace App</dc:title>
  <dc:subject>myPlace App</dc:subject>
  <dc:creator>Julia Christou</dc:creator>
  <cp:lastModifiedBy>Microsoft Office User</cp:lastModifiedBy>
  <cp:revision>2</cp:revision>
  <cp:lastPrinted>2003-08-20T14:18:00Z</cp:lastPrinted>
  <dcterms:created xsi:type="dcterms:W3CDTF">2018-10-31T15:09:00Z</dcterms:created>
  <dcterms:modified xsi:type="dcterms:W3CDTF">2018-10-31T15:09:00Z</dcterms:modified>
</cp:coreProperties>
</file>